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75A" w:rsidRPr="00EB00AF" w:rsidRDefault="001A775A" w:rsidP="001A775A">
      <w:pPr>
        <w:rPr>
          <w:color w:val="4077D0"/>
          <w:sz w:val="2"/>
          <w:szCs w:val="2"/>
        </w:rPr>
      </w:pPr>
    </w:p>
    <w:p w:rsidR="0074633B" w:rsidRDefault="0074633B" w:rsidP="0074633B">
      <w:pPr>
        <w:ind w:firstLine="9923"/>
        <w:rPr>
          <w:rFonts w:ascii="Times New Roman" w:hAnsi="Times New Roman" w:cs="Times New Roman"/>
          <w:sz w:val="20"/>
          <w:szCs w:val="20"/>
        </w:rPr>
      </w:pPr>
    </w:p>
    <w:p w:rsidR="00E374E8" w:rsidRPr="0074633B" w:rsidRDefault="00E374E8" w:rsidP="0074633B">
      <w:pPr>
        <w:ind w:firstLine="9923"/>
        <w:rPr>
          <w:rFonts w:ascii="Times New Roman" w:hAnsi="Times New Roman" w:cs="Times New Roman"/>
          <w:sz w:val="20"/>
          <w:szCs w:val="20"/>
        </w:rPr>
      </w:pPr>
    </w:p>
    <w:p w:rsidR="00815EDD" w:rsidRDefault="00145417" w:rsidP="00E374E8">
      <w:pPr>
        <w:tabs>
          <w:tab w:val="left" w:pos="765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417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  <w:r w:rsidR="001014EB">
        <w:rPr>
          <w:rFonts w:ascii="Times New Roman" w:hAnsi="Times New Roman" w:cs="Times New Roman"/>
          <w:b/>
          <w:sz w:val="28"/>
          <w:szCs w:val="28"/>
        </w:rPr>
        <w:t xml:space="preserve">обработки экзаменационных работ государственной итоговой аттестации по образовательным программам основного общего образования </w:t>
      </w:r>
      <w:r w:rsidRPr="00145417">
        <w:rPr>
          <w:rFonts w:ascii="Times New Roman" w:hAnsi="Times New Roman" w:cs="Times New Roman"/>
          <w:b/>
          <w:sz w:val="28"/>
          <w:szCs w:val="28"/>
        </w:rPr>
        <w:t xml:space="preserve"> и апелляций о несогласии с выставленными баллами </w:t>
      </w:r>
      <w:r w:rsidR="00026455">
        <w:rPr>
          <w:rFonts w:ascii="Times New Roman" w:hAnsi="Times New Roman" w:cs="Times New Roman"/>
          <w:b/>
          <w:sz w:val="28"/>
          <w:szCs w:val="28"/>
        </w:rPr>
        <w:br/>
      </w:r>
      <w:r w:rsidRPr="00145417">
        <w:rPr>
          <w:rFonts w:ascii="Times New Roman" w:hAnsi="Times New Roman" w:cs="Times New Roman"/>
          <w:b/>
          <w:sz w:val="28"/>
          <w:szCs w:val="28"/>
        </w:rPr>
        <w:t>в Ямало-Ненецком автономном округе в 201</w:t>
      </w:r>
      <w:r w:rsidR="00F46A03">
        <w:rPr>
          <w:rFonts w:ascii="Times New Roman" w:hAnsi="Times New Roman" w:cs="Times New Roman"/>
          <w:b/>
          <w:sz w:val="28"/>
          <w:szCs w:val="28"/>
        </w:rPr>
        <w:t>8</w:t>
      </w:r>
      <w:r w:rsidRPr="00145417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145417" w:rsidRDefault="00145417" w:rsidP="00815E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8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3"/>
        <w:gridCol w:w="1698"/>
        <w:gridCol w:w="1273"/>
        <w:gridCol w:w="1276"/>
        <w:gridCol w:w="1134"/>
        <w:gridCol w:w="1276"/>
        <w:gridCol w:w="1275"/>
        <w:gridCol w:w="1276"/>
        <w:gridCol w:w="1418"/>
        <w:gridCol w:w="1422"/>
        <w:gridCol w:w="1559"/>
      </w:tblGrid>
      <w:tr w:rsidR="00B92E96" w:rsidRPr="00BE5CCF" w:rsidTr="00A62CB5">
        <w:trPr>
          <w:trHeight w:val="10"/>
          <w:tblHeader/>
        </w:trPr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92E96" w:rsidRPr="00BE5CCF" w:rsidRDefault="00B92E96" w:rsidP="005B2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CCF">
              <w:rPr>
                <w:rFonts w:ascii="Times New Roman" w:hAnsi="Times New Roman" w:cs="Times New Roman"/>
                <w:b/>
                <w:sz w:val="20"/>
                <w:szCs w:val="20"/>
              </w:rPr>
              <w:t>Дата экзамена</w:t>
            </w:r>
          </w:p>
        </w:tc>
        <w:tc>
          <w:tcPr>
            <w:tcW w:w="16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92E96" w:rsidRPr="00BE5CCF" w:rsidRDefault="00B92E96" w:rsidP="005B2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CCF">
              <w:rPr>
                <w:rFonts w:ascii="Times New Roman" w:hAnsi="Times New Roman" w:cs="Times New Roman"/>
                <w:b/>
                <w:sz w:val="20"/>
                <w:szCs w:val="20"/>
              </w:rPr>
              <w:t>экзамен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2E96" w:rsidRPr="00BE5CCF" w:rsidRDefault="00B92E96" w:rsidP="001454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C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Сроки обработки работ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92E96" w:rsidRDefault="00B92E96" w:rsidP="004422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CCF">
              <w:rPr>
                <w:rFonts w:ascii="Times New Roman" w:hAnsi="Times New Roman" w:cs="Times New Roman"/>
                <w:b/>
                <w:sz w:val="20"/>
                <w:szCs w:val="20"/>
              </w:rPr>
              <w:t>Сроки утверждения результатов ГЭК ГИА-9</w:t>
            </w:r>
          </w:p>
          <w:p w:rsidR="00B92E96" w:rsidRPr="00BE5CCF" w:rsidRDefault="00B92E96" w:rsidP="004422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270B">
              <w:rPr>
                <w:rFonts w:ascii="Times New Roman" w:hAnsi="Times New Roman" w:cs="Times New Roman"/>
                <w:b/>
                <w:sz w:val="20"/>
                <w:szCs w:val="20"/>
              </w:rPr>
              <w:t>(не позднее указанной даты)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2E96" w:rsidRDefault="00B92E96" w:rsidP="005B2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CCF">
              <w:rPr>
                <w:rFonts w:ascii="Times New Roman" w:hAnsi="Times New Roman" w:cs="Times New Roman"/>
                <w:b/>
                <w:sz w:val="20"/>
                <w:szCs w:val="20"/>
              </w:rPr>
              <w:t>Завершение обработки апелляций о нарушении установленного порядка на региональном уровне</w:t>
            </w:r>
          </w:p>
          <w:p w:rsidR="00B92E96" w:rsidRPr="00BE5CCF" w:rsidRDefault="00B92E96" w:rsidP="005B2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270B">
              <w:rPr>
                <w:rFonts w:ascii="Times New Roman" w:hAnsi="Times New Roman" w:cs="Times New Roman"/>
                <w:b/>
                <w:sz w:val="20"/>
                <w:szCs w:val="20"/>
              </w:rPr>
              <w:t>(не позднее указанной даты)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92E96" w:rsidRDefault="00B92E96" w:rsidP="005B2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C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официального объявления результатов </w:t>
            </w:r>
          </w:p>
          <w:p w:rsidR="00B92E96" w:rsidRPr="00BE5CCF" w:rsidRDefault="00B92E96" w:rsidP="005B2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270B">
              <w:rPr>
                <w:rFonts w:ascii="Times New Roman" w:hAnsi="Times New Roman" w:cs="Times New Roman"/>
                <w:b/>
                <w:sz w:val="20"/>
                <w:szCs w:val="20"/>
              </w:rPr>
              <w:t>(не позднее указанной даты)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92E96" w:rsidRDefault="00B92E96" w:rsidP="005B2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CCF">
              <w:rPr>
                <w:rFonts w:ascii="Times New Roman" w:hAnsi="Times New Roman" w:cs="Times New Roman"/>
                <w:b/>
                <w:sz w:val="20"/>
                <w:szCs w:val="20"/>
              </w:rPr>
              <w:t>Срок подачи апелляций в МКК о несогласии с выставленными баллами</w:t>
            </w:r>
          </w:p>
          <w:p w:rsidR="00B92E96" w:rsidRPr="00BE5CCF" w:rsidRDefault="00B92E96" w:rsidP="005B2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47E">
              <w:rPr>
                <w:rFonts w:ascii="Times New Roman" w:hAnsi="Times New Roman" w:cs="Times New Roman"/>
                <w:b/>
                <w:sz w:val="20"/>
                <w:szCs w:val="20"/>
              </w:rPr>
              <w:t>(не позднее указанной даты)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92E96" w:rsidRPr="00256594" w:rsidRDefault="00B92E96" w:rsidP="002565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594">
              <w:rPr>
                <w:rFonts w:ascii="Times New Roman" w:hAnsi="Times New Roman" w:cs="Times New Roman"/>
                <w:b/>
                <w:sz w:val="20"/>
                <w:szCs w:val="20"/>
              </w:rPr>
              <w:t>Дата заседания МКК</w:t>
            </w:r>
          </w:p>
          <w:p w:rsidR="00B92E96" w:rsidRPr="00BE5CCF" w:rsidRDefault="00B92E96" w:rsidP="002565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594">
              <w:rPr>
                <w:rFonts w:ascii="Times New Roman" w:hAnsi="Times New Roman" w:cs="Times New Roman"/>
                <w:b/>
                <w:sz w:val="20"/>
                <w:szCs w:val="20"/>
              </w:rPr>
              <w:t>(не позднее указанной даты</w:t>
            </w:r>
            <w:r w:rsidR="00D149F1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92E96" w:rsidRDefault="00B92E96" w:rsidP="005B2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CCF">
              <w:rPr>
                <w:rFonts w:ascii="Times New Roman" w:hAnsi="Times New Roman" w:cs="Times New Roman"/>
                <w:b/>
                <w:sz w:val="20"/>
                <w:szCs w:val="20"/>
              </w:rPr>
              <w:t>Утверждение ГЭК ГИА-9 результатов апелляции о несогласии с выставленными баллами</w:t>
            </w:r>
          </w:p>
          <w:p w:rsidR="00B92E96" w:rsidRPr="00BE5CCF" w:rsidRDefault="00B92E96" w:rsidP="005B2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BB6">
              <w:rPr>
                <w:rFonts w:ascii="Times New Roman" w:hAnsi="Times New Roman" w:cs="Times New Roman"/>
                <w:b/>
                <w:sz w:val="20"/>
                <w:szCs w:val="20"/>
              </w:rPr>
              <w:t>(не позднее указанной даты)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B92E96" w:rsidRPr="00BE5CCF" w:rsidRDefault="00B92E96" w:rsidP="005B2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CCF">
              <w:rPr>
                <w:rFonts w:ascii="Times New Roman" w:hAnsi="Times New Roman" w:cs="Times New Roman"/>
                <w:b/>
                <w:sz w:val="20"/>
                <w:szCs w:val="20"/>
              </w:rPr>
              <w:t>Способ официального информирования о результатах ГИА-9</w:t>
            </w:r>
          </w:p>
        </w:tc>
      </w:tr>
      <w:tr w:rsidR="00B92E96" w:rsidRPr="00BE5CCF" w:rsidTr="00A62CB5">
        <w:trPr>
          <w:trHeight w:val="10"/>
          <w:tblHeader/>
        </w:trPr>
        <w:tc>
          <w:tcPr>
            <w:tcW w:w="12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E96" w:rsidRPr="00BE5CCF" w:rsidRDefault="00B92E96" w:rsidP="005B2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E96" w:rsidRPr="00BE5CCF" w:rsidRDefault="00B92E96" w:rsidP="005B2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E96" w:rsidRDefault="00B92E96" w:rsidP="006F4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C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муниципальном уровне</w:t>
            </w:r>
          </w:p>
          <w:p w:rsidR="00B92E96" w:rsidRPr="00BE5CCF" w:rsidRDefault="00B92E96" w:rsidP="006F4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13270B">
              <w:rPr>
                <w:rFonts w:ascii="Times New Roman" w:hAnsi="Times New Roman" w:cs="Times New Roman"/>
                <w:b/>
                <w:sz w:val="20"/>
                <w:szCs w:val="20"/>
              </w:rPr>
              <w:t>не позднее указанной даты)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96" w:rsidRDefault="00B92E96" w:rsidP="005B2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CCF">
              <w:rPr>
                <w:rFonts w:ascii="Times New Roman" w:hAnsi="Times New Roman" w:cs="Times New Roman"/>
                <w:b/>
                <w:sz w:val="20"/>
                <w:szCs w:val="20"/>
              </w:rPr>
              <w:t>на региональном уровне</w:t>
            </w:r>
          </w:p>
          <w:p w:rsidR="00B92E96" w:rsidRPr="00BE5CCF" w:rsidRDefault="00B92E96" w:rsidP="005B2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270B">
              <w:rPr>
                <w:rFonts w:ascii="Times New Roman" w:hAnsi="Times New Roman" w:cs="Times New Roman"/>
                <w:b/>
                <w:sz w:val="20"/>
                <w:szCs w:val="20"/>
              </w:rPr>
              <w:t>(не позднее указанной даты)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E96" w:rsidRPr="00BE5CCF" w:rsidRDefault="00B92E96" w:rsidP="005B2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96" w:rsidRPr="00BE5CCF" w:rsidRDefault="00B92E96" w:rsidP="005B2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E96" w:rsidRPr="00BE5CCF" w:rsidRDefault="00B92E96" w:rsidP="005B2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2E96" w:rsidRPr="00BE5CCF" w:rsidRDefault="00B92E96" w:rsidP="005B2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2E96" w:rsidRPr="00BE5CCF" w:rsidRDefault="00B92E96" w:rsidP="005B2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2E96" w:rsidRPr="00BE5CCF" w:rsidRDefault="00B92E96" w:rsidP="005B2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2E96" w:rsidRPr="00BE5CCF" w:rsidRDefault="00B92E96" w:rsidP="005B2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92E96" w:rsidRPr="00695B75" w:rsidTr="00A62CB5">
        <w:trPr>
          <w:trHeight w:val="10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B92E96" w:rsidRPr="00695B75" w:rsidRDefault="00B92E96" w:rsidP="00695B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B92E96" w:rsidRPr="00695B75" w:rsidRDefault="00B92E96" w:rsidP="00695B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5B75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Основной период (май-июнь)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B92E96" w:rsidRPr="00695B75" w:rsidRDefault="00B92E96" w:rsidP="00B92E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92E96" w:rsidRPr="00B92E96" w:rsidTr="00A62CB5">
        <w:trPr>
          <w:trHeight w:val="10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B92E96" w:rsidRPr="00B92E96" w:rsidRDefault="00B92E96" w:rsidP="00F46A0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25.05.2018, пт.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иностранные языки (письменно)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96" w:rsidRPr="00B92E96" w:rsidRDefault="00B92E96" w:rsidP="00844C2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27.05 -01.06.2018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E96" w:rsidRPr="00B92E96" w:rsidRDefault="00B92E96" w:rsidP="00844C2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02.06 -04.06.2018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E96" w:rsidRPr="000D1356" w:rsidRDefault="00B92E96" w:rsidP="000D135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D135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  <w:r w:rsidR="000D1356" w:rsidRPr="000D135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1.06.2018 п</w:t>
            </w:r>
            <w:r w:rsidRPr="000D135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29.05.2018</w:t>
            </w:r>
          </w:p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вт</w:t>
            </w:r>
            <w:proofErr w:type="gramEnd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B92E96" w:rsidRPr="000D1356" w:rsidRDefault="00B92E96" w:rsidP="00695B7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D135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  <w:r w:rsidR="000D1356" w:rsidRPr="000D135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  <w:r w:rsidRPr="000D135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.06.2018</w:t>
            </w:r>
          </w:p>
          <w:p w:rsidR="00B92E96" w:rsidRPr="000D1356" w:rsidRDefault="000D1356" w:rsidP="00695B7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D135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сб</w:t>
            </w:r>
            <w:r w:rsidR="00B92E96" w:rsidRPr="000D135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2E96" w:rsidRPr="000D1356" w:rsidRDefault="00B92E96" w:rsidP="00695B7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D135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  <w:r w:rsidR="000D1356" w:rsidRPr="000D135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  <w:r w:rsidRPr="000D135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.06.2018</w:t>
            </w:r>
          </w:p>
          <w:p w:rsidR="00B92E96" w:rsidRPr="000D1356" w:rsidRDefault="000D1356" w:rsidP="00695B7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gramStart"/>
            <w:r w:rsidRPr="000D135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вт</w:t>
            </w:r>
            <w:proofErr w:type="gramEnd"/>
            <w:r w:rsidR="00B92E96" w:rsidRPr="000D135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2E96" w:rsidRPr="000D1356" w:rsidRDefault="000D1356" w:rsidP="00695B7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D135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06</w:t>
            </w:r>
            <w:r w:rsidR="00B92E96" w:rsidRPr="000D135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.06.2018 </w:t>
            </w:r>
          </w:p>
          <w:p w:rsidR="00B92E96" w:rsidRPr="000D1356" w:rsidRDefault="00B92E96" w:rsidP="00695B7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gramStart"/>
            <w:r w:rsidRPr="000D135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ср</w:t>
            </w:r>
            <w:proofErr w:type="gramEnd"/>
            <w:r w:rsidRPr="000D135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E96" w:rsidRPr="000D1356" w:rsidRDefault="000D1356" w:rsidP="00695B7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D135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07</w:t>
            </w:r>
            <w:r w:rsidR="00B92E96" w:rsidRPr="000D135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.06.2018</w:t>
            </w:r>
          </w:p>
          <w:p w:rsidR="00B92E96" w:rsidRPr="000D1356" w:rsidRDefault="000D1356" w:rsidP="00695B7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D135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чт</w:t>
            </w:r>
            <w:r w:rsidR="00B92E96" w:rsidRPr="000D135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Размещение на официальном сайте ДО ЯНАО информации об утверждении результатов ГИА-9 ГЭК ГИА-9</w:t>
            </w:r>
          </w:p>
        </w:tc>
      </w:tr>
      <w:tr w:rsidR="00B92E96" w:rsidRPr="00B92E96" w:rsidTr="00A62CB5">
        <w:trPr>
          <w:trHeight w:val="10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26.05.2018,</w:t>
            </w:r>
          </w:p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сб.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иностранные языки (устно)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96" w:rsidRPr="00B92E96" w:rsidRDefault="00B92E96" w:rsidP="00844C2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28.05 -02.06.2018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E96" w:rsidRPr="00B92E96" w:rsidRDefault="00B92E96" w:rsidP="00844C2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03.06 -05.06.2018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E96" w:rsidRPr="000D1356" w:rsidRDefault="00B92E96" w:rsidP="00695B7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D135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  <w:r w:rsidR="000D1356" w:rsidRPr="000D135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  <w:r w:rsidRPr="000D135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.06.2018</w:t>
            </w:r>
          </w:p>
          <w:p w:rsidR="00B92E96" w:rsidRPr="000D1356" w:rsidRDefault="000D1356" w:rsidP="00695B7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D135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пт</w:t>
            </w:r>
            <w:r w:rsidR="00B92E96" w:rsidRPr="000D135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29.05.2018</w:t>
            </w:r>
          </w:p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вт</w:t>
            </w:r>
            <w:proofErr w:type="gramEnd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B92E96" w:rsidRPr="000D1356" w:rsidRDefault="00B92E96" w:rsidP="00695B7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D135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  <w:r w:rsidR="000D1356" w:rsidRPr="000D135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  <w:r w:rsidRPr="000D135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.06.2018</w:t>
            </w:r>
          </w:p>
          <w:p w:rsidR="00B92E96" w:rsidRPr="000D1356" w:rsidRDefault="000D1356" w:rsidP="00695B7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D135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сб</w:t>
            </w:r>
            <w:r w:rsidR="00B92E96" w:rsidRPr="000D135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D1356" w:rsidRPr="000D1356" w:rsidRDefault="000D1356" w:rsidP="000D135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D135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05.06.2018</w:t>
            </w:r>
          </w:p>
          <w:p w:rsidR="00B92E96" w:rsidRPr="000D1356" w:rsidRDefault="000D1356" w:rsidP="000D135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gramStart"/>
            <w:r w:rsidRPr="000D135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вт</w:t>
            </w:r>
            <w:proofErr w:type="gramEnd"/>
            <w:r w:rsidRPr="000D135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D1356" w:rsidRPr="000D1356" w:rsidRDefault="000D1356" w:rsidP="000D135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D135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06.06.2018 </w:t>
            </w:r>
          </w:p>
          <w:p w:rsidR="00B92E96" w:rsidRPr="000D1356" w:rsidRDefault="000D1356" w:rsidP="000D135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gramStart"/>
            <w:r w:rsidRPr="000D135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ср</w:t>
            </w:r>
            <w:proofErr w:type="gramEnd"/>
            <w:r w:rsidRPr="000D135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E96" w:rsidRPr="000D1356" w:rsidRDefault="000D1356" w:rsidP="00695B7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D135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07</w:t>
            </w:r>
            <w:r w:rsidR="00B92E96" w:rsidRPr="000D135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.06.2018</w:t>
            </w:r>
          </w:p>
          <w:p w:rsidR="00B92E96" w:rsidRPr="000D1356" w:rsidRDefault="000D1356" w:rsidP="00695B7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D135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чт</w:t>
            </w:r>
            <w:r w:rsidR="00B92E96" w:rsidRPr="000D135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92E96" w:rsidRPr="00B92E96" w:rsidTr="00A62CB5">
        <w:trPr>
          <w:trHeight w:val="10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B92E96" w:rsidRPr="00B92E96" w:rsidRDefault="00B92E96" w:rsidP="00A419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29.05.2018, вт.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русский язык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96" w:rsidRPr="00B92E96" w:rsidRDefault="00B92E96" w:rsidP="00844C2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31.05 -06.06.2018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E96" w:rsidRPr="00B92E96" w:rsidRDefault="00B92E96" w:rsidP="00844C2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07.06 -08.06.2018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E96" w:rsidRPr="00A77B86" w:rsidRDefault="00B92E96" w:rsidP="00695B7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77B8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  <w:r w:rsidR="00A77B86" w:rsidRPr="00A77B8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</w:t>
            </w:r>
            <w:r w:rsidRPr="00A77B8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.06.2018</w:t>
            </w:r>
          </w:p>
          <w:p w:rsidR="00B92E96" w:rsidRPr="00B92E96" w:rsidRDefault="00A77B8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77B8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чт</w:t>
            </w:r>
            <w:r w:rsidR="00B92E96" w:rsidRPr="00A77B8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31.06.2018</w:t>
            </w:r>
          </w:p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чт.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B92E96" w:rsidRPr="00A77B86" w:rsidRDefault="00A77B86" w:rsidP="00695B7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77B8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08</w:t>
            </w:r>
            <w:r w:rsidR="00B92E96" w:rsidRPr="00A77B8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.06.2018</w:t>
            </w:r>
          </w:p>
          <w:p w:rsidR="00B92E96" w:rsidRPr="00B92E96" w:rsidRDefault="00A77B86" w:rsidP="00A419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77B8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пт</w:t>
            </w:r>
            <w:r w:rsidR="00B92E96" w:rsidRPr="00A77B8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2E96" w:rsidRPr="00A77B86" w:rsidRDefault="00B92E96" w:rsidP="00695B7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77B8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  <w:r w:rsidR="00A77B86" w:rsidRPr="00A77B8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  <w:r w:rsidRPr="00A77B8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.06.2018</w:t>
            </w:r>
          </w:p>
          <w:p w:rsidR="00B92E96" w:rsidRPr="00B92E96" w:rsidRDefault="00A77B8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A77B8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ср</w:t>
            </w:r>
            <w:proofErr w:type="gramEnd"/>
            <w:r w:rsidR="00B92E96" w:rsidRPr="00A77B8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2E96" w:rsidRPr="00A77B86" w:rsidRDefault="00A77B86" w:rsidP="00695B7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77B8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14</w:t>
            </w:r>
            <w:r w:rsidR="00B92E96" w:rsidRPr="00A77B8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.06.2018</w:t>
            </w:r>
          </w:p>
          <w:p w:rsidR="00B92E96" w:rsidRPr="00B92E96" w:rsidRDefault="00A77B8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77B8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ч</w:t>
            </w:r>
            <w:r w:rsidR="00B92E96" w:rsidRPr="00A77B8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т.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E96" w:rsidRPr="00A77B86" w:rsidRDefault="00A77B86" w:rsidP="00695B7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77B8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15</w:t>
            </w:r>
            <w:r w:rsidR="00B92E96" w:rsidRPr="00A77B8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.06.2018</w:t>
            </w:r>
          </w:p>
          <w:p w:rsidR="00B92E96" w:rsidRPr="00B92E96" w:rsidRDefault="00A77B8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77B8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</w:t>
            </w:r>
            <w:r w:rsidR="00B92E96" w:rsidRPr="00A77B8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т</w:t>
            </w:r>
            <w:r w:rsidR="00B92E96"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92E96" w:rsidRPr="00B92E96" w:rsidTr="00A62CB5">
        <w:trPr>
          <w:trHeight w:val="10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B92E96" w:rsidRPr="00B92E96" w:rsidRDefault="00B92E96" w:rsidP="00A419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31.05.2018, чт.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обществознание, биология,</w:t>
            </w:r>
          </w:p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информатика и ИКТ, литература,</w:t>
            </w:r>
          </w:p>
          <w:p w:rsidR="00B92E96" w:rsidRPr="00B92E96" w:rsidRDefault="00B92E96" w:rsidP="00E374E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родной язык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96" w:rsidRPr="00B92E96" w:rsidRDefault="00B92E96" w:rsidP="00844C2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02.06 -08.06.2018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E96" w:rsidRPr="00B92E96" w:rsidRDefault="00B92E96" w:rsidP="00844C2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09.06 -10.06.2018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E96" w:rsidRPr="00365C40" w:rsidRDefault="00365C40" w:rsidP="00695B7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65C4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09</w:t>
            </w:r>
            <w:r w:rsidR="00B92E96" w:rsidRPr="00365C4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.06.2018</w:t>
            </w:r>
          </w:p>
          <w:p w:rsidR="00B92E96" w:rsidRPr="00365C40" w:rsidRDefault="00365C40" w:rsidP="00695B7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65C4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сб</w:t>
            </w:r>
            <w:r w:rsidR="00B92E96" w:rsidRPr="00365C4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</w:p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04.06.2018</w:t>
            </w:r>
          </w:p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пн.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B92E96" w:rsidRPr="00365C40" w:rsidRDefault="00B92E96" w:rsidP="00695B7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65C4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  <w:r w:rsidR="00365C40" w:rsidRPr="00365C4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  <w:r w:rsidRPr="00365C4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.06.2018</w:t>
            </w:r>
          </w:p>
          <w:p w:rsidR="00B92E96" w:rsidRPr="00B92E96" w:rsidRDefault="00365C40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365C4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ср</w:t>
            </w:r>
            <w:proofErr w:type="gramEnd"/>
            <w:r w:rsidR="00B92E96" w:rsidRPr="00365C4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2E96" w:rsidRPr="00365C40" w:rsidRDefault="00B92E96" w:rsidP="00695B7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65C4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  <w:r w:rsidR="00365C40" w:rsidRPr="00365C4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  <w:r w:rsidRPr="00365C4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.06.2018</w:t>
            </w:r>
          </w:p>
          <w:p w:rsidR="00B92E96" w:rsidRPr="00365C40" w:rsidRDefault="00B92E96" w:rsidP="00365C4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65C4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</w:t>
            </w:r>
            <w:r w:rsidR="00365C40" w:rsidRPr="00365C4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т</w:t>
            </w:r>
            <w:r w:rsidRPr="00365C4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2E96" w:rsidRPr="00365C40" w:rsidRDefault="00365C40" w:rsidP="00695B7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65C4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18</w:t>
            </w:r>
            <w:r w:rsidR="00B92E96" w:rsidRPr="00365C4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.06.2018 </w:t>
            </w:r>
          </w:p>
          <w:p w:rsidR="00B92E96" w:rsidRPr="00365C40" w:rsidRDefault="00365C40" w:rsidP="00695B7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65C4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пн</w:t>
            </w:r>
            <w:r w:rsidR="00B92E96" w:rsidRPr="00365C4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E96" w:rsidRPr="00365C40" w:rsidRDefault="00365C40" w:rsidP="00695B7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65C4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19</w:t>
            </w:r>
            <w:r w:rsidR="00B92E96" w:rsidRPr="00365C4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.06.2018</w:t>
            </w:r>
          </w:p>
          <w:p w:rsidR="00B92E96" w:rsidRPr="00365C40" w:rsidRDefault="00365C40" w:rsidP="00695B7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gramStart"/>
            <w:r w:rsidRPr="00365C4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</w:t>
            </w:r>
            <w:r w:rsidR="00B92E96" w:rsidRPr="00365C4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т</w:t>
            </w:r>
            <w:proofErr w:type="gramEnd"/>
            <w:r w:rsidR="00B92E96" w:rsidRPr="00365C4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92E96" w:rsidRPr="00B92E96" w:rsidTr="00A62CB5">
        <w:trPr>
          <w:trHeight w:val="10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02.06.2018,</w:t>
            </w:r>
          </w:p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сб.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физика, информатика и ИКТ,</w:t>
            </w:r>
          </w:p>
          <w:p w:rsidR="00B92E96" w:rsidRPr="00B92E96" w:rsidRDefault="00B92E96" w:rsidP="00E374E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родной язык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96" w:rsidRPr="00B92E96" w:rsidRDefault="00B92E96" w:rsidP="00844C2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04.06 -10.06.2018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E96" w:rsidRPr="00B92E96" w:rsidRDefault="00B92E96" w:rsidP="00844C2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11.06 - 12.06.2018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E96" w:rsidRPr="00FF7A1A" w:rsidRDefault="00FF7A1A" w:rsidP="00695B7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F7A1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11</w:t>
            </w:r>
            <w:r w:rsidR="00B92E96" w:rsidRPr="00FF7A1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.06.2018</w:t>
            </w:r>
          </w:p>
          <w:p w:rsidR="00B92E96" w:rsidRPr="00B92E96" w:rsidRDefault="00FF7A1A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7A1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пн</w:t>
            </w:r>
            <w:r w:rsidR="00B92E96" w:rsidRPr="00FF7A1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05.06.2018</w:t>
            </w:r>
          </w:p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вт</w:t>
            </w:r>
            <w:proofErr w:type="gramEnd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B92E96" w:rsidRPr="00FF7A1A" w:rsidRDefault="00B92E96" w:rsidP="00695B7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F7A1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  <w:r w:rsidR="00FF7A1A" w:rsidRPr="00FF7A1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  <w:r w:rsidRPr="00FF7A1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.06.2018</w:t>
            </w:r>
          </w:p>
          <w:p w:rsidR="00B92E96" w:rsidRPr="00B92E96" w:rsidRDefault="00FF7A1A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FF7A1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ср</w:t>
            </w:r>
            <w:proofErr w:type="gramEnd"/>
            <w:r w:rsidR="00B92E96" w:rsidRPr="00FF7A1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2E96" w:rsidRPr="00FF7A1A" w:rsidRDefault="00B92E96" w:rsidP="00695B7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F7A1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  <w:r w:rsidR="00FF7A1A" w:rsidRPr="00FF7A1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  <w:r w:rsidRPr="00FF7A1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.06.2018</w:t>
            </w:r>
          </w:p>
          <w:p w:rsidR="00B92E96" w:rsidRPr="00B92E96" w:rsidRDefault="00B92E96" w:rsidP="00FF7A1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7A1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</w:t>
            </w:r>
            <w:r w:rsidR="00FF7A1A" w:rsidRPr="00FF7A1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т</w:t>
            </w: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2E96" w:rsidRPr="00FF7A1A" w:rsidRDefault="00FF7A1A" w:rsidP="0025659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F7A1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18</w:t>
            </w:r>
            <w:r w:rsidR="00B92E96" w:rsidRPr="00FF7A1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.06.2018 </w:t>
            </w:r>
          </w:p>
          <w:p w:rsidR="00B92E96" w:rsidRPr="00FF7A1A" w:rsidRDefault="00FF7A1A" w:rsidP="0025659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F7A1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пн</w:t>
            </w:r>
            <w:r w:rsidR="00B92E96" w:rsidRPr="00FF7A1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E96" w:rsidRPr="00FF7A1A" w:rsidRDefault="00FF7A1A" w:rsidP="00695B7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F7A1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19</w:t>
            </w:r>
            <w:r w:rsidR="00B92E96" w:rsidRPr="00FF7A1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.06.2018</w:t>
            </w:r>
          </w:p>
          <w:p w:rsidR="00B92E96" w:rsidRPr="00FF7A1A" w:rsidRDefault="00FF7A1A" w:rsidP="00695B7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gramStart"/>
            <w:r w:rsidRPr="00FF7A1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</w:t>
            </w:r>
            <w:r w:rsidR="00B92E96" w:rsidRPr="00FF7A1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т</w:t>
            </w:r>
            <w:proofErr w:type="gramEnd"/>
            <w:r w:rsidR="00B92E96" w:rsidRPr="00FF7A1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F7A1A" w:rsidRPr="00B92E96" w:rsidTr="00A62CB5">
        <w:trPr>
          <w:trHeight w:val="10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FF7A1A" w:rsidRPr="00B92E96" w:rsidRDefault="00FF7A1A" w:rsidP="0024342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bookmarkStart w:id="0" w:name="_GoBack" w:colFirst="6" w:colLast="9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05.06.2018, вт.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1A" w:rsidRPr="00B92E96" w:rsidRDefault="00FF7A1A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математика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1A" w:rsidRPr="00B92E96" w:rsidRDefault="00FF7A1A" w:rsidP="00844C2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07.06 -13.06.2018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A1A" w:rsidRPr="00B92E96" w:rsidRDefault="00FF7A1A" w:rsidP="00844C2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14.06 -15.06.2018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A1A" w:rsidRPr="00FF7A1A" w:rsidRDefault="00FF7A1A" w:rsidP="00FF7A1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F7A1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11.06.2018</w:t>
            </w:r>
          </w:p>
          <w:p w:rsidR="00FF7A1A" w:rsidRPr="00B92E96" w:rsidRDefault="00FF7A1A" w:rsidP="00FF7A1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7A1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пн.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1A" w:rsidRPr="00B92E96" w:rsidRDefault="00FF7A1A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07.06.2018</w:t>
            </w:r>
          </w:p>
          <w:p w:rsidR="00FF7A1A" w:rsidRPr="00B92E96" w:rsidRDefault="00FF7A1A" w:rsidP="00E374E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чт.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FF7A1A" w:rsidRPr="00FF7A1A" w:rsidRDefault="00FF7A1A" w:rsidP="0021217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F7A1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13.06.2018</w:t>
            </w:r>
          </w:p>
          <w:p w:rsidR="00FF7A1A" w:rsidRPr="00B92E96" w:rsidRDefault="00FF7A1A" w:rsidP="0021217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FF7A1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ср</w:t>
            </w:r>
            <w:proofErr w:type="gramEnd"/>
            <w:r w:rsidRPr="00FF7A1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7A1A" w:rsidRPr="00FF7A1A" w:rsidRDefault="00FF7A1A" w:rsidP="0021217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F7A1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15.06.2018</w:t>
            </w:r>
          </w:p>
          <w:p w:rsidR="00FF7A1A" w:rsidRPr="00B92E96" w:rsidRDefault="00FF7A1A" w:rsidP="0021217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7A1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пт</w:t>
            </w: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7A1A" w:rsidRPr="00FF7A1A" w:rsidRDefault="00FF7A1A" w:rsidP="0021217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F7A1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18.06.2018 </w:t>
            </w:r>
          </w:p>
          <w:p w:rsidR="00FF7A1A" w:rsidRPr="00FF7A1A" w:rsidRDefault="00FF7A1A" w:rsidP="0021217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F7A1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пн.</w:t>
            </w: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7A1A" w:rsidRPr="00FF7A1A" w:rsidRDefault="00FF7A1A" w:rsidP="0021217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F7A1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19.06.2018</w:t>
            </w:r>
          </w:p>
          <w:p w:rsidR="00FF7A1A" w:rsidRPr="00FF7A1A" w:rsidRDefault="00FF7A1A" w:rsidP="0021217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gramStart"/>
            <w:r w:rsidRPr="00FF7A1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вт</w:t>
            </w:r>
            <w:proofErr w:type="gramEnd"/>
            <w:r w:rsidRPr="00FF7A1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F7A1A" w:rsidRPr="00B92E96" w:rsidRDefault="00FF7A1A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bookmarkEnd w:id="0"/>
      <w:tr w:rsidR="00B92E96" w:rsidRPr="00B92E96" w:rsidTr="00A62CB5">
        <w:trPr>
          <w:trHeight w:val="10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07.06.2018,</w:t>
            </w:r>
          </w:p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чт</w:t>
            </w:r>
            <w:proofErr w:type="spellEnd"/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96" w:rsidRPr="00B92E96" w:rsidRDefault="00B92E96" w:rsidP="00E6477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история, химия, </w:t>
            </w: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география, физика, родной язык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96" w:rsidRPr="00B92E96" w:rsidRDefault="00B92E96" w:rsidP="00844C2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09.06. – </w:t>
            </w: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15.06.2018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E96" w:rsidRPr="00B92E96" w:rsidRDefault="00B92E96" w:rsidP="00844C2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16.06 -</w:t>
            </w: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17.06.2018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18.06.2018</w:t>
            </w:r>
          </w:p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пн.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09.06.2018</w:t>
            </w:r>
          </w:p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сб.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19.06.2018</w:t>
            </w:r>
          </w:p>
          <w:p w:rsidR="00B92E96" w:rsidRPr="00B92E96" w:rsidRDefault="00B92E96" w:rsidP="00202D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вт</w:t>
            </w:r>
            <w:proofErr w:type="gramEnd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21.06.2018</w:t>
            </w:r>
          </w:p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чт.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25.06.2018 </w:t>
            </w: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пн.</w:t>
            </w: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27.06.2018</w:t>
            </w:r>
          </w:p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ср</w:t>
            </w:r>
            <w:proofErr w:type="gramEnd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92E96" w:rsidRPr="00B92E96" w:rsidTr="00A62CB5">
        <w:trPr>
          <w:trHeight w:val="10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09.06.2018, сб.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96" w:rsidRPr="00B92E96" w:rsidRDefault="00B92E96" w:rsidP="00E6477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96" w:rsidRPr="00B92E96" w:rsidRDefault="00B92E96" w:rsidP="00844C2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11.06  – 17.06.2018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E96" w:rsidRPr="00B92E96" w:rsidRDefault="00B92E96" w:rsidP="00844C2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18.06 - </w:t>
            </w:r>
          </w:p>
          <w:p w:rsidR="00B92E96" w:rsidRPr="00B92E96" w:rsidRDefault="00B92E96" w:rsidP="00844C2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19.06.2018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20.06.2018 </w:t>
            </w:r>
          </w:p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ср</w:t>
            </w:r>
            <w:proofErr w:type="gramEnd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14.06.2018</w:t>
            </w:r>
          </w:p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21.06.2018</w:t>
            </w:r>
          </w:p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25.06.2018</w:t>
            </w:r>
          </w:p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27.06.2018 </w:t>
            </w:r>
          </w:p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ср</w:t>
            </w:r>
            <w:proofErr w:type="gramEnd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29.06.2018</w:t>
            </w:r>
          </w:p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92E96" w:rsidRPr="00B92E96" w:rsidTr="00A62CB5">
        <w:trPr>
          <w:trHeight w:val="10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B92E96" w:rsidRPr="00B92E96" w:rsidRDefault="00B92E96" w:rsidP="0039299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20.06.2018, ср.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Резерв:</w:t>
            </w:r>
          </w:p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русский язык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96" w:rsidRPr="00B92E96" w:rsidRDefault="00B92E96" w:rsidP="00844C2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22.06 -23.06.2018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E96" w:rsidRPr="00B92E96" w:rsidRDefault="00B92E96" w:rsidP="00844C2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24.06.2018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25.06.2018</w:t>
            </w:r>
          </w:p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пн.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22.06.2018</w:t>
            </w:r>
          </w:p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пт.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26.06.2018</w:t>
            </w:r>
          </w:p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28.06.2018</w:t>
            </w:r>
          </w:p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02.07.2018 пн.</w:t>
            </w: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04.07.2018</w:t>
            </w:r>
          </w:p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ср</w:t>
            </w:r>
            <w:proofErr w:type="gramEnd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92E96" w:rsidRPr="00B92E96" w:rsidTr="00A62CB5">
        <w:trPr>
          <w:trHeight w:val="10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21.06.2018,</w:t>
            </w:r>
          </w:p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чт.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Резерв:</w:t>
            </w:r>
          </w:p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математика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96" w:rsidRPr="00B92E96" w:rsidRDefault="00B92E96" w:rsidP="00844C2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23.06 -24.06.2018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E96" w:rsidRPr="00B92E96" w:rsidRDefault="00B92E96" w:rsidP="00844C2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25.06.2018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26.06.2018</w:t>
            </w:r>
          </w:p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вт</w:t>
            </w:r>
            <w:proofErr w:type="gramEnd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25.06.2018</w:t>
            </w:r>
          </w:p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пн.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27.06.2018</w:t>
            </w:r>
          </w:p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29.06.2018</w:t>
            </w:r>
          </w:p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2E96" w:rsidRPr="00B92E96" w:rsidRDefault="00B92E96" w:rsidP="0025659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03.07.2018</w:t>
            </w:r>
          </w:p>
          <w:p w:rsidR="00B92E96" w:rsidRPr="00B92E96" w:rsidRDefault="00B92E96" w:rsidP="0025659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вт</w:t>
            </w:r>
            <w:proofErr w:type="gramEnd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05.07.2018</w:t>
            </w:r>
          </w:p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чт.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92E96" w:rsidRPr="00B92E96" w:rsidTr="00A62CB5">
        <w:trPr>
          <w:trHeight w:val="10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B92E96" w:rsidRPr="00B92E96" w:rsidRDefault="00B92E96" w:rsidP="0039299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22.06.2018, пт.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Резерв:</w:t>
            </w:r>
          </w:p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обществознание, биология,</w:t>
            </w:r>
          </w:p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информатика и ИКТ,</w:t>
            </w:r>
          </w:p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литература,</w:t>
            </w:r>
          </w:p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родной язык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96" w:rsidRPr="00B92E96" w:rsidRDefault="00B92E96" w:rsidP="00844C2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24.06 - 25.06.2018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E96" w:rsidRPr="00B92E96" w:rsidRDefault="00B92E96" w:rsidP="00844C2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26.06.2018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27.06.2018</w:t>
            </w:r>
          </w:p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ср</w:t>
            </w:r>
            <w:proofErr w:type="gramEnd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26.06.2018</w:t>
            </w:r>
          </w:p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вт</w:t>
            </w:r>
            <w:proofErr w:type="gramEnd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28.06.2018</w:t>
            </w:r>
          </w:p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02.07.2018</w:t>
            </w:r>
          </w:p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пн.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2E96" w:rsidRPr="00B92E96" w:rsidRDefault="00B92E96" w:rsidP="0025659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04.07.2018</w:t>
            </w:r>
          </w:p>
          <w:p w:rsidR="00B92E96" w:rsidRPr="00B92E96" w:rsidRDefault="00B92E96" w:rsidP="0025659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ср</w:t>
            </w:r>
            <w:proofErr w:type="gramEnd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06.07.2018</w:t>
            </w:r>
          </w:p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пт.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92E96" w:rsidRPr="00B92E96" w:rsidTr="00A62CB5">
        <w:trPr>
          <w:trHeight w:val="10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B92E96" w:rsidRPr="00B92E96" w:rsidRDefault="00B92E96" w:rsidP="0039299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23.06.2018, сб.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Резерв:</w:t>
            </w:r>
          </w:p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иностранные языки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96" w:rsidRPr="00B92E96" w:rsidRDefault="00B92E96" w:rsidP="00844C2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25.06 -26.06.2018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E96" w:rsidRPr="00B92E96" w:rsidRDefault="00B92E96" w:rsidP="00844C2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27.06.2018</w:t>
            </w:r>
          </w:p>
          <w:p w:rsidR="00B92E96" w:rsidRPr="00B92E96" w:rsidRDefault="00B92E96" w:rsidP="00844C2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E96" w:rsidRPr="00B92E96" w:rsidRDefault="00B92E96" w:rsidP="0064733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28.06.2018</w:t>
            </w:r>
          </w:p>
          <w:p w:rsidR="00B92E96" w:rsidRPr="00B92E96" w:rsidRDefault="00B92E96" w:rsidP="0064733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96" w:rsidRPr="00B92E96" w:rsidRDefault="00B92E96" w:rsidP="008D768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26.06.2018</w:t>
            </w:r>
          </w:p>
          <w:p w:rsidR="00B92E96" w:rsidRPr="00B92E96" w:rsidRDefault="00B92E96" w:rsidP="008D768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B92E96" w:rsidRPr="00B92E96" w:rsidRDefault="00B92E96" w:rsidP="0064733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29.06.2018</w:t>
            </w:r>
          </w:p>
          <w:p w:rsidR="00B92E96" w:rsidRPr="00B92E96" w:rsidRDefault="00B92E96" w:rsidP="0039299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03.07.2018</w:t>
            </w:r>
          </w:p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вт</w:t>
            </w:r>
            <w:proofErr w:type="gramEnd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02.07.2018 пн.</w:t>
            </w: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04.07.2017</w:t>
            </w:r>
          </w:p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вт</w:t>
            </w:r>
            <w:proofErr w:type="gramEnd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92E96" w:rsidRPr="00B92E96" w:rsidTr="00A62CB5">
        <w:trPr>
          <w:trHeight w:val="10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25.06.2018,</w:t>
            </w:r>
          </w:p>
          <w:p w:rsidR="00B92E96" w:rsidRPr="00B92E96" w:rsidRDefault="00B92E96" w:rsidP="007D21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пн.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Резерв:</w:t>
            </w:r>
          </w:p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история, химия, физика, география, </w:t>
            </w:r>
          </w:p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родной язык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96" w:rsidRPr="00B92E96" w:rsidRDefault="00B92E96" w:rsidP="00844C2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27.06 - </w:t>
            </w:r>
          </w:p>
          <w:p w:rsidR="00B92E96" w:rsidRPr="00B92E96" w:rsidRDefault="00B92E96" w:rsidP="00844C2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28.06.2018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E96" w:rsidRPr="00B92E96" w:rsidRDefault="00B92E96" w:rsidP="00844C2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29.07.2018</w:t>
            </w:r>
          </w:p>
          <w:p w:rsidR="00B92E96" w:rsidRPr="00B92E96" w:rsidRDefault="00B92E96" w:rsidP="00844C2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02.07.2018</w:t>
            </w:r>
          </w:p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пн.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27.06.2018</w:t>
            </w:r>
          </w:p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ср</w:t>
            </w:r>
            <w:proofErr w:type="gramEnd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03.07.2018</w:t>
            </w:r>
          </w:p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05.07.2018</w:t>
            </w:r>
          </w:p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09.07.2018 пн.</w:t>
            </w: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11.07.2018</w:t>
            </w:r>
          </w:p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ср</w:t>
            </w:r>
            <w:proofErr w:type="gramEnd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92E96" w:rsidRPr="00B92E96" w:rsidTr="00A62CB5">
        <w:trPr>
          <w:trHeight w:val="10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28.06.2018,</w:t>
            </w:r>
          </w:p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чт.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Резерв:</w:t>
            </w:r>
          </w:p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всем учебным предметам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96" w:rsidRPr="00B92E96" w:rsidRDefault="00B92E96" w:rsidP="00844C2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30.06 -01.07.2018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E96" w:rsidRPr="00B92E96" w:rsidRDefault="00B92E96" w:rsidP="00844C2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02.07.2018</w:t>
            </w:r>
          </w:p>
          <w:p w:rsidR="00B92E96" w:rsidRPr="00B92E96" w:rsidRDefault="00B92E96" w:rsidP="00844C2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03.07.2018</w:t>
            </w:r>
          </w:p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вт</w:t>
            </w:r>
            <w:proofErr w:type="gramEnd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02.07.2018</w:t>
            </w:r>
          </w:p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пн.</w:t>
            </w:r>
          </w:p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04.07.2018</w:t>
            </w:r>
          </w:p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06.07.2018</w:t>
            </w:r>
          </w:p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2E96" w:rsidRPr="00B92E96" w:rsidRDefault="00B92E96" w:rsidP="007C777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10.07.2018</w:t>
            </w:r>
          </w:p>
          <w:p w:rsidR="00B92E96" w:rsidRPr="00B92E96" w:rsidRDefault="00B92E96" w:rsidP="007C777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вт</w:t>
            </w:r>
            <w:proofErr w:type="gramEnd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12.07.2018</w:t>
            </w:r>
          </w:p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чт.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92E96" w:rsidRPr="00B92E96" w:rsidTr="00A62CB5">
        <w:trPr>
          <w:trHeight w:val="10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B92E96" w:rsidRPr="00B92E96" w:rsidRDefault="00B92E96" w:rsidP="007D21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29.06.2018, пт.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Резерв:</w:t>
            </w:r>
          </w:p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по всем учебным </w:t>
            </w: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предметам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96" w:rsidRPr="00B92E96" w:rsidRDefault="00B92E96" w:rsidP="00844C2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01.07 -  02.07.2018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E96" w:rsidRPr="00B92E96" w:rsidRDefault="00B92E96" w:rsidP="00844C2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03.07.2018</w:t>
            </w:r>
          </w:p>
          <w:p w:rsidR="00B92E96" w:rsidRPr="00B92E96" w:rsidRDefault="00B92E96" w:rsidP="00844C2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04.07.2018</w:t>
            </w:r>
          </w:p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ср</w:t>
            </w:r>
            <w:proofErr w:type="gramEnd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03.07.2018</w:t>
            </w:r>
          </w:p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вт</w:t>
            </w:r>
            <w:proofErr w:type="gramEnd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B92E96" w:rsidRPr="00B92E96" w:rsidRDefault="00B92E96" w:rsidP="006C670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05.07.2018</w:t>
            </w:r>
          </w:p>
          <w:p w:rsidR="00B92E96" w:rsidRPr="00B92E96" w:rsidRDefault="00B92E96" w:rsidP="006C670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09.07.2018</w:t>
            </w:r>
          </w:p>
          <w:p w:rsidR="00B92E96" w:rsidRPr="00B92E96" w:rsidRDefault="00B92E96" w:rsidP="00664AE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пн.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2E96" w:rsidRPr="00B92E96" w:rsidRDefault="00B92E96" w:rsidP="007C777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11.07.2018</w:t>
            </w:r>
          </w:p>
          <w:p w:rsidR="00B92E96" w:rsidRPr="00B92E96" w:rsidRDefault="00B92E96" w:rsidP="007C777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ср</w:t>
            </w: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13.07.2018</w:t>
            </w:r>
          </w:p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пт.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62CB5" w:rsidRPr="00B92E96" w:rsidTr="00206119">
        <w:trPr>
          <w:trHeight w:val="10"/>
        </w:trPr>
        <w:tc>
          <w:tcPr>
            <w:tcW w:w="148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A62CB5" w:rsidRPr="00B92E96" w:rsidRDefault="00A62CB5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D059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Дополнительный (сентябрьский) этап  </w:t>
            </w:r>
          </w:p>
        </w:tc>
      </w:tr>
      <w:tr w:rsidR="00B92E96" w:rsidRPr="00B92E96" w:rsidTr="00A62CB5">
        <w:trPr>
          <w:trHeight w:val="10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B92E96" w:rsidRPr="00B92E96" w:rsidRDefault="00B92E96" w:rsidP="007D21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04.09.2018</w:t>
            </w:r>
          </w:p>
          <w:p w:rsidR="00B92E96" w:rsidRPr="00B92E96" w:rsidRDefault="00B92E96" w:rsidP="007D21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русский язык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96" w:rsidRPr="00B92E96" w:rsidRDefault="00B92E96" w:rsidP="006C670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05.09 – 06.09.2018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E96" w:rsidRPr="00B92E96" w:rsidRDefault="00B92E96" w:rsidP="007D21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07.09.2018</w:t>
            </w:r>
          </w:p>
          <w:p w:rsidR="00B92E96" w:rsidRPr="00B92E96" w:rsidRDefault="00B92E96" w:rsidP="007D21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10.09.2018</w:t>
            </w:r>
          </w:p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06.09.2018</w:t>
            </w:r>
          </w:p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B92E96" w:rsidRPr="00B92E96" w:rsidRDefault="00B92E96" w:rsidP="006C670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11.09.2018</w:t>
            </w:r>
          </w:p>
          <w:p w:rsidR="00B92E96" w:rsidRPr="00B92E96" w:rsidRDefault="00B92E96" w:rsidP="006C670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13.09.2018</w:t>
            </w:r>
          </w:p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2E96" w:rsidRPr="00B92E96" w:rsidRDefault="00B92E96" w:rsidP="00F7143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17.09.2018 пн.</w:t>
            </w: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19.09.2018</w:t>
            </w:r>
          </w:p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Ср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Размещение на официальном сайте ДО ЯНАО информации об утверждении результатов ГИА-9 ГЭК ГИА-9</w:t>
            </w:r>
          </w:p>
        </w:tc>
      </w:tr>
      <w:tr w:rsidR="00B92E96" w:rsidRPr="00B92E96" w:rsidTr="00A62CB5">
        <w:trPr>
          <w:trHeight w:val="10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B92E96" w:rsidRPr="00B92E96" w:rsidRDefault="00B92E96" w:rsidP="007D21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07.09.2018</w:t>
            </w:r>
          </w:p>
          <w:p w:rsidR="00B92E96" w:rsidRPr="00B92E96" w:rsidRDefault="00B92E96" w:rsidP="007D21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математика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96" w:rsidRPr="00B92E96" w:rsidRDefault="00B92E96" w:rsidP="00C911DE">
            <w:pPr>
              <w:jc w:val="center"/>
              <w:rPr>
                <w:color w:val="auto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08.09 – 09.09.2018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E96" w:rsidRPr="00B92E96" w:rsidRDefault="00B92E96" w:rsidP="007D21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10.09.2018</w:t>
            </w:r>
          </w:p>
          <w:p w:rsidR="00B92E96" w:rsidRPr="00B92E96" w:rsidRDefault="00B92E96" w:rsidP="007D21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11.09.2018</w:t>
            </w:r>
          </w:p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11.09.2018</w:t>
            </w:r>
          </w:p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B92E96" w:rsidRPr="00B92E96" w:rsidRDefault="00B92E96" w:rsidP="006F62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12.09.2018</w:t>
            </w:r>
          </w:p>
          <w:p w:rsidR="00B92E96" w:rsidRPr="00B92E96" w:rsidRDefault="00B92E96" w:rsidP="006F62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14.09.2018</w:t>
            </w:r>
          </w:p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2E96" w:rsidRPr="00B92E96" w:rsidRDefault="00B92E96" w:rsidP="007C777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18.09.2018</w:t>
            </w:r>
          </w:p>
          <w:p w:rsidR="00B92E96" w:rsidRPr="00B92E96" w:rsidRDefault="00B92E96" w:rsidP="007C777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20.09.2018</w:t>
            </w:r>
          </w:p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92E96" w:rsidRPr="00B92E96" w:rsidTr="00A62CB5">
        <w:trPr>
          <w:trHeight w:val="10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B92E96" w:rsidRPr="00B92E96" w:rsidRDefault="00B92E96" w:rsidP="007D21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10.09.2018</w:t>
            </w:r>
          </w:p>
          <w:p w:rsidR="00B92E96" w:rsidRPr="00B92E96" w:rsidRDefault="00B92E96" w:rsidP="007D21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история, биология, физика, география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96" w:rsidRPr="00B92E96" w:rsidRDefault="00B92E96" w:rsidP="00C911DE">
            <w:pPr>
              <w:jc w:val="center"/>
              <w:rPr>
                <w:color w:val="auto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11.09 – 12.09.2018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E96" w:rsidRPr="00B92E96" w:rsidRDefault="00B92E96" w:rsidP="007D21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13.09.2018</w:t>
            </w:r>
          </w:p>
          <w:p w:rsidR="00B92E96" w:rsidRPr="00B92E96" w:rsidRDefault="00B92E96" w:rsidP="007D21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14.09.2018</w:t>
            </w:r>
          </w:p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12.09.2018</w:t>
            </w:r>
          </w:p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B92E96" w:rsidRPr="00B92E96" w:rsidRDefault="00B92E96" w:rsidP="006C670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17.09.2018</w:t>
            </w:r>
          </w:p>
          <w:p w:rsidR="00B92E96" w:rsidRPr="00B92E96" w:rsidRDefault="00B92E96" w:rsidP="006C670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19.09.2018</w:t>
            </w:r>
          </w:p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2E96" w:rsidRPr="00B92E96" w:rsidRDefault="00B92E96" w:rsidP="00F7143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21.09.2018 </w:t>
            </w:r>
          </w:p>
          <w:p w:rsidR="00B92E96" w:rsidRPr="00B92E96" w:rsidRDefault="00B92E96" w:rsidP="00F7143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пт.</w:t>
            </w: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25.09.2018</w:t>
            </w:r>
          </w:p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Вт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92E96" w:rsidRPr="00B92E96" w:rsidTr="00A62CB5">
        <w:trPr>
          <w:trHeight w:val="10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B92E96" w:rsidRPr="00B92E96" w:rsidRDefault="00B92E96" w:rsidP="007D21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12.09.2018</w:t>
            </w:r>
          </w:p>
          <w:p w:rsidR="00B92E96" w:rsidRPr="00B92E96" w:rsidRDefault="00B92E96" w:rsidP="007D21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ср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обществознание, химия, информатика и ИКТ, литература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96" w:rsidRPr="00B92E96" w:rsidRDefault="00B92E96" w:rsidP="00C911DE">
            <w:pPr>
              <w:jc w:val="center"/>
              <w:rPr>
                <w:color w:val="auto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13.09 – 14.09.2018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E96" w:rsidRPr="00B92E96" w:rsidRDefault="00B92E96" w:rsidP="007D21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15.09.2018</w:t>
            </w:r>
          </w:p>
          <w:p w:rsidR="00B92E96" w:rsidRPr="00B92E96" w:rsidRDefault="00B92E96" w:rsidP="00F7143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сб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17.09.2018</w:t>
            </w:r>
          </w:p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14.09.2018</w:t>
            </w:r>
          </w:p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B92E96" w:rsidRPr="00B92E96" w:rsidRDefault="00B92E96" w:rsidP="006C670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18.09.2018</w:t>
            </w:r>
          </w:p>
          <w:p w:rsidR="00B92E96" w:rsidRPr="00B92E96" w:rsidRDefault="00B92E96" w:rsidP="006C670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20.09.2018</w:t>
            </w:r>
          </w:p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2E96" w:rsidRPr="00B92E96" w:rsidRDefault="00B92E96" w:rsidP="00F7143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24.09.2018 пн.</w:t>
            </w: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26.09.2018</w:t>
            </w:r>
          </w:p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Ср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92E96" w:rsidRPr="00B92E96" w:rsidTr="00A62CB5">
        <w:trPr>
          <w:trHeight w:val="10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B92E96" w:rsidRPr="00B92E96" w:rsidRDefault="00B92E96" w:rsidP="007D21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14.09.2018</w:t>
            </w:r>
          </w:p>
          <w:p w:rsidR="00B92E96" w:rsidRPr="00B92E96" w:rsidRDefault="00B92E96" w:rsidP="007D21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иностранные языки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96" w:rsidRPr="00B92E96" w:rsidRDefault="00B92E96" w:rsidP="00C911DE">
            <w:pPr>
              <w:jc w:val="center"/>
              <w:rPr>
                <w:color w:val="auto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15.09 – 16.09.2018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E96" w:rsidRPr="00B92E96" w:rsidRDefault="00B92E96" w:rsidP="007D21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17.09.2018</w:t>
            </w:r>
          </w:p>
          <w:p w:rsidR="00B92E96" w:rsidRPr="00B92E96" w:rsidRDefault="00B92E96" w:rsidP="007D21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18.09.2018</w:t>
            </w:r>
          </w:p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18.09.2018</w:t>
            </w:r>
          </w:p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B92E96" w:rsidRPr="00B92E96" w:rsidRDefault="00B92E96" w:rsidP="006C670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19.09.2018</w:t>
            </w:r>
          </w:p>
          <w:p w:rsidR="00B92E96" w:rsidRPr="00B92E96" w:rsidRDefault="00B92E96" w:rsidP="006C670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21.09.2018</w:t>
            </w:r>
          </w:p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пт</w:t>
            </w:r>
            <w:proofErr w:type="spellEnd"/>
          </w:p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2E96" w:rsidRPr="00B92E96" w:rsidRDefault="00B92E96" w:rsidP="007C777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25.09.2018</w:t>
            </w:r>
          </w:p>
          <w:p w:rsidR="00B92E96" w:rsidRPr="00B92E96" w:rsidRDefault="00B92E96" w:rsidP="007C777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27.09.2018</w:t>
            </w:r>
          </w:p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92E96" w:rsidRPr="00B92E96" w:rsidTr="00A62CB5">
        <w:trPr>
          <w:trHeight w:val="10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B92E96" w:rsidRPr="00B92E96" w:rsidRDefault="00B92E96" w:rsidP="007D21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17.09.2018</w:t>
            </w:r>
          </w:p>
          <w:p w:rsidR="00B92E96" w:rsidRPr="00B92E96" w:rsidRDefault="00B92E96" w:rsidP="007D21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96" w:rsidRPr="00B92E96" w:rsidRDefault="00B92E96" w:rsidP="007D059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Резерв:</w:t>
            </w:r>
          </w:p>
          <w:p w:rsidR="00B92E96" w:rsidRPr="00B92E96" w:rsidRDefault="00B92E96" w:rsidP="007D059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русский язык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96" w:rsidRPr="00B92E96" w:rsidRDefault="00B92E96" w:rsidP="00C911DE">
            <w:pPr>
              <w:jc w:val="center"/>
              <w:rPr>
                <w:color w:val="auto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18.09 – 19.09.2018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E96" w:rsidRPr="00B92E96" w:rsidRDefault="00B92E96" w:rsidP="007D21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20.09.2018</w:t>
            </w:r>
          </w:p>
          <w:p w:rsidR="00B92E96" w:rsidRPr="00B92E96" w:rsidRDefault="00B92E96" w:rsidP="007D21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21.09.2018</w:t>
            </w:r>
          </w:p>
          <w:p w:rsidR="00B92E96" w:rsidRPr="00B92E96" w:rsidRDefault="00B92E96" w:rsidP="00F7143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19.09.2018</w:t>
            </w:r>
          </w:p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B92E96" w:rsidRPr="00B92E96" w:rsidRDefault="00B92E96" w:rsidP="006C670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24.09.2018</w:t>
            </w:r>
          </w:p>
          <w:p w:rsidR="00B92E96" w:rsidRPr="00B92E96" w:rsidRDefault="00B92E96" w:rsidP="006C670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26.09.2018</w:t>
            </w:r>
          </w:p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2E96" w:rsidRPr="00B92E96" w:rsidRDefault="00B92E96" w:rsidP="00F7143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28.09.2018  пт.</w:t>
            </w: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02.10.2018</w:t>
            </w:r>
          </w:p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Вт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92E96" w:rsidRPr="00B92E96" w:rsidTr="00A62CB5">
        <w:trPr>
          <w:trHeight w:val="10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B92E96" w:rsidRPr="00B92E96" w:rsidRDefault="00B92E96" w:rsidP="007D21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18.09.2018</w:t>
            </w:r>
          </w:p>
          <w:p w:rsidR="00B92E96" w:rsidRPr="00B92E96" w:rsidRDefault="00B92E96" w:rsidP="007D21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Резерв:</w:t>
            </w:r>
          </w:p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история, биология, физика, география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96" w:rsidRPr="00B92E96" w:rsidRDefault="00B92E96" w:rsidP="00C911DE">
            <w:pPr>
              <w:jc w:val="center"/>
              <w:rPr>
                <w:color w:val="auto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19.09 – 20.09.2018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E96" w:rsidRPr="00B92E96" w:rsidRDefault="00B92E96" w:rsidP="007D21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21.09.2018</w:t>
            </w:r>
          </w:p>
          <w:p w:rsidR="00B92E96" w:rsidRPr="00B92E96" w:rsidRDefault="00B92E96" w:rsidP="007D21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24.09.2018</w:t>
            </w:r>
          </w:p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20.09.2018</w:t>
            </w:r>
          </w:p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B92E96" w:rsidRPr="00B92E96" w:rsidRDefault="00B92E96" w:rsidP="006C670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25.09.2018</w:t>
            </w:r>
          </w:p>
          <w:p w:rsidR="00B92E96" w:rsidRPr="00B92E96" w:rsidRDefault="00B92E96" w:rsidP="006C670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27.09.2018</w:t>
            </w:r>
          </w:p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2E96" w:rsidRPr="00B92E96" w:rsidRDefault="00B92E96" w:rsidP="007C777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01.10.2018</w:t>
            </w:r>
          </w:p>
          <w:p w:rsidR="00B92E96" w:rsidRPr="00B92E96" w:rsidRDefault="00B92E96" w:rsidP="007C777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03.10.2018</w:t>
            </w:r>
          </w:p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Ср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92E96" w:rsidRPr="00B92E96" w:rsidTr="00A62CB5">
        <w:trPr>
          <w:trHeight w:val="10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B92E96" w:rsidRPr="00B92E96" w:rsidRDefault="00B92E96" w:rsidP="007D21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19.09.2018</w:t>
            </w:r>
          </w:p>
          <w:p w:rsidR="00B92E96" w:rsidRPr="00B92E96" w:rsidRDefault="00B92E96" w:rsidP="007D21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ср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96" w:rsidRPr="00B92E96" w:rsidRDefault="00B92E96" w:rsidP="007D059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Резерв:</w:t>
            </w:r>
          </w:p>
          <w:p w:rsidR="00B92E96" w:rsidRPr="00B92E96" w:rsidRDefault="00B92E96" w:rsidP="007D059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математика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96" w:rsidRPr="00B92E96" w:rsidRDefault="00B92E96" w:rsidP="00C911DE">
            <w:pPr>
              <w:jc w:val="center"/>
              <w:rPr>
                <w:color w:val="auto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20.09 – 21.09.2018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E96" w:rsidRPr="00B92E96" w:rsidRDefault="00B92E96" w:rsidP="007D21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22.09.2018</w:t>
            </w:r>
          </w:p>
          <w:p w:rsidR="00B92E96" w:rsidRPr="00B92E96" w:rsidRDefault="00B92E96" w:rsidP="007D21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сб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24.09.2018</w:t>
            </w:r>
          </w:p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21.09.2018</w:t>
            </w:r>
          </w:p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B92E96" w:rsidRPr="00B92E96" w:rsidRDefault="00B92E96" w:rsidP="006C670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25.09.2018</w:t>
            </w:r>
          </w:p>
          <w:p w:rsidR="00B92E96" w:rsidRPr="00B92E96" w:rsidRDefault="00B92E96" w:rsidP="006C670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2E96" w:rsidRPr="00B92E96" w:rsidRDefault="00B92E96" w:rsidP="00D3787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27.09.2018</w:t>
            </w:r>
          </w:p>
          <w:p w:rsidR="00B92E96" w:rsidRPr="00B92E96" w:rsidRDefault="00B92E96" w:rsidP="00D3787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2E96" w:rsidRPr="00B92E96" w:rsidRDefault="00B92E96" w:rsidP="007C777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01.10.2018</w:t>
            </w:r>
          </w:p>
          <w:p w:rsidR="00B92E96" w:rsidRPr="00B92E96" w:rsidRDefault="00B92E96" w:rsidP="007C777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03.10.2018</w:t>
            </w:r>
          </w:p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Ср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92E96" w:rsidRPr="00B92E96" w:rsidTr="00A62CB5">
        <w:trPr>
          <w:trHeight w:val="10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B92E96" w:rsidRPr="00B92E96" w:rsidRDefault="00B92E96" w:rsidP="007D21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20.09.2018</w:t>
            </w:r>
          </w:p>
          <w:p w:rsidR="00B92E96" w:rsidRPr="00B92E96" w:rsidRDefault="00B92E96" w:rsidP="007D21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Резерв:</w:t>
            </w:r>
          </w:p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обществознание, химия, </w:t>
            </w: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информатика и ИКТ, литература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96" w:rsidRPr="00B92E96" w:rsidRDefault="00B92E96" w:rsidP="00C911D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21.09 – 22.09.2018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E96" w:rsidRPr="00B92E96" w:rsidRDefault="00B92E96" w:rsidP="007D21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23.09.2018</w:t>
            </w:r>
          </w:p>
          <w:p w:rsidR="00B92E96" w:rsidRPr="00B92E96" w:rsidRDefault="00B92E96" w:rsidP="007D21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24.09.2018</w:t>
            </w:r>
          </w:p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24.09.2018</w:t>
            </w:r>
          </w:p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B92E96" w:rsidRPr="00B92E96" w:rsidRDefault="00B92E96" w:rsidP="006C670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25.09.2018</w:t>
            </w:r>
          </w:p>
          <w:p w:rsidR="00B92E96" w:rsidRPr="00B92E96" w:rsidRDefault="00B92E96" w:rsidP="006C670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2E96" w:rsidRPr="00B92E96" w:rsidRDefault="00B92E96" w:rsidP="00D3787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27.09.2018</w:t>
            </w:r>
          </w:p>
          <w:p w:rsidR="00B92E96" w:rsidRPr="00B92E96" w:rsidRDefault="00B92E96" w:rsidP="00D3787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2E96" w:rsidRPr="00B92E96" w:rsidRDefault="00B92E96" w:rsidP="007C777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01.10.2018</w:t>
            </w:r>
          </w:p>
          <w:p w:rsidR="00B92E96" w:rsidRPr="00B92E96" w:rsidRDefault="00B92E96" w:rsidP="007C777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03.10.2018</w:t>
            </w:r>
          </w:p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Ср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92E96" w:rsidRPr="00B92E96" w:rsidTr="00A62CB5">
        <w:trPr>
          <w:trHeight w:val="10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B92E96" w:rsidRPr="00B92E96" w:rsidRDefault="00B92E96" w:rsidP="007D21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21.09.2018</w:t>
            </w:r>
          </w:p>
          <w:p w:rsidR="00B92E96" w:rsidRPr="00B92E96" w:rsidRDefault="00B92E96" w:rsidP="007D21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Резерв:</w:t>
            </w:r>
          </w:p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иностранные языки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96" w:rsidRPr="00B92E96" w:rsidRDefault="00B92E96" w:rsidP="00C911D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22.09 – 23.09.2018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E96" w:rsidRPr="00B92E96" w:rsidRDefault="00B92E96" w:rsidP="007D21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24.09.2018</w:t>
            </w:r>
          </w:p>
          <w:p w:rsidR="00B92E96" w:rsidRPr="00B92E96" w:rsidRDefault="00B92E96" w:rsidP="007D21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25.09.2018</w:t>
            </w:r>
          </w:p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25.09.2018</w:t>
            </w:r>
          </w:p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B92E96" w:rsidRPr="00B92E96" w:rsidRDefault="00B92E96" w:rsidP="006C670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26.09.2018</w:t>
            </w:r>
          </w:p>
          <w:p w:rsidR="00B92E96" w:rsidRPr="00B92E96" w:rsidRDefault="00B92E96" w:rsidP="006C670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28.09.2018</w:t>
            </w:r>
          </w:p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2E96" w:rsidRPr="00B92E96" w:rsidRDefault="00B92E96" w:rsidP="007C777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02.10.2018</w:t>
            </w:r>
          </w:p>
          <w:p w:rsidR="00B92E96" w:rsidRPr="00B92E96" w:rsidRDefault="00B92E96" w:rsidP="007C777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04.10.2018</w:t>
            </w:r>
          </w:p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92E96" w:rsidRPr="00B92E96" w:rsidTr="00A62CB5">
        <w:trPr>
          <w:trHeight w:val="10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B92E96" w:rsidRPr="00B92E96" w:rsidRDefault="00B92E96" w:rsidP="007D21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22.09.2018</w:t>
            </w:r>
          </w:p>
          <w:p w:rsidR="00B92E96" w:rsidRPr="00B92E96" w:rsidRDefault="00B92E96" w:rsidP="007D21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сб</w:t>
            </w:r>
            <w:proofErr w:type="spellEnd"/>
            <w:proofErr w:type="gramEnd"/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96" w:rsidRPr="00B92E96" w:rsidRDefault="00B92E96" w:rsidP="006F62FB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Резерв:</w:t>
            </w:r>
          </w:p>
          <w:p w:rsidR="00B92E96" w:rsidRPr="00B92E96" w:rsidRDefault="00B92E96" w:rsidP="006F62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всем учебным предметам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96" w:rsidRPr="00B92E96" w:rsidRDefault="00B92E96" w:rsidP="00C911D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23.09 – 24.09.2018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E96" w:rsidRPr="00B92E96" w:rsidRDefault="00B92E96" w:rsidP="007D21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25.09.2018</w:t>
            </w:r>
          </w:p>
          <w:p w:rsidR="00B92E96" w:rsidRPr="00B92E96" w:rsidRDefault="00B92E96" w:rsidP="007D21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26.09.2018</w:t>
            </w:r>
          </w:p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25.09.2018</w:t>
            </w:r>
          </w:p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B92E96" w:rsidRPr="00B92E96" w:rsidRDefault="00B92E96" w:rsidP="006C670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27.09.2018</w:t>
            </w:r>
          </w:p>
          <w:p w:rsidR="00B92E96" w:rsidRPr="00B92E96" w:rsidRDefault="00B92E96" w:rsidP="006C670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01.09.2018</w:t>
            </w:r>
          </w:p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2E96" w:rsidRPr="00B92E96" w:rsidRDefault="00B92E96" w:rsidP="007C777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03.10.2018</w:t>
            </w:r>
          </w:p>
          <w:p w:rsidR="00B92E96" w:rsidRPr="00B92E96" w:rsidRDefault="00B92E96" w:rsidP="007C777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Ср</w:t>
            </w: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05.10.2018</w:t>
            </w:r>
          </w:p>
          <w:p w:rsidR="00B92E96" w:rsidRPr="00B92E96" w:rsidRDefault="00B92E96" w:rsidP="001D26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92E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92E96" w:rsidRPr="00B92E96" w:rsidRDefault="00B92E96" w:rsidP="00695B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410411" w:rsidRPr="00B92E96" w:rsidRDefault="00410411" w:rsidP="00695B75">
      <w:pPr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sectPr w:rsidR="00410411" w:rsidRPr="00B92E96" w:rsidSect="00E374E8">
      <w:footerReference w:type="even" r:id="rId8"/>
      <w:pgSz w:w="16837" w:h="11905" w:orient="landscape"/>
      <w:pgMar w:top="1134" w:right="1134" w:bottom="62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E1D" w:rsidRDefault="00AE5E1D" w:rsidP="00651628">
      <w:r>
        <w:separator/>
      </w:r>
    </w:p>
  </w:endnote>
  <w:endnote w:type="continuationSeparator" w:id="0">
    <w:p w:rsidR="00AE5E1D" w:rsidRDefault="00AE5E1D" w:rsidP="00651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C26" w:rsidRDefault="00844C26" w:rsidP="005B2055">
    <w:pPr>
      <w:pStyle w:val="a9"/>
      <w:framePr w:wrap="around" w:vAnchor="text" w:hAnchor="margin" w:xAlign="center" w:y="1"/>
      <w:rPr>
        <w:rStyle w:val="a8"/>
        <w:rFonts w:eastAsia="Arial Unicode MS"/>
      </w:rPr>
    </w:pPr>
    <w:r>
      <w:rPr>
        <w:rStyle w:val="a8"/>
        <w:rFonts w:eastAsia="Arial Unicode MS"/>
      </w:rPr>
      <w:fldChar w:fldCharType="begin"/>
    </w:r>
    <w:r>
      <w:rPr>
        <w:rStyle w:val="a8"/>
        <w:rFonts w:eastAsia="Arial Unicode MS"/>
      </w:rPr>
      <w:instrText xml:space="preserve">PAGE  </w:instrText>
    </w:r>
    <w:r>
      <w:rPr>
        <w:rStyle w:val="a8"/>
        <w:rFonts w:eastAsia="Arial Unicode MS"/>
      </w:rPr>
      <w:fldChar w:fldCharType="end"/>
    </w:r>
  </w:p>
  <w:p w:rsidR="00844C26" w:rsidRDefault="00844C2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E1D" w:rsidRDefault="00AE5E1D" w:rsidP="00651628">
      <w:r>
        <w:separator/>
      </w:r>
    </w:p>
  </w:footnote>
  <w:footnote w:type="continuationSeparator" w:id="0">
    <w:p w:rsidR="00AE5E1D" w:rsidRDefault="00AE5E1D" w:rsidP="006516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032"/>
    <w:rsid w:val="00000166"/>
    <w:rsid w:val="00003410"/>
    <w:rsid w:val="0000622E"/>
    <w:rsid w:val="000063B6"/>
    <w:rsid w:val="00006865"/>
    <w:rsid w:val="00010B47"/>
    <w:rsid w:val="00011C35"/>
    <w:rsid w:val="00013DF7"/>
    <w:rsid w:val="000162CB"/>
    <w:rsid w:val="00022727"/>
    <w:rsid w:val="00023634"/>
    <w:rsid w:val="00024E05"/>
    <w:rsid w:val="00025875"/>
    <w:rsid w:val="00026455"/>
    <w:rsid w:val="00030063"/>
    <w:rsid w:val="00030409"/>
    <w:rsid w:val="000317AF"/>
    <w:rsid w:val="00034C91"/>
    <w:rsid w:val="00034D0B"/>
    <w:rsid w:val="00046031"/>
    <w:rsid w:val="0006311E"/>
    <w:rsid w:val="00063815"/>
    <w:rsid w:val="00063F3C"/>
    <w:rsid w:val="00064A2E"/>
    <w:rsid w:val="000718E3"/>
    <w:rsid w:val="00074D92"/>
    <w:rsid w:val="0008148E"/>
    <w:rsid w:val="00084015"/>
    <w:rsid w:val="00093358"/>
    <w:rsid w:val="000953E5"/>
    <w:rsid w:val="000954E8"/>
    <w:rsid w:val="0009618B"/>
    <w:rsid w:val="000A0FF7"/>
    <w:rsid w:val="000A1325"/>
    <w:rsid w:val="000A66E1"/>
    <w:rsid w:val="000B0772"/>
    <w:rsid w:val="000B60F0"/>
    <w:rsid w:val="000B6259"/>
    <w:rsid w:val="000B7B08"/>
    <w:rsid w:val="000C0836"/>
    <w:rsid w:val="000C2925"/>
    <w:rsid w:val="000C3A39"/>
    <w:rsid w:val="000C5BA3"/>
    <w:rsid w:val="000D0CF2"/>
    <w:rsid w:val="000D1356"/>
    <w:rsid w:val="000D2DA6"/>
    <w:rsid w:val="000D754F"/>
    <w:rsid w:val="000D7E6A"/>
    <w:rsid w:val="000E0CEC"/>
    <w:rsid w:val="000E1233"/>
    <w:rsid w:val="000E68DA"/>
    <w:rsid w:val="000F2A07"/>
    <w:rsid w:val="000F2CE3"/>
    <w:rsid w:val="000F5019"/>
    <w:rsid w:val="001014EB"/>
    <w:rsid w:val="001026AB"/>
    <w:rsid w:val="00105D13"/>
    <w:rsid w:val="00107443"/>
    <w:rsid w:val="001111F6"/>
    <w:rsid w:val="00112095"/>
    <w:rsid w:val="0011218C"/>
    <w:rsid w:val="00113FC4"/>
    <w:rsid w:val="00114294"/>
    <w:rsid w:val="001179C0"/>
    <w:rsid w:val="0012019B"/>
    <w:rsid w:val="00120BF4"/>
    <w:rsid w:val="0012348C"/>
    <w:rsid w:val="00123EC8"/>
    <w:rsid w:val="001262E2"/>
    <w:rsid w:val="00130359"/>
    <w:rsid w:val="00130B04"/>
    <w:rsid w:val="0013270B"/>
    <w:rsid w:val="00136597"/>
    <w:rsid w:val="00137E18"/>
    <w:rsid w:val="001437B3"/>
    <w:rsid w:val="00145230"/>
    <w:rsid w:val="00145417"/>
    <w:rsid w:val="001502EE"/>
    <w:rsid w:val="001558F2"/>
    <w:rsid w:val="00161BA7"/>
    <w:rsid w:val="0016467D"/>
    <w:rsid w:val="00166188"/>
    <w:rsid w:val="00166513"/>
    <w:rsid w:val="00170504"/>
    <w:rsid w:val="00171361"/>
    <w:rsid w:val="00171644"/>
    <w:rsid w:val="00175566"/>
    <w:rsid w:val="00181519"/>
    <w:rsid w:val="00182392"/>
    <w:rsid w:val="00183A66"/>
    <w:rsid w:val="00191E14"/>
    <w:rsid w:val="0019309D"/>
    <w:rsid w:val="00194429"/>
    <w:rsid w:val="001A13A8"/>
    <w:rsid w:val="001A2EDF"/>
    <w:rsid w:val="001A3AE5"/>
    <w:rsid w:val="001A775A"/>
    <w:rsid w:val="001B047E"/>
    <w:rsid w:val="001B1524"/>
    <w:rsid w:val="001B2FCB"/>
    <w:rsid w:val="001B42EB"/>
    <w:rsid w:val="001B53FD"/>
    <w:rsid w:val="001B78A3"/>
    <w:rsid w:val="001B7C15"/>
    <w:rsid w:val="001C2685"/>
    <w:rsid w:val="001C2B64"/>
    <w:rsid w:val="001C32FD"/>
    <w:rsid w:val="001C4C27"/>
    <w:rsid w:val="001C4C33"/>
    <w:rsid w:val="001C542D"/>
    <w:rsid w:val="001D265B"/>
    <w:rsid w:val="001D3BB1"/>
    <w:rsid w:val="001D6312"/>
    <w:rsid w:val="001E0A75"/>
    <w:rsid w:val="001E1790"/>
    <w:rsid w:val="001E55BD"/>
    <w:rsid w:val="001F1632"/>
    <w:rsid w:val="001F3432"/>
    <w:rsid w:val="001F39C8"/>
    <w:rsid w:val="001F6F76"/>
    <w:rsid w:val="00200804"/>
    <w:rsid w:val="00200B87"/>
    <w:rsid w:val="00201097"/>
    <w:rsid w:val="00202015"/>
    <w:rsid w:val="00202DA9"/>
    <w:rsid w:val="00202FB1"/>
    <w:rsid w:val="00204BE1"/>
    <w:rsid w:val="00204C58"/>
    <w:rsid w:val="0020799E"/>
    <w:rsid w:val="00210E32"/>
    <w:rsid w:val="00211ECD"/>
    <w:rsid w:val="00215B76"/>
    <w:rsid w:val="00216987"/>
    <w:rsid w:val="00217139"/>
    <w:rsid w:val="00220A36"/>
    <w:rsid w:val="00222101"/>
    <w:rsid w:val="00222D6F"/>
    <w:rsid w:val="00223641"/>
    <w:rsid w:val="0023272A"/>
    <w:rsid w:val="00234FEA"/>
    <w:rsid w:val="00241491"/>
    <w:rsid w:val="00243421"/>
    <w:rsid w:val="00243863"/>
    <w:rsid w:val="00245597"/>
    <w:rsid w:val="0024730C"/>
    <w:rsid w:val="0025059E"/>
    <w:rsid w:val="002540BC"/>
    <w:rsid w:val="00256165"/>
    <w:rsid w:val="00256594"/>
    <w:rsid w:val="00256A90"/>
    <w:rsid w:val="00257260"/>
    <w:rsid w:val="00262658"/>
    <w:rsid w:val="00263C88"/>
    <w:rsid w:val="0027084A"/>
    <w:rsid w:val="002779E4"/>
    <w:rsid w:val="00277AF7"/>
    <w:rsid w:val="00280BD8"/>
    <w:rsid w:val="00282129"/>
    <w:rsid w:val="002831EC"/>
    <w:rsid w:val="0028493D"/>
    <w:rsid w:val="00284DA4"/>
    <w:rsid w:val="00294002"/>
    <w:rsid w:val="00295BA9"/>
    <w:rsid w:val="00295E52"/>
    <w:rsid w:val="00296277"/>
    <w:rsid w:val="00296D48"/>
    <w:rsid w:val="002A0EE5"/>
    <w:rsid w:val="002A0F3A"/>
    <w:rsid w:val="002A0F72"/>
    <w:rsid w:val="002A102D"/>
    <w:rsid w:val="002A6A41"/>
    <w:rsid w:val="002A7889"/>
    <w:rsid w:val="002B08C8"/>
    <w:rsid w:val="002B0B52"/>
    <w:rsid w:val="002C4114"/>
    <w:rsid w:val="002C6CDF"/>
    <w:rsid w:val="002D1BD3"/>
    <w:rsid w:val="002D2249"/>
    <w:rsid w:val="002D2DE7"/>
    <w:rsid w:val="002D39A7"/>
    <w:rsid w:val="002D39B7"/>
    <w:rsid w:val="002E0F1E"/>
    <w:rsid w:val="002E2A2F"/>
    <w:rsid w:val="002E2CBF"/>
    <w:rsid w:val="002E6837"/>
    <w:rsid w:val="002F5CD4"/>
    <w:rsid w:val="002F60B8"/>
    <w:rsid w:val="002F6EE9"/>
    <w:rsid w:val="00320AA1"/>
    <w:rsid w:val="00325FE9"/>
    <w:rsid w:val="0033221B"/>
    <w:rsid w:val="00332A8A"/>
    <w:rsid w:val="00334F13"/>
    <w:rsid w:val="00336042"/>
    <w:rsid w:val="00337F89"/>
    <w:rsid w:val="00353823"/>
    <w:rsid w:val="00354E91"/>
    <w:rsid w:val="00355296"/>
    <w:rsid w:val="00356B88"/>
    <w:rsid w:val="003628C1"/>
    <w:rsid w:val="00363B74"/>
    <w:rsid w:val="003650BF"/>
    <w:rsid w:val="00365C40"/>
    <w:rsid w:val="0037030C"/>
    <w:rsid w:val="00372A23"/>
    <w:rsid w:val="00372F15"/>
    <w:rsid w:val="0037775B"/>
    <w:rsid w:val="0038445D"/>
    <w:rsid w:val="00386225"/>
    <w:rsid w:val="00386F9F"/>
    <w:rsid w:val="003873B5"/>
    <w:rsid w:val="003909D2"/>
    <w:rsid w:val="00392990"/>
    <w:rsid w:val="00392D98"/>
    <w:rsid w:val="00393B6E"/>
    <w:rsid w:val="003A634A"/>
    <w:rsid w:val="003A7262"/>
    <w:rsid w:val="003A78DC"/>
    <w:rsid w:val="003B033A"/>
    <w:rsid w:val="003B262A"/>
    <w:rsid w:val="003B27B1"/>
    <w:rsid w:val="003B78B1"/>
    <w:rsid w:val="003C0D64"/>
    <w:rsid w:val="003C0DE3"/>
    <w:rsid w:val="003C4A30"/>
    <w:rsid w:val="003C4E3E"/>
    <w:rsid w:val="003D32E0"/>
    <w:rsid w:val="003D3342"/>
    <w:rsid w:val="003D3FB0"/>
    <w:rsid w:val="003D5964"/>
    <w:rsid w:val="003E26B4"/>
    <w:rsid w:val="003E271A"/>
    <w:rsid w:val="003E3FA0"/>
    <w:rsid w:val="003F0C2F"/>
    <w:rsid w:val="003F1456"/>
    <w:rsid w:val="003F5218"/>
    <w:rsid w:val="003F5232"/>
    <w:rsid w:val="003F6DE2"/>
    <w:rsid w:val="003F7444"/>
    <w:rsid w:val="00401BCB"/>
    <w:rsid w:val="0040204E"/>
    <w:rsid w:val="004023DA"/>
    <w:rsid w:val="00402EC8"/>
    <w:rsid w:val="0040467B"/>
    <w:rsid w:val="004050F3"/>
    <w:rsid w:val="004056A1"/>
    <w:rsid w:val="00410411"/>
    <w:rsid w:val="0042596B"/>
    <w:rsid w:val="00425F44"/>
    <w:rsid w:val="00433B80"/>
    <w:rsid w:val="0044221C"/>
    <w:rsid w:val="004435F9"/>
    <w:rsid w:val="00445D23"/>
    <w:rsid w:val="00446DFE"/>
    <w:rsid w:val="0045046C"/>
    <w:rsid w:val="00455F08"/>
    <w:rsid w:val="00460A9A"/>
    <w:rsid w:val="00462A9A"/>
    <w:rsid w:val="00462BA9"/>
    <w:rsid w:val="00475AEB"/>
    <w:rsid w:val="004779F8"/>
    <w:rsid w:val="004830BB"/>
    <w:rsid w:val="004864BF"/>
    <w:rsid w:val="00487E4D"/>
    <w:rsid w:val="00487E5A"/>
    <w:rsid w:val="00494B6B"/>
    <w:rsid w:val="00496DA6"/>
    <w:rsid w:val="004A13B4"/>
    <w:rsid w:val="004A1B76"/>
    <w:rsid w:val="004A2257"/>
    <w:rsid w:val="004A2F1D"/>
    <w:rsid w:val="004A5738"/>
    <w:rsid w:val="004B020C"/>
    <w:rsid w:val="004B0D21"/>
    <w:rsid w:val="004B3CBF"/>
    <w:rsid w:val="004B5A27"/>
    <w:rsid w:val="004B7663"/>
    <w:rsid w:val="004C0284"/>
    <w:rsid w:val="004C60DE"/>
    <w:rsid w:val="004C7A0B"/>
    <w:rsid w:val="004C7FAF"/>
    <w:rsid w:val="004D4555"/>
    <w:rsid w:val="004D7D38"/>
    <w:rsid w:val="004E353E"/>
    <w:rsid w:val="004E7509"/>
    <w:rsid w:val="004F42B5"/>
    <w:rsid w:val="004F5D35"/>
    <w:rsid w:val="004F6941"/>
    <w:rsid w:val="00501780"/>
    <w:rsid w:val="005022E4"/>
    <w:rsid w:val="00505059"/>
    <w:rsid w:val="00505213"/>
    <w:rsid w:val="005076E0"/>
    <w:rsid w:val="00514CC1"/>
    <w:rsid w:val="00514D65"/>
    <w:rsid w:val="00517242"/>
    <w:rsid w:val="00517825"/>
    <w:rsid w:val="00520E30"/>
    <w:rsid w:val="00523F98"/>
    <w:rsid w:val="00525F76"/>
    <w:rsid w:val="00527139"/>
    <w:rsid w:val="005271B1"/>
    <w:rsid w:val="00527540"/>
    <w:rsid w:val="005302BC"/>
    <w:rsid w:val="00532787"/>
    <w:rsid w:val="00537A95"/>
    <w:rsid w:val="005411B6"/>
    <w:rsid w:val="00541226"/>
    <w:rsid w:val="00541806"/>
    <w:rsid w:val="00545314"/>
    <w:rsid w:val="00547A32"/>
    <w:rsid w:val="00550C2C"/>
    <w:rsid w:val="00551011"/>
    <w:rsid w:val="00555056"/>
    <w:rsid w:val="00556908"/>
    <w:rsid w:val="005569B1"/>
    <w:rsid w:val="0056398F"/>
    <w:rsid w:val="00564B42"/>
    <w:rsid w:val="00565E4B"/>
    <w:rsid w:val="00570671"/>
    <w:rsid w:val="005754ED"/>
    <w:rsid w:val="00577392"/>
    <w:rsid w:val="00577AC7"/>
    <w:rsid w:val="00581580"/>
    <w:rsid w:val="00584910"/>
    <w:rsid w:val="0058768C"/>
    <w:rsid w:val="00593581"/>
    <w:rsid w:val="005973C4"/>
    <w:rsid w:val="005A0CBE"/>
    <w:rsid w:val="005A1B91"/>
    <w:rsid w:val="005A510C"/>
    <w:rsid w:val="005A59A8"/>
    <w:rsid w:val="005A7605"/>
    <w:rsid w:val="005B2055"/>
    <w:rsid w:val="005B58E6"/>
    <w:rsid w:val="005B67C2"/>
    <w:rsid w:val="005C03CF"/>
    <w:rsid w:val="005C3872"/>
    <w:rsid w:val="005D29A5"/>
    <w:rsid w:val="005D4776"/>
    <w:rsid w:val="005D490D"/>
    <w:rsid w:val="005D63B4"/>
    <w:rsid w:val="005D74BC"/>
    <w:rsid w:val="005E249B"/>
    <w:rsid w:val="005E4D3E"/>
    <w:rsid w:val="005E68B1"/>
    <w:rsid w:val="005E7B67"/>
    <w:rsid w:val="005F251F"/>
    <w:rsid w:val="005F3853"/>
    <w:rsid w:val="00603D2B"/>
    <w:rsid w:val="006107EE"/>
    <w:rsid w:val="00612AF1"/>
    <w:rsid w:val="006177E2"/>
    <w:rsid w:val="006220EC"/>
    <w:rsid w:val="006231D3"/>
    <w:rsid w:val="006250FF"/>
    <w:rsid w:val="00625405"/>
    <w:rsid w:val="00630584"/>
    <w:rsid w:val="00630F6A"/>
    <w:rsid w:val="00633B19"/>
    <w:rsid w:val="0064212E"/>
    <w:rsid w:val="00647333"/>
    <w:rsid w:val="00651628"/>
    <w:rsid w:val="00651D3F"/>
    <w:rsid w:val="0065290E"/>
    <w:rsid w:val="006546CF"/>
    <w:rsid w:val="00656DA9"/>
    <w:rsid w:val="00657262"/>
    <w:rsid w:val="006649DD"/>
    <w:rsid w:val="00664AE8"/>
    <w:rsid w:val="006663F5"/>
    <w:rsid w:val="00667377"/>
    <w:rsid w:val="006826DB"/>
    <w:rsid w:val="00683556"/>
    <w:rsid w:val="00683D9F"/>
    <w:rsid w:val="006840E9"/>
    <w:rsid w:val="00684BB4"/>
    <w:rsid w:val="006865DC"/>
    <w:rsid w:val="00691CBD"/>
    <w:rsid w:val="00692952"/>
    <w:rsid w:val="00693B0D"/>
    <w:rsid w:val="00694D52"/>
    <w:rsid w:val="00695B75"/>
    <w:rsid w:val="00695C29"/>
    <w:rsid w:val="0069717D"/>
    <w:rsid w:val="006A73C8"/>
    <w:rsid w:val="006A7484"/>
    <w:rsid w:val="006B16B6"/>
    <w:rsid w:val="006B1FF4"/>
    <w:rsid w:val="006B2248"/>
    <w:rsid w:val="006B78F5"/>
    <w:rsid w:val="006C04E8"/>
    <w:rsid w:val="006C2589"/>
    <w:rsid w:val="006C3E54"/>
    <w:rsid w:val="006C670C"/>
    <w:rsid w:val="006C7BD2"/>
    <w:rsid w:val="006D0AE5"/>
    <w:rsid w:val="006D45E4"/>
    <w:rsid w:val="006D47C4"/>
    <w:rsid w:val="006E16E8"/>
    <w:rsid w:val="006E40D7"/>
    <w:rsid w:val="006E43FE"/>
    <w:rsid w:val="006F386D"/>
    <w:rsid w:val="006F4B17"/>
    <w:rsid w:val="006F62FB"/>
    <w:rsid w:val="007015DF"/>
    <w:rsid w:val="007057A1"/>
    <w:rsid w:val="0070633F"/>
    <w:rsid w:val="00711370"/>
    <w:rsid w:val="00720261"/>
    <w:rsid w:val="007209A6"/>
    <w:rsid w:val="00721CFA"/>
    <w:rsid w:val="007246A8"/>
    <w:rsid w:val="00727FDA"/>
    <w:rsid w:val="00732E98"/>
    <w:rsid w:val="00733A8B"/>
    <w:rsid w:val="00733AC3"/>
    <w:rsid w:val="00733DE1"/>
    <w:rsid w:val="00735DDE"/>
    <w:rsid w:val="007371C0"/>
    <w:rsid w:val="007417F7"/>
    <w:rsid w:val="00741B1D"/>
    <w:rsid w:val="00742EEC"/>
    <w:rsid w:val="0074473A"/>
    <w:rsid w:val="0074633B"/>
    <w:rsid w:val="0076004A"/>
    <w:rsid w:val="00766C42"/>
    <w:rsid w:val="007678A0"/>
    <w:rsid w:val="007735CB"/>
    <w:rsid w:val="00777A51"/>
    <w:rsid w:val="00783D89"/>
    <w:rsid w:val="00783DF8"/>
    <w:rsid w:val="0078704D"/>
    <w:rsid w:val="00787910"/>
    <w:rsid w:val="00792A5B"/>
    <w:rsid w:val="00794166"/>
    <w:rsid w:val="0079591D"/>
    <w:rsid w:val="007A6B4E"/>
    <w:rsid w:val="007B2C8E"/>
    <w:rsid w:val="007B2D15"/>
    <w:rsid w:val="007B47DC"/>
    <w:rsid w:val="007B6E91"/>
    <w:rsid w:val="007C48E9"/>
    <w:rsid w:val="007C5CDC"/>
    <w:rsid w:val="007C6D5F"/>
    <w:rsid w:val="007C777D"/>
    <w:rsid w:val="007D059C"/>
    <w:rsid w:val="007D2100"/>
    <w:rsid w:val="007D308A"/>
    <w:rsid w:val="007D4C05"/>
    <w:rsid w:val="007D5745"/>
    <w:rsid w:val="007E08E3"/>
    <w:rsid w:val="007E3B78"/>
    <w:rsid w:val="007E4D70"/>
    <w:rsid w:val="007E567F"/>
    <w:rsid w:val="007E5B57"/>
    <w:rsid w:val="007E7C39"/>
    <w:rsid w:val="007F0BF1"/>
    <w:rsid w:val="007F27BD"/>
    <w:rsid w:val="007F66FB"/>
    <w:rsid w:val="00800C08"/>
    <w:rsid w:val="008022F4"/>
    <w:rsid w:val="008023BC"/>
    <w:rsid w:val="008074CF"/>
    <w:rsid w:val="00810B10"/>
    <w:rsid w:val="008138D9"/>
    <w:rsid w:val="0081477B"/>
    <w:rsid w:val="00815EDD"/>
    <w:rsid w:val="00816F51"/>
    <w:rsid w:val="0082068D"/>
    <w:rsid w:val="00821D5E"/>
    <w:rsid w:val="008341F7"/>
    <w:rsid w:val="008343C5"/>
    <w:rsid w:val="00836439"/>
    <w:rsid w:val="0083680C"/>
    <w:rsid w:val="00841AE2"/>
    <w:rsid w:val="00842953"/>
    <w:rsid w:val="00843225"/>
    <w:rsid w:val="00843770"/>
    <w:rsid w:val="00844AD2"/>
    <w:rsid w:val="00844C26"/>
    <w:rsid w:val="0084687B"/>
    <w:rsid w:val="00852169"/>
    <w:rsid w:val="008565E0"/>
    <w:rsid w:val="00857260"/>
    <w:rsid w:val="0086155B"/>
    <w:rsid w:val="00864CB6"/>
    <w:rsid w:val="00874EB5"/>
    <w:rsid w:val="00874F62"/>
    <w:rsid w:val="00875BB6"/>
    <w:rsid w:val="0088301A"/>
    <w:rsid w:val="00883B6D"/>
    <w:rsid w:val="00885A7D"/>
    <w:rsid w:val="00891F59"/>
    <w:rsid w:val="00891F80"/>
    <w:rsid w:val="008A255F"/>
    <w:rsid w:val="008A4F83"/>
    <w:rsid w:val="008B2F7A"/>
    <w:rsid w:val="008B538A"/>
    <w:rsid w:val="008C14A9"/>
    <w:rsid w:val="008C2EC0"/>
    <w:rsid w:val="008C3504"/>
    <w:rsid w:val="008C5FD7"/>
    <w:rsid w:val="008D2387"/>
    <w:rsid w:val="008D23D1"/>
    <w:rsid w:val="008D4897"/>
    <w:rsid w:val="008D57A8"/>
    <w:rsid w:val="008D5EC2"/>
    <w:rsid w:val="008D7687"/>
    <w:rsid w:val="008D7E8F"/>
    <w:rsid w:val="008E0B7D"/>
    <w:rsid w:val="008E5463"/>
    <w:rsid w:val="008E6354"/>
    <w:rsid w:val="008E6944"/>
    <w:rsid w:val="008E69FE"/>
    <w:rsid w:val="008E727D"/>
    <w:rsid w:val="008F03DB"/>
    <w:rsid w:val="008F08AD"/>
    <w:rsid w:val="008F0F1C"/>
    <w:rsid w:val="008F5ADD"/>
    <w:rsid w:val="008F6030"/>
    <w:rsid w:val="008F7381"/>
    <w:rsid w:val="009118E8"/>
    <w:rsid w:val="00912304"/>
    <w:rsid w:val="00915C8C"/>
    <w:rsid w:val="00915F1D"/>
    <w:rsid w:val="0091673F"/>
    <w:rsid w:val="009214CA"/>
    <w:rsid w:val="00925C55"/>
    <w:rsid w:val="009350C1"/>
    <w:rsid w:val="00935925"/>
    <w:rsid w:val="0093597B"/>
    <w:rsid w:val="00937ECF"/>
    <w:rsid w:val="00940855"/>
    <w:rsid w:val="0094188D"/>
    <w:rsid w:val="00944AA7"/>
    <w:rsid w:val="00945B7F"/>
    <w:rsid w:val="00947184"/>
    <w:rsid w:val="009473DF"/>
    <w:rsid w:val="00952A12"/>
    <w:rsid w:val="00956B51"/>
    <w:rsid w:val="00957376"/>
    <w:rsid w:val="0095790E"/>
    <w:rsid w:val="00957C77"/>
    <w:rsid w:val="00962156"/>
    <w:rsid w:val="00970A40"/>
    <w:rsid w:val="00972E23"/>
    <w:rsid w:val="0097327B"/>
    <w:rsid w:val="009775FC"/>
    <w:rsid w:val="00980BF5"/>
    <w:rsid w:val="00981245"/>
    <w:rsid w:val="00986123"/>
    <w:rsid w:val="0099134B"/>
    <w:rsid w:val="00992B72"/>
    <w:rsid w:val="00997A8A"/>
    <w:rsid w:val="009A50AE"/>
    <w:rsid w:val="009B069B"/>
    <w:rsid w:val="009B52B1"/>
    <w:rsid w:val="009B77EC"/>
    <w:rsid w:val="009C2BCF"/>
    <w:rsid w:val="009C628D"/>
    <w:rsid w:val="009D0AB5"/>
    <w:rsid w:val="009D1B16"/>
    <w:rsid w:val="009D2608"/>
    <w:rsid w:val="009D6011"/>
    <w:rsid w:val="009E1777"/>
    <w:rsid w:val="009E1A5B"/>
    <w:rsid w:val="009E4E95"/>
    <w:rsid w:val="009E537C"/>
    <w:rsid w:val="009E5798"/>
    <w:rsid w:val="009E6A33"/>
    <w:rsid w:val="009E6AA8"/>
    <w:rsid w:val="009F226C"/>
    <w:rsid w:val="009F2270"/>
    <w:rsid w:val="00A03B3C"/>
    <w:rsid w:val="00A07D11"/>
    <w:rsid w:val="00A13652"/>
    <w:rsid w:val="00A14EEC"/>
    <w:rsid w:val="00A153AF"/>
    <w:rsid w:val="00A23419"/>
    <w:rsid w:val="00A24430"/>
    <w:rsid w:val="00A250D0"/>
    <w:rsid w:val="00A25A5E"/>
    <w:rsid w:val="00A26ACB"/>
    <w:rsid w:val="00A33ADA"/>
    <w:rsid w:val="00A33D09"/>
    <w:rsid w:val="00A367FC"/>
    <w:rsid w:val="00A36869"/>
    <w:rsid w:val="00A41900"/>
    <w:rsid w:val="00A42DC1"/>
    <w:rsid w:val="00A432BB"/>
    <w:rsid w:val="00A43727"/>
    <w:rsid w:val="00A44191"/>
    <w:rsid w:val="00A44B21"/>
    <w:rsid w:val="00A45F7A"/>
    <w:rsid w:val="00A465B0"/>
    <w:rsid w:val="00A47244"/>
    <w:rsid w:val="00A5035D"/>
    <w:rsid w:val="00A51D3D"/>
    <w:rsid w:val="00A55623"/>
    <w:rsid w:val="00A55A7C"/>
    <w:rsid w:val="00A55FFF"/>
    <w:rsid w:val="00A56BA0"/>
    <w:rsid w:val="00A57EEE"/>
    <w:rsid w:val="00A62CB5"/>
    <w:rsid w:val="00A63BC8"/>
    <w:rsid w:val="00A63F3D"/>
    <w:rsid w:val="00A6718A"/>
    <w:rsid w:val="00A70E21"/>
    <w:rsid w:val="00A74EB9"/>
    <w:rsid w:val="00A77B86"/>
    <w:rsid w:val="00A802A9"/>
    <w:rsid w:val="00A805F3"/>
    <w:rsid w:val="00A84CAB"/>
    <w:rsid w:val="00A85566"/>
    <w:rsid w:val="00A910C8"/>
    <w:rsid w:val="00A9607F"/>
    <w:rsid w:val="00A97AEC"/>
    <w:rsid w:val="00AA2132"/>
    <w:rsid w:val="00AA56DF"/>
    <w:rsid w:val="00AB52CE"/>
    <w:rsid w:val="00AC3E5A"/>
    <w:rsid w:val="00AC7375"/>
    <w:rsid w:val="00AD1541"/>
    <w:rsid w:val="00AD61C2"/>
    <w:rsid w:val="00AD64F3"/>
    <w:rsid w:val="00AD7823"/>
    <w:rsid w:val="00AD7C45"/>
    <w:rsid w:val="00AE2E23"/>
    <w:rsid w:val="00AE5E1D"/>
    <w:rsid w:val="00AE7903"/>
    <w:rsid w:val="00AF0C6B"/>
    <w:rsid w:val="00AF116C"/>
    <w:rsid w:val="00AF1B5B"/>
    <w:rsid w:val="00AF2F2B"/>
    <w:rsid w:val="00B0068F"/>
    <w:rsid w:val="00B00A2B"/>
    <w:rsid w:val="00B01482"/>
    <w:rsid w:val="00B015AD"/>
    <w:rsid w:val="00B01964"/>
    <w:rsid w:val="00B02B97"/>
    <w:rsid w:val="00B06B86"/>
    <w:rsid w:val="00B070B0"/>
    <w:rsid w:val="00B12263"/>
    <w:rsid w:val="00B168FA"/>
    <w:rsid w:val="00B20871"/>
    <w:rsid w:val="00B22DE2"/>
    <w:rsid w:val="00B27A8F"/>
    <w:rsid w:val="00B31288"/>
    <w:rsid w:val="00B313E5"/>
    <w:rsid w:val="00B32A14"/>
    <w:rsid w:val="00B37BB1"/>
    <w:rsid w:val="00B40E1A"/>
    <w:rsid w:val="00B411EA"/>
    <w:rsid w:val="00B41A43"/>
    <w:rsid w:val="00B441FB"/>
    <w:rsid w:val="00B53C41"/>
    <w:rsid w:val="00B547A8"/>
    <w:rsid w:val="00B623FA"/>
    <w:rsid w:val="00B6386B"/>
    <w:rsid w:val="00B6507C"/>
    <w:rsid w:val="00B652B0"/>
    <w:rsid w:val="00B6537F"/>
    <w:rsid w:val="00B67B4D"/>
    <w:rsid w:val="00B67B81"/>
    <w:rsid w:val="00B67D0F"/>
    <w:rsid w:val="00B708FD"/>
    <w:rsid w:val="00B70CEF"/>
    <w:rsid w:val="00B70F63"/>
    <w:rsid w:val="00B73013"/>
    <w:rsid w:val="00B7356E"/>
    <w:rsid w:val="00B768EA"/>
    <w:rsid w:val="00B77573"/>
    <w:rsid w:val="00B82DE3"/>
    <w:rsid w:val="00B851D6"/>
    <w:rsid w:val="00B923DE"/>
    <w:rsid w:val="00B92E3F"/>
    <w:rsid w:val="00B92E96"/>
    <w:rsid w:val="00B95CDD"/>
    <w:rsid w:val="00BA4E67"/>
    <w:rsid w:val="00BA7195"/>
    <w:rsid w:val="00BB3423"/>
    <w:rsid w:val="00BB4913"/>
    <w:rsid w:val="00BC0879"/>
    <w:rsid w:val="00BC2BE4"/>
    <w:rsid w:val="00BC456F"/>
    <w:rsid w:val="00BC66B3"/>
    <w:rsid w:val="00BD03B6"/>
    <w:rsid w:val="00BD0DC3"/>
    <w:rsid w:val="00BD1197"/>
    <w:rsid w:val="00BD382A"/>
    <w:rsid w:val="00BD3FCC"/>
    <w:rsid w:val="00BD5015"/>
    <w:rsid w:val="00BD6E9D"/>
    <w:rsid w:val="00BE0E34"/>
    <w:rsid w:val="00BE435F"/>
    <w:rsid w:val="00BE5CCF"/>
    <w:rsid w:val="00BE60BF"/>
    <w:rsid w:val="00BF3AC6"/>
    <w:rsid w:val="00BF70CF"/>
    <w:rsid w:val="00BF718D"/>
    <w:rsid w:val="00BF7AFD"/>
    <w:rsid w:val="00C01519"/>
    <w:rsid w:val="00C0152A"/>
    <w:rsid w:val="00C05BCA"/>
    <w:rsid w:val="00C0627A"/>
    <w:rsid w:val="00C07E34"/>
    <w:rsid w:val="00C1227B"/>
    <w:rsid w:val="00C126BD"/>
    <w:rsid w:val="00C174F5"/>
    <w:rsid w:val="00C203AF"/>
    <w:rsid w:val="00C20EAD"/>
    <w:rsid w:val="00C24A3F"/>
    <w:rsid w:val="00C26AF2"/>
    <w:rsid w:val="00C315CC"/>
    <w:rsid w:val="00C32993"/>
    <w:rsid w:val="00C363D7"/>
    <w:rsid w:val="00C42250"/>
    <w:rsid w:val="00C4287E"/>
    <w:rsid w:val="00C4357A"/>
    <w:rsid w:val="00C44D5B"/>
    <w:rsid w:val="00C53675"/>
    <w:rsid w:val="00C55FEF"/>
    <w:rsid w:val="00C56B8D"/>
    <w:rsid w:val="00C57487"/>
    <w:rsid w:val="00C64346"/>
    <w:rsid w:val="00C64A50"/>
    <w:rsid w:val="00C7364C"/>
    <w:rsid w:val="00C7741F"/>
    <w:rsid w:val="00C807E1"/>
    <w:rsid w:val="00C812D6"/>
    <w:rsid w:val="00C81E71"/>
    <w:rsid w:val="00C8244E"/>
    <w:rsid w:val="00C82B37"/>
    <w:rsid w:val="00C83D96"/>
    <w:rsid w:val="00C87C65"/>
    <w:rsid w:val="00C9082D"/>
    <w:rsid w:val="00C911DE"/>
    <w:rsid w:val="00C9193C"/>
    <w:rsid w:val="00C9511B"/>
    <w:rsid w:val="00C9554F"/>
    <w:rsid w:val="00C95AC0"/>
    <w:rsid w:val="00CA3666"/>
    <w:rsid w:val="00CA71B0"/>
    <w:rsid w:val="00CB023E"/>
    <w:rsid w:val="00CB0714"/>
    <w:rsid w:val="00CB1096"/>
    <w:rsid w:val="00CB13F4"/>
    <w:rsid w:val="00CB2A39"/>
    <w:rsid w:val="00CB455C"/>
    <w:rsid w:val="00CB5AED"/>
    <w:rsid w:val="00CB5E78"/>
    <w:rsid w:val="00CC0AEE"/>
    <w:rsid w:val="00CC1DEB"/>
    <w:rsid w:val="00CC7B4B"/>
    <w:rsid w:val="00CD31B1"/>
    <w:rsid w:val="00CD38C7"/>
    <w:rsid w:val="00CD4810"/>
    <w:rsid w:val="00CD4D54"/>
    <w:rsid w:val="00CD768C"/>
    <w:rsid w:val="00CE00B2"/>
    <w:rsid w:val="00CE5D03"/>
    <w:rsid w:val="00CE7745"/>
    <w:rsid w:val="00CF0F5E"/>
    <w:rsid w:val="00CF1E3A"/>
    <w:rsid w:val="00CF772F"/>
    <w:rsid w:val="00CF7DAB"/>
    <w:rsid w:val="00D0162A"/>
    <w:rsid w:val="00D025BD"/>
    <w:rsid w:val="00D052BE"/>
    <w:rsid w:val="00D06646"/>
    <w:rsid w:val="00D128BC"/>
    <w:rsid w:val="00D12DD4"/>
    <w:rsid w:val="00D149F1"/>
    <w:rsid w:val="00D15100"/>
    <w:rsid w:val="00D1628B"/>
    <w:rsid w:val="00D227A9"/>
    <w:rsid w:val="00D245FC"/>
    <w:rsid w:val="00D26628"/>
    <w:rsid w:val="00D358C4"/>
    <w:rsid w:val="00D37873"/>
    <w:rsid w:val="00D44A21"/>
    <w:rsid w:val="00D45263"/>
    <w:rsid w:val="00D45444"/>
    <w:rsid w:val="00D45B65"/>
    <w:rsid w:val="00D46170"/>
    <w:rsid w:val="00D462CC"/>
    <w:rsid w:val="00D46F5E"/>
    <w:rsid w:val="00D53169"/>
    <w:rsid w:val="00D5567E"/>
    <w:rsid w:val="00D630D1"/>
    <w:rsid w:val="00D701D5"/>
    <w:rsid w:val="00D70770"/>
    <w:rsid w:val="00D71AAB"/>
    <w:rsid w:val="00D728FB"/>
    <w:rsid w:val="00D73DA1"/>
    <w:rsid w:val="00D81B0D"/>
    <w:rsid w:val="00D81E56"/>
    <w:rsid w:val="00D82DA1"/>
    <w:rsid w:val="00D8530E"/>
    <w:rsid w:val="00D85C6B"/>
    <w:rsid w:val="00D90B55"/>
    <w:rsid w:val="00D938A1"/>
    <w:rsid w:val="00D95AC6"/>
    <w:rsid w:val="00D96030"/>
    <w:rsid w:val="00D96F44"/>
    <w:rsid w:val="00DA32B3"/>
    <w:rsid w:val="00DA6C02"/>
    <w:rsid w:val="00DB6644"/>
    <w:rsid w:val="00DB7166"/>
    <w:rsid w:val="00DC7CC1"/>
    <w:rsid w:val="00DD576E"/>
    <w:rsid w:val="00DD57A8"/>
    <w:rsid w:val="00DE1A6D"/>
    <w:rsid w:val="00DE561C"/>
    <w:rsid w:val="00DF379A"/>
    <w:rsid w:val="00DF7776"/>
    <w:rsid w:val="00DF7E11"/>
    <w:rsid w:val="00E010DE"/>
    <w:rsid w:val="00E0150F"/>
    <w:rsid w:val="00E02E06"/>
    <w:rsid w:val="00E04A5A"/>
    <w:rsid w:val="00E05D72"/>
    <w:rsid w:val="00E07DBE"/>
    <w:rsid w:val="00E10806"/>
    <w:rsid w:val="00E110E2"/>
    <w:rsid w:val="00E12975"/>
    <w:rsid w:val="00E178CC"/>
    <w:rsid w:val="00E200E5"/>
    <w:rsid w:val="00E24B4C"/>
    <w:rsid w:val="00E32EFF"/>
    <w:rsid w:val="00E3388D"/>
    <w:rsid w:val="00E341C3"/>
    <w:rsid w:val="00E374E8"/>
    <w:rsid w:val="00E41225"/>
    <w:rsid w:val="00E416F7"/>
    <w:rsid w:val="00E42D0B"/>
    <w:rsid w:val="00E457F4"/>
    <w:rsid w:val="00E474C8"/>
    <w:rsid w:val="00E5411C"/>
    <w:rsid w:val="00E57D90"/>
    <w:rsid w:val="00E6135A"/>
    <w:rsid w:val="00E6219B"/>
    <w:rsid w:val="00E6238C"/>
    <w:rsid w:val="00E62426"/>
    <w:rsid w:val="00E62FD2"/>
    <w:rsid w:val="00E637BF"/>
    <w:rsid w:val="00E64772"/>
    <w:rsid w:val="00E64D91"/>
    <w:rsid w:val="00E67914"/>
    <w:rsid w:val="00E769F4"/>
    <w:rsid w:val="00E809A9"/>
    <w:rsid w:val="00E81F65"/>
    <w:rsid w:val="00E83D15"/>
    <w:rsid w:val="00E86DAB"/>
    <w:rsid w:val="00E912C2"/>
    <w:rsid w:val="00E91EAB"/>
    <w:rsid w:val="00E92214"/>
    <w:rsid w:val="00EA11B4"/>
    <w:rsid w:val="00EA3FA9"/>
    <w:rsid w:val="00EA577A"/>
    <w:rsid w:val="00EC15FD"/>
    <w:rsid w:val="00EC2390"/>
    <w:rsid w:val="00EC2A86"/>
    <w:rsid w:val="00EC4DF0"/>
    <w:rsid w:val="00EC7DC8"/>
    <w:rsid w:val="00ED072E"/>
    <w:rsid w:val="00ED391A"/>
    <w:rsid w:val="00ED4F83"/>
    <w:rsid w:val="00EE205F"/>
    <w:rsid w:val="00EE3A93"/>
    <w:rsid w:val="00EE4832"/>
    <w:rsid w:val="00EE6569"/>
    <w:rsid w:val="00EE6B71"/>
    <w:rsid w:val="00EF0F33"/>
    <w:rsid w:val="00EF1A36"/>
    <w:rsid w:val="00EF1F5B"/>
    <w:rsid w:val="00EF3DD9"/>
    <w:rsid w:val="00EF7E2A"/>
    <w:rsid w:val="00F0043F"/>
    <w:rsid w:val="00F02032"/>
    <w:rsid w:val="00F04109"/>
    <w:rsid w:val="00F04185"/>
    <w:rsid w:val="00F11BCE"/>
    <w:rsid w:val="00F14298"/>
    <w:rsid w:val="00F14A4A"/>
    <w:rsid w:val="00F16B99"/>
    <w:rsid w:val="00F2213B"/>
    <w:rsid w:val="00F27115"/>
    <w:rsid w:val="00F30BB5"/>
    <w:rsid w:val="00F3321D"/>
    <w:rsid w:val="00F35C0B"/>
    <w:rsid w:val="00F3714F"/>
    <w:rsid w:val="00F40D9B"/>
    <w:rsid w:val="00F41F06"/>
    <w:rsid w:val="00F46A03"/>
    <w:rsid w:val="00F50117"/>
    <w:rsid w:val="00F5167B"/>
    <w:rsid w:val="00F51760"/>
    <w:rsid w:val="00F52288"/>
    <w:rsid w:val="00F5331B"/>
    <w:rsid w:val="00F53B51"/>
    <w:rsid w:val="00F54CC7"/>
    <w:rsid w:val="00F667A0"/>
    <w:rsid w:val="00F70AE3"/>
    <w:rsid w:val="00F70D56"/>
    <w:rsid w:val="00F7143D"/>
    <w:rsid w:val="00F72A39"/>
    <w:rsid w:val="00F76956"/>
    <w:rsid w:val="00F77EBB"/>
    <w:rsid w:val="00F828C2"/>
    <w:rsid w:val="00F8469F"/>
    <w:rsid w:val="00F96C87"/>
    <w:rsid w:val="00FA37F9"/>
    <w:rsid w:val="00FA5E3F"/>
    <w:rsid w:val="00FA7394"/>
    <w:rsid w:val="00FB028F"/>
    <w:rsid w:val="00FB2E5C"/>
    <w:rsid w:val="00FB3AE2"/>
    <w:rsid w:val="00FB40CE"/>
    <w:rsid w:val="00FC16A8"/>
    <w:rsid w:val="00FC1812"/>
    <w:rsid w:val="00FC4AF4"/>
    <w:rsid w:val="00FC764E"/>
    <w:rsid w:val="00FC7EB8"/>
    <w:rsid w:val="00FD0A0E"/>
    <w:rsid w:val="00FD0EC4"/>
    <w:rsid w:val="00FD219C"/>
    <w:rsid w:val="00FD3D19"/>
    <w:rsid w:val="00FD52DF"/>
    <w:rsid w:val="00FD7406"/>
    <w:rsid w:val="00FE417D"/>
    <w:rsid w:val="00FE5EDE"/>
    <w:rsid w:val="00FE68DE"/>
    <w:rsid w:val="00FF36C1"/>
    <w:rsid w:val="00FF3946"/>
    <w:rsid w:val="00FF4316"/>
    <w:rsid w:val="00FF6BB1"/>
    <w:rsid w:val="00FF77B2"/>
    <w:rsid w:val="00FF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A775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0411"/>
    <w:pPr>
      <w:keepNext/>
      <w:outlineLvl w:val="0"/>
    </w:pPr>
    <w:rPr>
      <w:rFonts w:ascii="Times New Roman" w:eastAsia="Times New Roman" w:hAnsi="Times New Roman" w:cs="Times New Roman"/>
      <w:color w:val="auto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rsid w:val="001A77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20">
    <w:name w:val="Заголовок №2"/>
    <w:basedOn w:val="2"/>
    <w:rsid w:val="001A77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a3">
    <w:name w:val="Основной текст_"/>
    <w:basedOn w:val="a0"/>
    <w:link w:val="3"/>
    <w:rsid w:val="001A775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"/>
    <w:basedOn w:val="a3"/>
    <w:rsid w:val="001A775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1A775A"/>
    <w:pPr>
      <w:shd w:val="clear" w:color="auto" w:fill="FFFFFF"/>
      <w:spacing w:before="60" w:after="540"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A77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775A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6">
    <w:name w:val="Body Text"/>
    <w:basedOn w:val="a"/>
    <w:link w:val="a7"/>
    <w:semiHidden/>
    <w:unhideWhenUsed/>
    <w:rsid w:val="00200B87"/>
    <w:pPr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a7">
    <w:name w:val="Основной текст Знак"/>
    <w:basedOn w:val="a0"/>
    <w:link w:val="a6"/>
    <w:semiHidden/>
    <w:rsid w:val="00200B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C82B37"/>
  </w:style>
  <w:style w:type="paragraph" w:styleId="a9">
    <w:name w:val="footer"/>
    <w:basedOn w:val="a"/>
    <w:link w:val="aa"/>
    <w:uiPriority w:val="99"/>
    <w:rsid w:val="00C82B37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</w:rPr>
  </w:style>
  <w:style w:type="character" w:customStyle="1" w:styleId="aa">
    <w:name w:val="Нижний колонтитул Знак"/>
    <w:basedOn w:val="a0"/>
    <w:link w:val="a9"/>
    <w:uiPriority w:val="99"/>
    <w:rsid w:val="00C82B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AC737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C7375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30">
    <w:name w:val="Body Text Indent 3"/>
    <w:basedOn w:val="a"/>
    <w:link w:val="31"/>
    <w:unhideWhenUsed/>
    <w:rsid w:val="00945B7F"/>
    <w:pPr>
      <w:ind w:left="5423"/>
    </w:pPr>
    <w:rPr>
      <w:rFonts w:ascii="Times New Roman" w:eastAsia="Times New Roman" w:hAnsi="Times New Roman" w:cs="Times New Roman"/>
      <w:color w:val="auto"/>
      <w:szCs w:val="28"/>
    </w:rPr>
  </w:style>
  <w:style w:type="character" w:customStyle="1" w:styleId="31">
    <w:name w:val="Основной текст с отступом 3 Знак"/>
    <w:basedOn w:val="a0"/>
    <w:link w:val="30"/>
    <w:rsid w:val="00945B7F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styleId="ad">
    <w:name w:val="Hyperlink"/>
    <w:basedOn w:val="a0"/>
    <w:uiPriority w:val="99"/>
    <w:unhideWhenUsed/>
    <w:rsid w:val="00945B7F"/>
    <w:rPr>
      <w:color w:val="0000FF"/>
      <w:u w:val="single"/>
    </w:rPr>
  </w:style>
  <w:style w:type="paragraph" w:customStyle="1" w:styleId="ConsPlusNormal">
    <w:name w:val="ConsPlusNormal"/>
    <w:rsid w:val="00656D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410411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410411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1041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0">
    <w:name w:val="Subtle Reference"/>
    <w:basedOn w:val="a0"/>
    <w:uiPriority w:val="31"/>
    <w:qFormat/>
    <w:rsid w:val="0012348C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A775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0411"/>
    <w:pPr>
      <w:keepNext/>
      <w:outlineLvl w:val="0"/>
    </w:pPr>
    <w:rPr>
      <w:rFonts w:ascii="Times New Roman" w:eastAsia="Times New Roman" w:hAnsi="Times New Roman" w:cs="Times New Roman"/>
      <w:color w:val="auto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rsid w:val="001A77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20">
    <w:name w:val="Заголовок №2"/>
    <w:basedOn w:val="2"/>
    <w:rsid w:val="001A77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a3">
    <w:name w:val="Основной текст_"/>
    <w:basedOn w:val="a0"/>
    <w:link w:val="3"/>
    <w:rsid w:val="001A775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"/>
    <w:basedOn w:val="a3"/>
    <w:rsid w:val="001A775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1A775A"/>
    <w:pPr>
      <w:shd w:val="clear" w:color="auto" w:fill="FFFFFF"/>
      <w:spacing w:before="60" w:after="540"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A77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775A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6">
    <w:name w:val="Body Text"/>
    <w:basedOn w:val="a"/>
    <w:link w:val="a7"/>
    <w:semiHidden/>
    <w:unhideWhenUsed/>
    <w:rsid w:val="00200B87"/>
    <w:pPr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a7">
    <w:name w:val="Основной текст Знак"/>
    <w:basedOn w:val="a0"/>
    <w:link w:val="a6"/>
    <w:semiHidden/>
    <w:rsid w:val="00200B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C82B37"/>
  </w:style>
  <w:style w:type="paragraph" w:styleId="a9">
    <w:name w:val="footer"/>
    <w:basedOn w:val="a"/>
    <w:link w:val="aa"/>
    <w:uiPriority w:val="99"/>
    <w:rsid w:val="00C82B37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</w:rPr>
  </w:style>
  <w:style w:type="character" w:customStyle="1" w:styleId="aa">
    <w:name w:val="Нижний колонтитул Знак"/>
    <w:basedOn w:val="a0"/>
    <w:link w:val="a9"/>
    <w:uiPriority w:val="99"/>
    <w:rsid w:val="00C82B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AC737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C7375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30">
    <w:name w:val="Body Text Indent 3"/>
    <w:basedOn w:val="a"/>
    <w:link w:val="31"/>
    <w:unhideWhenUsed/>
    <w:rsid w:val="00945B7F"/>
    <w:pPr>
      <w:ind w:left="5423"/>
    </w:pPr>
    <w:rPr>
      <w:rFonts w:ascii="Times New Roman" w:eastAsia="Times New Roman" w:hAnsi="Times New Roman" w:cs="Times New Roman"/>
      <w:color w:val="auto"/>
      <w:szCs w:val="28"/>
    </w:rPr>
  </w:style>
  <w:style w:type="character" w:customStyle="1" w:styleId="31">
    <w:name w:val="Основной текст с отступом 3 Знак"/>
    <w:basedOn w:val="a0"/>
    <w:link w:val="30"/>
    <w:rsid w:val="00945B7F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styleId="ad">
    <w:name w:val="Hyperlink"/>
    <w:basedOn w:val="a0"/>
    <w:uiPriority w:val="99"/>
    <w:unhideWhenUsed/>
    <w:rsid w:val="00945B7F"/>
    <w:rPr>
      <w:color w:val="0000FF"/>
      <w:u w:val="single"/>
    </w:rPr>
  </w:style>
  <w:style w:type="paragraph" w:customStyle="1" w:styleId="ConsPlusNormal">
    <w:name w:val="ConsPlusNormal"/>
    <w:rsid w:val="00656D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410411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410411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1041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0">
    <w:name w:val="Subtle Reference"/>
    <w:basedOn w:val="a0"/>
    <w:uiPriority w:val="31"/>
    <w:qFormat/>
    <w:rsid w:val="0012348C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8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3;&#1088;&#1077;&#1073;&#1085;&#1077;&#1074;&#1072;\Desktop\&#1043;(&#1048;)&#1040;%202012\&#1087;&#1080;&#1089;&#1100;&#1084;&#1072;\&#1064;&#1072;&#1091;&#1083;&#1080;&#1085;&#109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CA047-2078-4707-BDFC-B8EB5E339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Шаулину</Template>
  <TotalTime>26</TotalTime>
  <Pages>1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Гребнева</dc:creator>
  <cp:lastModifiedBy>Гребнева</cp:lastModifiedBy>
  <cp:revision>12</cp:revision>
  <cp:lastPrinted>2017-04-05T04:16:00Z</cp:lastPrinted>
  <dcterms:created xsi:type="dcterms:W3CDTF">2018-04-19T05:06:00Z</dcterms:created>
  <dcterms:modified xsi:type="dcterms:W3CDTF">2018-06-13T06:41:00Z</dcterms:modified>
</cp:coreProperties>
</file>