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94" w:rsidRPr="00032DB8" w:rsidRDefault="00C44D94" w:rsidP="00B51F46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32DB8">
        <w:rPr>
          <w:rFonts w:ascii="PT Astra Serif" w:hAnsi="PT Astra Serif"/>
          <w:b/>
          <w:sz w:val="28"/>
          <w:szCs w:val="28"/>
        </w:rPr>
        <w:t>ПОЛОЖЕНИЕ</w:t>
      </w:r>
    </w:p>
    <w:p w:rsidR="00C44D94" w:rsidRDefault="00C44D94" w:rsidP="00B51F46">
      <w:pPr>
        <w:spacing w:after="0" w:line="240" w:lineRule="auto"/>
        <w:contextualSpacing/>
        <w:jc w:val="center"/>
        <w:rPr>
          <w:rFonts w:ascii="PT Astra Serif" w:hAnsi="PT Astra Serif"/>
          <w:bCs/>
          <w:sz w:val="28"/>
          <w:szCs w:val="28"/>
        </w:rPr>
      </w:pPr>
      <w:r w:rsidRPr="00032DB8">
        <w:rPr>
          <w:rFonts w:ascii="PT Astra Serif" w:hAnsi="PT Astra Serif"/>
          <w:bCs/>
          <w:sz w:val="28"/>
          <w:szCs w:val="28"/>
        </w:rPr>
        <w:t>о муниципальном конкурсе педагогического мастерства</w:t>
      </w:r>
    </w:p>
    <w:p w:rsidR="00C44D94" w:rsidRPr="00032DB8" w:rsidRDefault="00C44D94" w:rsidP="00B51F46">
      <w:pPr>
        <w:spacing w:after="0" w:line="240" w:lineRule="auto"/>
        <w:contextualSpacing/>
        <w:jc w:val="center"/>
        <w:rPr>
          <w:rFonts w:ascii="PT Astra Serif" w:hAnsi="PT Astra Serif"/>
          <w:bCs/>
          <w:sz w:val="28"/>
          <w:szCs w:val="28"/>
        </w:rPr>
      </w:pPr>
    </w:p>
    <w:p w:rsidR="00C44D94" w:rsidRDefault="00C44D94" w:rsidP="00347B3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Общие положения</w:t>
      </w:r>
    </w:p>
    <w:p w:rsidR="00C44D94" w:rsidRPr="001918A6" w:rsidRDefault="00C44D94" w:rsidP="00347B3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44D94" w:rsidRPr="00032DB8" w:rsidRDefault="00C44D94" w:rsidP="00B51F46">
      <w:pPr>
        <w:widowControl w:val="0"/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bCs/>
          <w:i/>
          <w:sz w:val="28"/>
          <w:szCs w:val="28"/>
        </w:rPr>
      </w:pPr>
      <w:r w:rsidRPr="00032DB8">
        <w:rPr>
          <w:rFonts w:ascii="PT Astra Serif" w:hAnsi="PT Astra Serif"/>
          <w:bCs/>
          <w:sz w:val="28"/>
          <w:szCs w:val="28"/>
        </w:rPr>
        <w:t> Положение о муниципальном конкурсе педагогического мастерства устанавливает организационную модель проведения муниципального конкурса педагогического мастерства (далее – конкурс) на территории Тазовского района</w:t>
      </w:r>
    </w:p>
    <w:p w:rsidR="00C44D94" w:rsidRPr="00032DB8" w:rsidRDefault="00C44D94" w:rsidP="00B51F46">
      <w:pPr>
        <w:widowControl w:val="0"/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032DB8">
        <w:rPr>
          <w:rFonts w:ascii="PT Astra Serif" w:hAnsi="PT Astra Serif"/>
          <w:bCs/>
          <w:sz w:val="28"/>
          <w:szCs w:val="28"/>
        </w:rPr>
        <w:t> Учредителями конкурса являются Департамент образования  Администрации Тазовского района, районная организация Профсоюза работников народного образования и науки Российской Федерации (далее– районный Профсоюз образования).</w:t>
      </w:r>
    </w:p>
    <w:p w:rsidR="00C44D94" w:rsidRPr="00032DB8" w:rsidRDefault="00C44D94" w:rsidP="00B51F46">
      <w:pPr>
        <w:widowControl w:val="0"/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bCs/>
          <w:i/>
          <w:sz w:val="28"/>
          <w:szCs w:val="28"/>
        </w:rPr>
      </w:pPr>
      <w:r w:rsidRPr="00032DB8">
        <w:rPr>
          <w:rFonts w:ascii="PT Astra Serif" w:hAnsi="PT Astra Serif"/>
          <w:bCs/>
          <w:sz w:val="28"/>
          <w:szCs w:val="28"/>
        </w:rPr>
        <w:t> Конкурс педагогического мастерства является ежегодным и проводится в</w:t>
      </w:r>
      <w:r w:rsidRPr="00032DB8">
        <w:rPr>
          <w:rFonts w:ascii="PT Astra Serif" w:hAnsi="PT Astra Serif"/>
          <w:sz w:val="28"/>
          <w:szCs w:val="28"/>
        </w:rPr>
        <w:t xml:space="preserve"> целях повышения престижа педагогической профессии в обществе, обеспечения развития конкурсного движения педагогических работников общеобразовательных организаций, представления педагогическому сообществу лучших образцов педагогической деятельности, содействия профессиональному развитию педагогов, создания условий для самовыражения творческой и профессиональной индивидуальности педагогических работников муниципальных образовательных организаций.</w:t>
      </w:r>
    </w:p>
    <w:p w:rsidR="00C44D94" w:rsidRPr="00032DB8" w:rsidRDefault="00C44D94" w:rsidP="00B51F46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032DB8">
        <w:rPr>
          <w:rFonts w:ascii="PT Astra Serif" w:hAnsi="PT Astra Serif"/>
          <w:bCs/>
          <w:sz w:val="28"/>
          <w:szCs w:val="28"/>
        </w:rPr>
        <w:t xml:space="preserve"> Информационным ресурсом конкурса, где размещаются новости и другая информация, связанная с конкурсом, является сайт </w:t>
      </w:r>
      <w:hyperlink r:id="rId7" w:history="1">
        <w:r w:rsidRPr="00032DB8">
          <w:rPr>
            <w:rStyle w:val="Hyperlink"/>
            <w:rFonts w:ascii="PT Astra Serif" w:hAnsi="PT Astra Serif"/>
            <w:bCs/>
            <w:sz w:val="28"/>
            <w:szCs w:val="28"/>
          </w:rPr>
          <w:t>www.</w:t>
        </w:r>
      </w:hyperlink>
      <w:r w:rsidRPr="00032DB8">
        <w:rPr>
          <w:rFonts w:ascii="PT Astra Serif" w:hAnsi="PT Astra Serif"/>
          <w:bCs/>
          <w:sz w:val="28"/>
          <w:szCs w:val="28"/>
        </w:rPr>
        <w:t xml:space="preserve"> </w:t>
      </w:r>
      <w:r w:rsidRPr="00032DB8">
        <w:rPr>
          <w:rFonts w:ascii="PT Astra Serif" w:hAnsi="PT Astra Serif"/>
          <w:sz w:val="28"/>
          <w:szCs w:val="28"/>
          <w:u w:val="single"/>
          <w:lang w:val="en-US"/>
        </w:rPr>
        <w:t>taz-edu.ru</w:t>
      </w:r>
      <w:r w:rsidRPr="00032DB8">
        <w:rPr>
          <w:rFonts w:ascii="PT Astra Serif" w:hAnsi="PT Astra Serif"/>
          <w:bCs/>
          <w:sz w:val="28"/>
          <w:szCs w:val="28"/>
        </w:rPr>
        <w:t xml:space="preserve"> (далее – сайт конкурса).</w:t>
      </w:r>
    </w:p>
    <w:p w:rsidR="00C44D94" w:rsidRPr="00032DB8" w:rsidRDefault="00C44D94" w:rsidP="00B51F46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bCs/>
          <w:sz w:val="28"/>
          <w:szCs w:val="28"/>
        </w:rPr>
        <w:t> </w:t>
      </w:r>
      <w:r w:rsidRPr="00032DB8">
        <w:rPr>
          <w:rFonts w:ascii="PT Astra Serif" w:hAnsi="PT Astra Serif"/>
          <w:sz w:val="28"/>
          <w:szCs w:val="28"/>
        </w:rPr>
        <w:t>В настоящем Положении используются следующие понятия:</w:t>
      </w:r>
    </w:p>
    <w:p w:rsidR="00C44D94" w:rsidRPr="00032DB8" w:rsidRDefault="00C44D94" w:rsidP="00B51F4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1.5.1. конкурс –  это открытое публичное соревнование педагогических работников, имеющее целью выделить наилучших из числа участников из образовательных организаций Тазовского района, являющееся этапом повышения профессионализма педагогов и внедрением в муниципальную  практику новых интересных методик и подходов к преподаванию;</w:t>
      </w:r>
    </w:p>
    <w:p w:rsidR="00C44D94" w:rsidRPr="00032DB8" w:rsidRDefault="00C44D94" w:rsidP="00B51F46">
      <w:pPr>
        <w:pStyle w:val="ListParagraph"/>
        <w:tabs>
          <w:tab w:val="clear" w:pos="7785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1.5.2. муниципальный этап конкурса – это открытое публичное соревнование педагогических работников муниципального образования, имеющее целью выделить наилучших из числа участников, являющееся этапом повышения профессионализма педагогов и внедрением в  муниципальную педагогическую практику новых интересных методик и подходов к преподаванию;</w:t>
      </w:r>
    </w:p>
    <w:p w:rsidR="00C44D94" w:rsidRPr="00032DB8" w:rsidRDefault="00C44D94" w:rsidP="00B51F4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1.5.3. организаторы конкурса – это члены оргкомитета конкурса, состав и функции которого указаны в пунктах 3.2,  3.3 настоящего Положения;</w:t>
      </w:r>
    </w:p>
    <w:p w:rsidR="00C44D94" w:rsidRPr="00032DB8" w:rsidRDefault="00C44D94" w:rsidP="00B51F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1.5.4. победитель – участник конкурса, набравший наибольшее количество баллов по итогам всех конкурсных испытаний очного и заочного туров;</w:t>
      </w:r>
    </w:p>
    <w:p w:rsidR="00C44D94" w:rsidRPr="00032DB8" w:rsidRDefault="00C44D94" w:rsidP="00B51F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1.5.5. призеры – участники конкурса, занявшие 2 и 3 места по результатам всех конкурсных испытаний очного и заочного туров;</w:t>
      </w:r>
    </w:p>
    <w:p w:rsidR="00C44D94" w:rsidRPr="00032DB8" w:rsidRDefault="00C44D94" w:rsidP="00B51F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1.5.6.  участники конкурса – это педагогические работники муниципальных образовательных организаций района, ставшие победителями институционального этапа конкурса;</w:t>
      </w:r>
    </w:p>
    <w:p w:rsidR="00C44D94" w:rsidRPr="00032DB8" w:rsidRDefault="00C44D94" w:rsidP="00B51F4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 xml:space="preserve">1.5.7. жюри – это комиссия, состоящая из высококвалифицированных специалистов, определяющая лауреатов, призеров, победителя конкурса, работающая в пределах единой системы критериев оценки испытаний, подразделяющаяся на следующие группы: </w:t>
      </w:r>
    </w:p>
    <w:p w:rsidR="00C44D94" w:rsidRPr="00032DB8" w:rsidRDefault="00C44D94" w:rsidP="00B51F4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большое жюри (государственные гражданские служащие Департамента образования Администрации Тазовского района, аппарата районного  Профсоюза образования, представители общественных организаций);</w:t>
      </w:r>
    </w:p>
    <w:p w:rsidR="00C44D94" w:rsidRPr="00032DB8" w:rsidRDefault="00C44D94" w:rsidP="00B51F4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предметное жюри (создается при необходимости) (высококвалифицированные специалисты в соответствующей сфере деятельности);</w:t>
      </w:r>
    </w:p>
    <w:p w:rsidR="00C44D94" w:rsidRPr="00032DB8" w:rsidRDefault="00C44D94" w:rsidP="00B51F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032DB8">
        <w:rPr>
          <w:rFonts w:ascii="PT Astra Serif" w:hAnsi="PT Astra Serif"/>
          <w:b/>
          <w:bCs/>
          <w:sz w:val="28"/>
          <w:szCs w:val="28"/>
          <w:lang w:val="en-US"/>
        </w:rPr>
        <w:t>II</w:t>
      </w:r>
      <w:r w:rsidRPr="00032DB8">
        <w:rPr>
          <w:rFonts w:ascii="PT Astra Serif" w:hAnsi="PT Astra Serif"/>
          <w:b/>
          <w:bCs/>
          <w:sz w:val="28"/>
          <w:szCs w:val="28"/>
        </w:rPr>
        <w:t>. Участники конкурса</w:t>
      </w:r>
    </w:p>
    <w:p w:rsidR="00C44D94" w:rsidRPr="00032DB8" w:rsidRDefault="00C44D94" w:rsidP="00B51F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44D94" w:rsidRPr="00032DB8" w:rsidRDefault="00C44D94" w:rsidP="00B51F4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2.1. Конкурс проводится по шести номинациям:</w:t>
      </w:r>
    </w:p>
    <w:p w:rsidR="00C44D94" w:rsidRPr="00032DB8" w:rsidRDefault="00C44D94" w:rsidP="00B51F4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«Учитель года»;</w:t>
      </w:r>
    </w:p>
    <w:p w:rsidR="00C44D94" w:rsidRPr="00032DB8" w:rsidRDefault="00C44D94" w:rsidP="00B51F4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«Воспитатель года»;</w:t>
      </w:r>
    </w:p>
    <w:p w:rsidR="00C44D94" w:rsidRPr="00032DB8" w:rsidRDefault="00C44D94" w:rsidP="00B51F4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«Педагогический дебют»;</w:t>
      </w:r>
    </w:p>
    <w:p w:rsidR="00C44D94" w:rsidRPr="00032DB8" w:rsidRDefault="00C44D94" w:rsidP="00B51F4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«Лучший директор школы»;</w:t>
      </w:r>
    </w:p>
    <w:p w:rsidR="00C44D94" w:rsidRPr="00032DB8" w:rsidRDefault="00C44D94" w:rsidP="00B51F4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«Я – воспитатель школы-интерната»;</w:t>
      </w:r>
    </w:p>
    <w:p w:rsidR="00C44D94" w:rsidRPr="00032DB8" w:rsidRDefault="00C44D94" w:rsidP="00B51F4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«Лучший педагог дополнительного образования».</w:t>
      </w:r>
    </w:p>
    <w:p w:rsidR="00C44D94" w:rsidRPr="00032DB8" w:rsidRDefault="00C44D94" w:rsidP="00B51F46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2.2.</w:t>
      </w:r>
      <w:r w:rsidRPr="00032DB8">
        <w:rPr>
          <w:rFonts w:ascii="PT Astra Serif" w:hAnsi="PT Astra Serif"/>
          <w:sz w:val="28"/>
          <w:szCs w:val="28"/>
        </w:rPr>
        <w:tab/>
        <w:t> Принять участие в конкурсе могут:</w:t>
      </w:r>
    </w:p>
    <w:p w:rsidR="00C44D94" w:rsidRPr="00032DB8" w:rsidRDefault="00C44D94" w:rsidP="00B51F4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bCs/>
          <w:sz w:val="28"/>
          <w:szCs w:val="28"/>
        </w:rPr>
        <w:t>- </w:t>
      </w:r>
      <w:r w:rsidRPr="00032DB8">
        <w:rPr>
          <w:rFonts w:ascii="PT Astra Serif" w:hAnsi="PT Astra Serif"/>
          <w:sz w:val="28"/>
          <w:szCs w:val="28"/>
        </w:rPr>
        <w:t xml:space="preserve">в номинации «Учитель года» – педагогические работники общеобразовательных организаций, реализующих общеобразовательные программы в муниципальных образовательных организациях, педагогический стаж которых 5 и более лет </w:t>
      </w:r>
      <w:r w:rsidRPr="00032DB8">
        <w:rPr>
          <w:rFonts w:ascii="PT Astra Serif" w:hAnsi="PT Astra Serif"/>
          <w:bCs/>
          <w:sz w:val="28"/>
          <w:szCs w:val="28"/>
        </w:rPr>
        <w:t>(на момент подачи заявки)</w:t>
      </w:r>
      <w:r w:rsidRPr="00032DB8">
        <w:rPr>
          <w:rFonts w:ascii="PT Astra Serif" w:hAnsi="PT Astra Serif"/>
          <w:sz w:val="28"/>
          <w:szCs w:val="28"/>
        </w:rPr>
        <w:t>;</w:t>
      </w:r>
    </w:p>
    <w:p w:rsidR="00C44D94" w:rsidRPr="00032DB8" w:rsidRDefault="00C44D94" w:rsidP="00B51F4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bCs/>
          <w:sz w:val="28"/>
          <w:szCs w:val="28"/>
        </w:rPr>
        <w:t>- </w:t>
      </w:r>
      <w:r w:rsidRPr="00032DB8">
        <w:rPr>
          <w:rFonts w:ascii="PT Astra Serif" w:hAnsi="PT Astra Serif"/>
          <w:sz w:val="28"/>
          <w:szCs w:val="28"/>
        </w:rPr>
        <w:t xml:space="preserve">в номинации «Воспитатель года» –  педагогические работники образовательных организаций, реализующих программы дошкольного образования, независимо от их организационно-правовой формы, педагогический стаж которых 5 и более лет </w:t>
      </w:r>
      <w:r w:rsidRPr="00032DB8">
        <w:rPr>
          <w:rFonts w:ascii="PT Astra Serif" w:hAnsi="PT Astra Serif"/>
          <w:bCs/>
          <w:sz w:val="28"/>
          <w:szCs w:val="28"/>
        </w:rPr>
        <w:t>(на момент подачи заявки)</w:t>
      </w:r>
      <w:r w:rsidRPr="00032DB8">
        <w:rPr>
          <w:rFonts w:ascii="PT Astra Serif" w:hAnsi="PT Astra Serif"/>
          <w:sz w:val="28"/>
          <w:szCs w:val="28"/>
        </w:rPr>
        <w:t>;</w:t>
      </w:r>
    </w:p>
    <w:p w:rsidR="00C44D94" w:rsidRPr="00032DB8" w:rsidRDefault="00C44D94" w:rsidP="00B51F4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bCs/>
          <w:sz w:val="28"/>
          <w:szCs w:val="28"/>
        </w:rPr>
        <w:t xml:space="preserve">- в номинации «Лучший директор школы» – </w:t>
      </w:r>
      <w:r w:rsidRPr="00032DB8">
        <w:rPr>
          <w:rFonts w:ascii="PT Astra Serif" w:hAnsi="PT Astra Serif"/>
          <w:sz w:val="28"/>
          <w:szCs w:val="28"/>
        </w:rPr>
        <w:t>р</w:t>
      </w:r>
      <w:r w:rsidRPr="00032DB8">
        <w:rPr>
          <w:rFonts w:ascii="PT Astra Serif" w:hAnsi="PT Astra Serif"/>
          <w:bCs/>
          <w:sz w:val="28"/>
          <w:szCs w:val="28"/>
        </w:rPr>
        <w:t xml:space="preserve">уководители </w:t>
      </w:r>
      <w:r w:rsidRPr="00032DB8">
        <w:rPr>
          <w:rFonts w:ascii="PT Astra Serif" w:hAnsi="PT Astra Serif"/>
          <w:sz w:val="28"/>
          <w:szCs w:val="28"/>
        </w:rPr>
        <w:t>общеобразовательных организаций</w:t>
      </w:r>
      <w:r w:rsidRPr="00032DB8">
        <w:rPr>
          <w:rFonts w:ascii="PT Astra Serif" w:hAnsi="PT Astra Serif"/>
          <w:bCs/>
          <w:sz w:val="28"/>
          <w:szCs w:val="28"/>
        </w:rPr>
        <w:t xml:space="preserve">, занимающие по основному месту работы должность директора общеобразовательной организации и имеющие (на момент подачи заявки) непрерывный стаж работы в должности директора по последнему месту </w:t>
      </w:r>
      <w:r w:rsidRPr="00032DB8">
        <w:rPr>
          <w:rFonts w:ascii="PT Astra Serif" w:hAnsi="PT Astra Serif"/>
          <w:sz w:val="28"/>
          <w:szCs w:val="28"/>
        </w:rPr>
        <w:t>работы не менее 1 года;</w:t>
      </w:r>
    </w:p>
    <w:p w:rsidR="00C44D94" w:rsidRPr="00032DB8" w:rsidRDefault="00C44D94" w:rsidP="00B51F46">
      <w:pPr>
        <w:tabs>
          <w:tab w:val="left" w:pos="187"/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- в номинации «Педагогический дебют» – молодые педагогические работники с активным профессиональным отношением к совершенствованию системы образования, педагогический стаж которых  не превышает 5 лет;</w:t>
      </w:r>
    </w:p>
    <w:p w:rsidR="00C44D94" w:rsidRPr="00032DB8" w:rsidRDefault="00C44D94" w:rsidP="00B51F46">
      <w:pPr>
        <w:tabs>
          <w:tab w:val="left" w:pos="187"/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- в номинации «Я – воспитатель школы-интерната» - воспитатели пришкольных интернатов, педагогический стаж которых не менее 2 лет;</w:t>
      </w:r>
    </w:p>
    <w:p w:rsidR="00C44D94" w:rsidRPr="00032DB8" w:rsidRDefault="00C44D94" w:rsidP="00B51F46">
      <w:pPr>
        <w:tabs>
          <w:tab w:val="left" w:pos="187"/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- в номинации «Лучший педагог дополнительного образования» - педагоги дополнительного образования, педагогический стаж  работы которых не менее 2 лет.</w:t>
      </w:r>
    </w:p>
    <w:p w:rsidR="00C44D94" w:rsidRPr="00032DB8" w:rsidRDefault="00C44D94" w:rsidP="00B51F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2.3.  К участию в конкурсе не допускаются:</w:t>
      </w:r>
    </w:p>
    <w:p w:rsidR="00C44D94" w:rsidRPr="00032DB8" w:rsidRDefault="00C44D94" w:rsidP="00B51F4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- лица, являющиеся представителями жюри конкурса, оргкомитета конкурса.</w:t>
      </w:r>
    </w:p>
    <w:p w:rsidR="00C44D94" w:rsidRPr="00032DB8" w:rsidRDefault="00C44D94" w:rsidP="00B51F46">
      <w:pPr>
        <w:widowControl w:val="0"/>
        <w:tabs>
          <w:tab w:val="left" w:pos="1276"/>
          <w:tab w:val="left" w:pos="2127"/>
          <w:tab w:val="left" w:pos="2552"/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32DB8">
        <w:rPr>
          <w:rFonts w:ascii="PT Astra Serif" w:hAnsi="PT Astra Serif"/>
          <w:b/>
          <w:sz w:val="28"/>
          <w:szCs w:val="28"/>
          <w:lang w:val="en-US"/>
        </w:rPr>
        <w:t>III</w:t>
      </w:r>
      <w:r w:rsidRPr="00032DB8">
        <w:rPr>
          <w:rFonts w:ascii="PT Astra Serif" w:hAnsi="PT Astra Serif"/>
          <w:b/>
          <w:sz w:val="28"/>
          <w:szCs w:val="28"/>
        </w:rPr>
        <w:t>. Организация проведения конкурса</w:t>
      </w:r>
    </w:p>
    <w:p w:rsidR="00C44D94" w:rsidRPr="00032DB8" w:rsidRDefault="00C44D94" w:rsidP="00B51F46">
      <w:pPr>
        <w:pStyle w:val="ListParagraph"/>
        <w:widowControl w:val="0"/>
        <w:tabs>
          <w:tab w:val="clear" w:pos="7785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PT Astra Serif" w:hAnsi="PT Astra Serif"/>
          <w:b/>
          <w:sz w:val="28"/>
          <w:szCs w:val="28"/>
        </w:rPr>
      </w:pPr>
    </w:p>
    <w:p w:rsidR="00C44D94" w:rsidRPr="00032DB8" w:rsidRDefault="00C44D94" w:rsidP="00B51F4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 xml:space="preserve">3.1. Устанавливаются следующие сроки проведения конкурса: </w:t>
      </w:r>
    </w:p>
    <w:p w:rsidR="00C44D94" w:rsidRPr="00032DB8" w:rsidRDefault="00C44D94" w:rsidP="00B51F4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«Учитель года», «Воспитатель года»,</w:t>
      </w:r>
      <w:r w:rsidRPr="00032DB8">
        <w:rPr>
          <w:rFonts w:ascii="PT Astra Serif" w:hAnsi="PT Astra Serif"/>
          <w:sz w:val="28"/>
          <w:szCs w:val="28"/>
          <w:lang w:eastAsia="en-US"/>
        </w:rPr>
        <w:t xml:space="preserve"> «Педагогический дебют», </w:t>
      </w:r>
      <w:r w:rsidRPr="00032DB8">
        <w:rPr>
          <w:rFonts w:ascii="PT Astra Serif" w:hAnsi="PT Astra Serif"/>
          <w:sz w:val="28"/>
          <w:szCs w:val="28"/>
        </w:rPr>
        <w:t xml:space="preserve"> «Я – воспитатель школы-интерната», «Лучший педагог дополнительного образования»   – ежегодно, с февраля по март;</w:t>
      </w:r>
    </w:p>
    <w:p w:rsidR="00C44D94" w:rsidRPr="00032DB8" w:rsidRDefault="00C44D94" w:rsidP="00B51F4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  <w:lang w:eastAsia="en-US"/>
        </w:rPr>
        <w:t>«Лучший директор школы» – ежегодно, с августа по сентябрь.</w:t>
      </w:r>
    </w:p>
    <w:p w:rsidR="00C44D94" w:rsidRPr="00032DB8" w:rsidRDefault="00C44D94" w:rsidP="00B51F4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r w:rsidRPr="00032DB8">
        <w:rPr>
          <w:rFonts w:ascii="PT Astra Serif" w:hAnsi="PT Astra Serif"/>
          <w:sz w:val="28"/>
          <w:szCs w:val="28"/>
        </w:rPr>
        <w:t xml:space="preserve">Конкретные сроки проведения конкурса определяются ежегодно учредителями и организаторами конкурса не позднее </w:t>
      </w:r>
      <w:r w:rsidRPr="00032DB8">
        <w:rPr>
          <w:rFonts w:ascii="PT Astra Serif" w:hAnsi="PT Astra Serif"/>
          <w:sz w:val="28"/>
          <w:szCs w:val="28"/>
          <w:lang w:eastAsia="en-US"/>
        </w:rPr>
        <w:t>01 февраля и утверждаются приказом Департамента образования Администрации Тазовского района о проведении конкурса, который размещается на официальном сайте</w:t>
      </w:r>
      <w:r w:rsidRPr="00032DB8">
        <w:rPr>
          <w:rFonts w:ascii="PT Astra Serif" w:hAnsi="PT Astra Serif"/>
          <w:bCs/>
          <w:sz w:val="28"/>
          <w:szCs w:val="28"/>
        </w:rPr>
        <w:t xml:space="preserve"> </w:t>
      </w:r>
      <w:hyperlink r:id="rId8" w:history="1">
        <w:r w:rsidRPr="00032DB8">
          <w:rPr>
            <w:rStyle w:val="Hyperlink"/>
            <w:rFonts w:ascii="PT Astra Serif" w:hAnsi="PT Astra Serif"/>
            <w:bCs/>
            <w:sz w:val="28"/>
            <w:szCs w:val="28"/>
          </w:rPr>
          <w:t>www.</w:t>
        </w:r>
      </w:hyperlink>
      <w:r w:rsidRPr="00032DB8">
        <w:rPr>
          <w:rFonts w:ascii="PT Astra Serif" w:hAnsi="PT Astra Serif"/>
          <w:bCs/>
          <w:sz w:val="28"/>
          <w:szCs w:val="28"/>
        </w:rPr>
        <w:t xml:space="preserve"> </w:t>
      </w:r>
      <w:r w:rsidRPr="00032DB8">
        <w:rPr>
          <w:rFonts w:ascii="PT Astra Serif" w:hAnsi="PT Astra Serif"/>
          <w:sz w:val="28"/>
          <w:szCs w:val="28"/>
          <w:u w:val="single"/>
          <w:lang w:val="en-US"/>
        </w:rPr>
        <w:t>taz</w:t>
      </w:r>
      <w:r w:rsidRPr="00032DB8">
        <w:rPr>
          <w:rFonts w:ascii="PT Astra Serif" w:hAnsi="PT Astra Serif"/>
          <w:sz w:val="28"/>
          <w:szCs w:val="28"/>
          <w:u w:val="single"/>
        </w:rPr>
        <w:t>-</w:t>
      </w:r>
      <w:r w:rsidRPr="00032DB8">
        <w:rPr>
          <w:rFonts w:ascii="PT Astra Serif" w:hAnsi="PT Astra Serif"/>
          <w:sz w:val="28"/>
          <w:szCs w:val="28"/>
          <w:u w:val="single"/>
          <w:lang w:val="en-US"/>
        </w:rPr>
        <w:t>edu</w:t>
      </w:r>
      <w:r w:rsidRPr="00032DB8">
        <w:rPr>
          <w:rFonts w:ascii="PT Astra Serif" w:hAnsi="PT Astra Serif"/>
          <w:sz w:val="28"/>
          <w:szCs w:val="28"/>
          <w:u w:val="single"/>
        </w:rPr>
        <w:t>.</w:t>
      </w:r>
      <w:r w:rsidRPr="00032DB8">
        <w:rPr>
          <w:rFonts w:ascii="PT Astra Serif" w:hAnsi="PT Astra Serif"/>
          <w:sz w:val="28"/>
          <w:szCs w:val="28"/>
          <w:u w:val="single"/>
          <w:lang w:val="en-US"/>
        </w:rPr>
        <w:t>ru</w:t>
      </w:r>
      <w:r w:rsidRPr="00032DB8">
        <w:rPr>
          <w:rFonts w:ascii="PT Astra Serif" w:hAnsi="PT Astra Serif"/>
          <w:sz w:val="28"/>
          <w:szCs w:val="28"/>
          <w:lang w:eastAsia="en-US"/>
        </w:rPr>
        <w:t>.</w:t>
      </w:r>
    </w:p>
    <w:p w:rsidR="00C44D94" w:rsidRPr="00032DB8" w:rsidRDefault="00C44D94" w:rsidP="00B51F4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  <w:lang w:eastAsia="en-US"/>
        </w:rPr>
        <w:t>Прием д</w:t>
      </w:r>
      <w:r w:rsidRPr="00032DB8">
        <w:rPr>
          <w:rFonts w:ascii="PT Astra Serif" w:hAnsi="PT Astra Serif"/>
          <w:sz w:val="28"/>
          <w:szCs w:val="28"/>
        </w:rPr>
        <w:t xml:space="preserve">окументов и материалов от участников конкурса оргкомитетом конкурса </w:t>
      </w:r>
      <w:r w:rsidRPr="00032DB8">
        <w:rPr>
          <w:rFonts w:ascii="PT Astra Serif" w:hAnsi="PT Astra Serif"/>
          <w:sz w:val="28"/>
          <w:szCs w:val="28"/>
          <w:lang w:eastAsia="en-US"/>
        </w:rPr>
        <w:t xml:space="preserve">начинается </w:t>
      </w:r>
      <w:r w:rsidRPr="00032DB8">
        <w:rPr>
          <w:rFonts w:ascii="PT Astra Serif" w:hAnsi="PT Astra Serif"/>
          <w:sz w:val="28"/>
          <w:szCs w:val="28"/>
        </w:rPr>
        <w:t>за 14 дней до начала конкурса.</w:t>
      </w:r>
    </w:p>
    <w:p w:rsidR="00C44D94" w:rsidRPr="00032DB8" w:rsidRDefault="00C44D94" w:rsidP="00B51F4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 xml:space="preserve">Документы и материалы представляются на адрес электронной почты: </w:t>
      </w:r>
      <w:hyperlink r:id="rId9" w:history="1">
        <w:r w:rsidRPr="00032DB8">
          <w:rPr>
            <w:rStyle w:val="Hyperlink"/>
            <w:rFonts w:ascii="PT Astra Serif" w:hAnsi="PT Astra Serif"/>
            <w:sz w:val="28"/>
            <w:szCs w:val="28"/>
            <w:lang w:val="en-US"/>
          </w:rPr>
          <w:t>i</w:t>
        </w:r>
        <w:r w:rsidRPr="00032DB8">
          <w:rPr>
            <w:rStyle w:val="Hyperlink"/>
            <w:rFonts w:ascii="PT Astra Serif" w:hAnsi="PT Astra Serif"/>
            <w:sz w:val="28"/>
            <w:szCs w:val="28"/>
          </w:rPr>
          <w:t>nbox@taz-edu.ru</w:t>
        </w:r>
      </w:hyperlink>
      <w:r w:rsidRPr="00032DB8">
        <w:rPr>
          <w:rFonts w:ascii="PT Astra Serif" w:hAnsi="PT Astra Serif"/>
          <w:sz w:val="28"/>
          <w:szCs w:val="28"/>
        </w:rPr>
        <w:t xml:space="preserve"> с пометкой «Конкурс педмастерства».</w:t>
      </w:r>
    </w:p>
    <w:p w:rsidR="00C44D94" w:rsidRPr="00032DB8" w:rsidRDefault="00C44D94" w:rsidP="00B51F4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  <w:lang w:eastAsia="en-US"/>
        </w:rPr>
        <w:t>3.2. </w:t>
      </w:r>
      <w:r w:rsidRPr="00032DB8">
        <w:rPr>
          <w:rFonts w:ascii="PT Astra Serif" w:hAnsi="PT Astra Serif"/>
          <w:sz w:val="28"/>
          <w:szCs w:val="28"/>
        </w:rPr>
        <w:t>Для организации и проведения конкурса создается оргкомитет конкурса, который состоит из председателя, двух заместителей председателя, секретаря и девяти членов оргкомитета конкурса.</w:t>
      </w:r>
    </w:p>
    <w:p w:rsidR="00C44D94" w:rsidRPr="00032DB8" w:rsidRDefault="00C44D94" w:rsidP="00B51F4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 xml:space="preserve">Состав оргкомитета конкурса утверждается ежегодно приказом Департамента образования Администрации Тазовского района не позднее 01 февраля и размещается на сайте </w:t>
      </w:r>
      <w:r w:rsidRPr="00032DB8">
        <w:rPr>
          <w:rFonts w:ascii="PT Astra Serif" w:hAnsi="PT Astra Serif"/>
          <w:bCs/>
          <w:sz w:val="28"/>
          <w:szCs w:val="28"/>
        </w:rPr>
        <w:t xml:space="preserve">сайт </w:t>
      </w:r>
      <w:hyperlink r:id="rId10" w:history="1">
        <w:r w:rsidRPr="00032DB8">
          <w:rPr>
            <w:rStyle w:val="Hyperlink"/>
            <w:rFonts w:ascii="PT Astra Serif" w:hAnsi="PT Astra Serif"/>
            <w:bCs/>
            <w:sz w:val="28"/>
            <w:szCs w:val="28"/>
          </w:rPr>
          <w:t>www.</w:t>
        </w:r>
      </w:hyperlink>
      <w:r w:rsidRPr="00032DB8">
        <w:rPr>
          <w:rFonts w:ascii="PT Astra Serif" w:hAnsi="PT Astra Serif"/>
          <w:bCs/>
          <w:sz w:val="28"/>
          <w:szCs w:val="28"/>
        </w:rPr>
        <w:t xml:space="preserve"> </w:t>
      </w:r>
      <w:r w:rsidRPr="00032DB8">
        <w:rPr>
          <w:rFonts w:ascii="PT Astra Serif" w:hAnsi="PT Astra Serif"/>
          <w:sz w:val="28"/>
          <w:szCs w:val="28"/>
          <w:u w:val="single"/>
          <w:lang w:val="en-US"/>
        </w:rPr>
        <w:t>taz</w:t>
      </w:r>
      <w:r w:rsidRPr="00032DB8">
        <w:rPr>
          <w:rFonts w:ascii="PT Astra Serif" w:hAnsi="PT Astra Serif"/>
          <w:sz w:val="28"/>
          <w:szCs w:val="28"/>
          <w:u w:val="single"/>
        </w:rPr>
        <w:t>-</w:t>
      </w:r>
      <w:r w:rsidRPr="00032DB8">
        <w:rPr>
          <w:rFonts w:ascii="PT Astra Serif" w:hAnsi="PT Astra Serif"/>
          <w:sz w:val="28"/>
          <w:szCs w:val="28"/>
          <w:u w:val="single"/>
          <w:lang w:val="en-US"/>
        </w:rPr>
        <w:t>edu</w:t>
      </w:r>
      <w:r w:rsidRPr="00032DB8">
        <w:rPr>
          <w:rFonts w:ascii="PT Astra Serif" w:hAnsi="PT Astra Serif"/>
          <w:sz w:val="28"/>
          <w:szCs w:val="28"/>
          <w:u w:val="single"/>
        </w:rPr>
        <w:t>.</w:t>
      </w:r>
      <w:r w:rsidRPr="00032DB8">
        <w:rPr>
          <w:rFonts w:ascii="PT Astra Serif" w:hAnsi="PT Astra Serif"/>
          <w:sz w:val="28"/>
          <w:szCs w:val="28"/>
          <w:u w:val="single"/>
          <w:lang w:val="en-US"/>
        </w:rPr>
        <w:t>ru</w:t>
      </w:r>
      <w:r w:rsidRPr="00032DB8">
        <w:rPr>
          <w:rFonts w:ascii="PT Astra Serif" w:hAnsi="PT Astra Serif"/>
          <w:bCs/>
          <w:sz w:val="28"/>
          <w:szCs w:val="28"/>
        </w:rPr>
        <w:t xml:space="preserve"> </w:t>
      </w:r>
      <w:r w:rsidRPr="00032DB8">
        <w:rPr>
          <w:rFonts w:ascii="PT Astra Serif" w:hAnsi="PT Astra Serif"/>
          <w:sz w:val="28"/>
          <w:szCs w:val="28"/>
        </w:rPr>
        <w:t>в течение 3 рабочих дней с момента его утверждения.</w:t>
      </w:r>
    </w:p>
    <w:p w:rsidR="00C44D94" w:rsidRPr="00032DB8" w:rsidRDefault="00C44D94" w:rsidP="00B51F46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3.3. Оргкомитет конкурса:</w:t>
      </w:r>
    </w:p>
    <w:p w:rsidR="00C44D94" w:rsidRPr="00032DB8" w:rsidRDefault="00C44D94" w:rsidP="00B51F4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- обеспечивает публикацию в средствах массовой информации сообщения об объявлении конкурса, в том числе на сайте</w:t>
      </w:r>
      <w:r w:rsidRPr="00032DB8">
        <w:rPr>
          <w:rFonts w:ascii="PT Astra Serif" w:hAnsi="PT Astra Serif"/>
          <w:bCs/>
          <w:sz w:val="28"/>
          <w:szCs w:val="28"/>
        </w:rPr>
        <w:t xml:space="preserve"> сайт </w:t>
      </w:r>
      <w:hyperlink r:id="rId11" w:history="1">
        <w:r w:rsidRPr="00032DB8">
          <w:rPr>
            <w:rStyle w:val="Hyperlink"/>
            <w:rFonts w:ascii="PT Astra Serif" w:hAnsi="PT Astra Serif"/>
            <w:bCs/>
            <w:sz w:val="28"/>
            <w:szCs w:val="28"/>
          </w:rPr>
          <w:t>www.</w:t>
        </w:r>
      </w:hyperlink>
      <w:r w:rsidRPr="00032DB8">
        <w:rPr>
          <w:rFonts w:ascii="PT Astra Serif" w:hAnsi="PT Astra Serif"/>
          <w:bCs/>
          <w:sz w:val="28"/>
          <w:szCs w:val="28"/>
        </w:rPr>
        <w:t xml:space="preserve"> </w:t>
      </w:r>
      <w:r w:rsidRPr="00032DB8">
        <w:rPr>
          <w:rFonts w:ascii="PT Astra Serif" w:hAnsi="PT Astra Serif"/>
          <w:sz w:val="28"/>
          <w:szCs w:val="28"/>
          <w:u w:val="single"/>
          <w:lang w:val="en-US"/>
        </w:rPr>
        <w:t>taz</w:t>
      </w:r>
      <w:r w:rsidRPr="00032DB8">
        <w:rPr>
          <w:rFonts w:ascii="PT Astra Serif" w:hAnsi="PT Astra Serif"/>
          <w:sz w:val="28"/>
          <w:szCs w:val="28"/>
          <w:u w:val="single"/>
        </w:rPr>
        <w:t>-</w:t>
      </w:r>
      <w:r w:rsidRPr="00032DB8">
        <w:rPr>
          <w:rFonts w:ascii="PT Astra Serif" w:hAnsi="PT Astra Serif"/>
          <w:sz w:val="28"/>
          <w:szCs w:val="28"/>
          <w:u w:val="single"/>
          <w:lang w:val="en-US"/>
        </w:rPr>
        <w:t>edu</w:t>
      </w:r>
      <w:r w:rsidRPr="00032DB8">
        <w:rPr>
          <w:rFonts w:ascii="PT Astra Serif" w:hAnsi="PT Astra Serif"/>
          <w:sz w:val="28"/>
          <w:szCs w:val="28"/>
          <w:u w:val="single"/>
        </w:rPr>
        <w:t>.</w:t>
      </w:r>
      <w:r w:rsidRPr="00032DB8">
        <w:rPr>
          <w:rFonts w:ascii="PT Astra Serif" w:hAnsi="PT Astra Serif"/>
          <w:sz w:val="28"/>
          <w:szCs w:val="28"/>
          <w:u w:val="single"/>
          <w:lang w:val="en-US"/>
        </w:rPr>
        <w:t>ru</w:t>
      </w:r>
      <w:r w:rsidRPr="00032DB8">
        <w:rPr>
          <w:rFonts w:ascii="PT Astra Serif" w:hAnsi="PT Astra Serif"/>
          <w:sz w:val="28"/>
          <w:szCs w:val="28"/>
        </w:rPr>
        <w:t>;</w:t>
      </w:r>
    </w:p>
    <w:p w:rsidR="00C44D94" w:rsidRPr="00032DB8" w:rsidRDefault="00C44D94" w:rsidP="00B51F4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- определяет девиз конкурса;</w:t>
      </w:r>
    </w:p>
    <w:p w:rsidR="00C44D94" w:rsidRPr="00032DB8" w:rsidRDefault="00C44D94" w:rsidP="00B51F4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- определяет требования к оформлению материалов, представляемых на конкурс;</w:t>
      </w:r>
    </w:p>
    <w:p w:rsidR="00C44D94" w:rsidRPr="00032DB8" w:rsidRDefault="00C44D94" w:rsidP="00B51F4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- определяет состав жюри конкурса;</w:t>
      </w:r>
    </w:p>
    <w:p w:rsidR="00C44D94" w:rsidRPr="00032DB8" w:rsidRDefault="00C44D94" w:rsidP="00B51F4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- определяет место и дату проведения конкурса.</w:t>
      </w:r>
    </w:p>
    <w:p w:rsidR="00C44D94" w:rsidRPr="00032DB8" w:rsidRDefault="00C44D94" w:rsidP="00B51F46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 xml:space="preserve">3.4. Решения оргкомитета конкурса оформляются протоколом, который подписывается председателем, а в его отсутствие – заместителем председателя. Решение оргкомитета конкурса считается принятым, если за него проголосовало более половины его списочного состава. </w:t>
      </w:r>
    </w:p>
    <w:p w:rsidR="00C44D94" w:rsidRPr="00032DB8" w:rsidRDefault="00C44D94" w:rsidP="00B51F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:rsidR="00C44D94" w:rsidRPr="00032DB8" w:rsidRDefault="00C44D94" w:rsidP="00B51F46">
      <w:pPr>
        <w:widowControl w:val="0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032DB8">
        <w:rPr>
          <w:rFonts w:ascii="PT Astra Serif" w:hAnsi="PT Astra Serif"/>
          <w:b/>
          <w:bCs/>
          <w:sz w:val="28"/>
          <w:szCs w:val="28"/>
          <w:lang w:val="en-US"/>
        </w:rPr>
        <w:t>IV</w:t>
      </w:r>
      <w:r w:rsidRPr="00032DB8">
        <w:rPr>
          <w:rFonts w:ascii="PT Astra Serif" w:hAnsi="PT Astra Serif"/>
          <w:b/>
          <w:bCs/>
          <w:sz w:val="28"/>
          <w:szCs w:val="28"/>
        </w:rPr>
        <w:t>. Определение лауреатов, призеров, победителя конкурса</w:t>
      </w:r>
    </w:p>
    <w:p w:rsidR="00C44D94" w:rsidRPr="00032DB8" w:rsidRDefault="00C44D94" w:rsidP="00B51F46">
      <w:pPr>
        <w:pStyle w:val="ListParagraph"/>
        <w:widowControl w:val="0"/>
        <w:tabs>
          <w:tab w:val="clear" w:pos="7785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PT Astra Serif" w:hAnsi="PT Astra Serif"/>
          <w:b/>
          <w:bCs/>
          <w:sz w:val="28"/>
          <w:szCs w:val="28"/>
        </w:rPr>
      </w:pPr>
    </w:p>
    <w:p w:rsidR="00C44D94" w:rsidRPr="00032DB8" w:rsidRDefault="00C44D94" w:rsidP="00B51F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032DB8">
        <w:rPr>
          <w:rFonts w:ascii="PT Astra Serif" w:hAnsi="PT Astra Serif"/>
          <w:bCs/>
          <w:sz w:val="28"/>
          <w:szCs w:val="28"/>
        </w:rPr>
        <w:t>4.1. Жюри конкурса состоит из следующих групп:</w:t>
      </w:r>
    </w:p>
    <w:p w:rsidR="00C44D94" w:rsidRPr="00032DB8" w:rsidRDefault="00C44D94" w:rsidP="00B51F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032DB8">
        <w:rPr>
          <w:rFonts w:ascii="PT Astra Serif" w:hAnsi="PT Astra Serif"/>
          <w:bCs/>
          <w:sz w:val="28"/>
          <w:szCs w:val="28"/>
        </w:rPr>
        <w:t>Большое жюри;</w:t>
      </w:r>
    </w:p>
    <w:p w:rsidR="00C44D94" w:rsidRPr="00032DB8" w:rsidRDefault="00C44D94" w:rsidP="00B51F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032DB8">
        <w:rPr>
          <w:rFonts w:ascii="PT Astra Serif" w:hAnsi="PT Astra Serif"/>
          <w:bCs/>
          <w:sz w:val="28"/>
          <w:szCs w:val="28"/>
        </w:rPr>
        <w:t>Предметное жюри.</w:t>
      </w:r>
    </w:p>
    <w:p w:rsidR="00C44D94" w:rsidRPr="00032DB8" w:rsidRDefault="00C44D94" w:rsidP="00B51F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032DB8">
        <w:rPr>
          <w:rFonts w:ascii="PT Astra Serif" w:hAnsi="PT Astra Serif"/>
          <w:bCs/>
          <w:sz w:val="28"/>
          <w:szCs w:val="28"/>
        </w:rPr>
        <w:t xml:space="preserve">4.2. Жюри конкурса </w:t>
      </w:r>
      <w:r w:rsidRPr="00032DB8">
        <w:rPr>
          <w:rFonts w:ascii="PT Astra Serif" w:hAnsi="PT Astra Serif"/>
          <w:sz w:val="28"/>
          <w:szCs w:val="28"/>
        </w:rPr>
        <w:t>оценивает выполнение конкурсных испытаний в баллах на основании критериев, установленных Порядком проведения окружного к</w:t>
      </w:r>
      <w:r w:rsidRPr="00032DB8">
        <w:rPr>
          <w:rFonts w:ascii="PT Astra Serif" w:hAnsi="PT Astra Serif"/>
          <w:bCs/>
          <w:sz w:val="28"/>
          <w:szCs w:val="28"/>
        </w:rPr>
        <w:t>онкурса педагогического  мастерства, утверждённым постановлением Администрации Тазовского района.</w:t>
      </w:r>
    </w:p>
    <w:p w:rsidR="00C44D94" w:rsidRPr="00032DB8" w:rsidRDefault="00C44D94" w:rsidP="00B51F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032DB8">
        <w:rPr>
          <w:rFonts w:ascii="PT Astra Serif" w:hAnsi="PT Astra Serif"/>
          <w:bCs/>
          <w:sz w:val="28"/>
          <w:szCs w:val="28"/>
        </w:rPr>
        <w:t>Оценивание конкурсных испытаний проводится жюри конкурса в день его проведения по окончании конкурсного испытания.</w:t>
      </w:r>
    </w:p>
    <w:p w:rsidR="00C44D94" w:rsidRPr="00032DB8" w:rsidRDefault="00C44D94" w:rsidP="00B51F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4.3. </w:t>
      </w:r>
      <w:r w:rsidRPr="00032DB8">
        <w:rPr>
          <w:rFonts w:ascii="PT Astra Serif" w:hAnsi="PT Astra Serif"/>
          <w:bCs/>
          <w:sz w:val="28"/>
          <w:szCs w:val="28"/>
        </w:rPr>
        <w:tab/>
        <w:t>Три конкурсанта, набравшие наибольшее количество баллов по сумме результатов заочного, первого и второго (очных) этапов становятся участниками III этапа;</w:t>
      </w:r>
    </w:p>
    <w:p w:rsidR="00C44D94" w:rsidRPr="00032DB8" w:rsidRDefault="00C44D94" w:rsidP="00B51F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032DB8">
        <w:rPr>
          <w:rFonts w:ascii="PT Astra Serif" w:hAnsi="PT Astra Serif"/>
          <w:bCs/>
          <w:sz w:val="28"/>
          <w:szCs w:val="28"/>
        </w:rPr>
        <w:t>4.4.</w:t>
      </w:r>
      <w:r w:rsidRPr="00032DB8">
        <w:rPr>
          <w:rFonts w:ascii="PT Astra Serif" w:hAnsi="PT Astra Serif"/>
          <w:bCs/>
          <w:sz w:val="28"/>
          <w:szCs w:val="28"/>
        </w:rPr>
        <w:tab/>
        <w:t>Победителем конкурса объявляется участник, набравший наибольшее количество баллов по итогам результатов заочного и очных этапов.</w:t>
      </w:r>
    </w:p>
    <w:p w:rsidR="00C44D94" w:rsidRPr="00032DB8" w:rsidRDefault="00C44D94" w:rsidP="00B51F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032DB8">
        <w:rPr>
          <w:rFonts w:ascii="PT Astra Serif" w:hAnsi="PT Astra Serif"/>
          <w:bCs/>
          <w:sz w:val="28"/>
          <w:szCs w:val="28"/>
        </w:rPr>
        <w:t>4.5. Призерами конкурса объявляются:</w:t>
      </w:r>
    </w:p>
    <w:p w:rsidR="00C44D94" w:rsidRPr="00032DB8" w:rsidRDefault="00C44D94" w:rsidP="00B51F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032DB8">
        <w:rPr>
          <w:rFonts w:ascii="PT Astra Serif" w:hAnsi="PT Astra Serif"/>
          <w:bCs/>
          <w:sz w:val="28"/>
          <w:szCs w:val="28"/>
        </w:rPr>
        <w:t xml:space="preserve">4.5.1. участник, </w:t>
      </w:r>
      <w:r w:rsidRPr="00032DB8">
        <w:rPr>
          <w:rFonts w:ascii="PT Astra Serif" w:hAnsi="PT Astra Serif"/>
          <w:sz w:val="28"/>
          <w:szCs w:val="28"/>
        </w:rPr>
        <w:t xml:space="preserve">занявший 2 место и </w:t>
      </w:r>
      <w:r w:rsidRPr="00032DB8">
        <w:rPr>
          <w:rFonts w:ascii="PT Astra Serif" w:hAnsi="PT Astra Serif"/>
          <w:bCs/>
          <w:sz w:val="28"/>
          <w:szCs w:val="28"/>
        </w:rPr>
        <w:t>набравший меньшее количество баллов по итогам результатов заочного и очного этапов относительно победителя конкурса;</w:t>
      </w:r>
    </w:p>
    <w:p w:rsidR="00C44D94" w:rsidRPr="00032DB8" w:rsidRDefault="00C44D94" w:rsidP="00B51F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032DB8">
        <w:rPr>
          <w:rFonts w:ascii="PT Astra Serif" w:hAnsi="PT Astra Serif"/>
          <w:bCs/>
          <w:sz w:val="28"/>
          <w:szCs w:val="28"/>
        </w:rPr>
        <w:t xml:space="preserve">4.5.2. участник, </w:t>
      </w:r>
      <w:r w:rsidRPr="00032DB8">
        <w:rPr>
          <w:rFonts w:ascii="PT Astra Serif" w:hAnsi="PT Astra Serif"/>
          <w:sz w:val="28"/>
          <w:szCs w:val="28"/>
        </w:rPr>
        <w:t xml:space="preserve">занявший 3 место и </w:t>
      </w:r>
      <w:r w:rsidRPr="00032DB8">
        <w:rPr>
          <w:rFonts w:ascii="PT Astra Serif" w:hAnsi="PT Astra Serif"/>
          <w:bCs/>
          <w:sz w:val="28"/>
          <w:szCs w:val="28"/>
        </w:rPr>
        <w:t>набравший меньшее количество баллов по итогам результатов заочного и очного этапов относительно участника, занявшего 2 место, и победителя конкурса.</w:t>
      </w:r>
    </w:p>
    <w:p w:rsidR="00C44D94" w:rsidRPr="00032DB8" w:rsidRDefault="00C44D94" w:rsidP="00B51F4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032DB8">
        <w:rPr>
          <w:rFonts w:ascii="PT Astra Serif" w:hAnsi="PT Astra Serif"/>
          <w:bCs/>
          <w:sz w:val="28"/>
          <w:szCs w:val="28"/>
        </w:rPr>
        <w:tab/>
        <w:t>4.6. Жюри имеет право изменить количество призеров в конкурсных номинациях.</w:t>
      </w:r>
    </w:p>
    <w:p w:rsidR="00C44D94" w:rsidRPr="00032DB8" w:rsidRDefault="00C44D94" w:rsidP="00B51F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032DB8">
        <w:rPr>
          <w:rFonts w:ascii="PT Astra Serif" w:hAnsi="PT Astra Serif"/>
          <w:b/>
          <w:bCs/>
          <w:sz w:val="28"/>
          <w:szCs w:val="28"/>
          <w:lang w:val="en-US"/>
        </w:rPr>
        <w:t>V</w:t>
      </w:r>
      <w:r w:rsidRPr="00032DB8">
        <w:rPr>
          <w:rFonts w:ascii="PT Astra Serif" w:hAnsi="PT Astra Serif"/>
          <w:b/>
          <w:bCs/>
          <w:sz w:val="28"/>
          <w:szCs w:val="28"/>
        </w:rPr>
        <w:t>.</w:t>
      </w:r>
      <w:r w:rsidRPr="00032DB8">
        <w:rPr>
          <w:rFonts w:ascii="PT Astra Serif" w:hAnsi="PT Astra Serif"/>
          <w:b/>
          <w:bCs/>
          <w:sz w:val="28"/>
          <w:szCs w:val="28"/>
          <w:lang w:val="en-US"/>
        </w:rPr>
        <w:t> </w:t>
      </w:r>
      <w:r w:rsidRPr="00032DB8">
        <w:rPr>
          <w:rFonts w:ascii="PT Astra Serif" w:hAnsi="PT Astra Serif"/>
          <w:b/>
          <w:bCs/>
          <w:sz w:val="28"/>
          <w:szCs w:val="28"/>
        </w:rPr>
        <w:t>Награждение лауреатов, призеров и победителей конкурса</w:t>
      </w:r>
    </w:p>
    <w:p w:rsidR="00C44D94" w:rsidRPr="00032DB8" w:rsidRDefault="00C44D94" w:rsidP="00B51F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C44D94" w:rsidRPr="00032DB8" w:rsidRDefault="00C44D94" w:rsidP="00B51F46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 xml:space="preserve">5.1. Награждение призёров и победителей конкурса ценными призами осуществляется организаторами и учредителями конкурса в день его окончания на торжественных мероприятиях, посвященных закрытию конкурса, место проведения которых определяется решением оргкомитета конкурса. Замена призов денежным эквивалентом не допускается. </w:t>
      </w:r>
    </w:p>
    <w:p w:rsidR="00C44D94" w:rsidRPr="00032DB8" w:rsidRDefault="00C44D94" w:rsidP="00B51F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5.2. Призеры конкурса награждаются:</w:t>
      </w:r>
    </w:p>
    <w:p w:rsidR="00C44D94" w:rsidRPr="00032DB8" w:rsidRDefault="00C44D94" w:rsidP="00B51F4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- в номинации «Учитель года» – сувенирами с «малым» символом конкурсной номинации, дипломами призеров конкурса за подписью председателя оргкомитета конкурса, ценными призами;</w:t>
      </w:r>
    </w:p>
    <w:p w:rsidR="00C44D94" w:rsidRPr="00032DB8" w:rsidRDefault="00C44D94" w:rsidP="00B51F4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- в номинации «Воспитатель года» – сувенирами с «малым» символом конкурсной номинации, дипломами призеров конкурса за подписью председателя оргкомитета конкурса, ценными призами;</w:t>
      </w:r>
    </w:p>
    <w:p w:rsidR="00C44D94" w:rsidRPr="00032DB8" w:rsidRDefault="00C44D94" w:rsidP="00B51F4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- в номинации «Педагогический дебют» – сувенирами с «малым» символом конкурсной номинации, дипломами призеров конкурса за подписью председателя оргкомитета конкурса,  ценными призами;</w:t>
      </w:r>
    </w:p>
    <w:p w:rsidR="00C44D94" w:rsidRPr="00032DB8" w:rsidRDefault="00C44D94" w:rsidP="00B51F4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 xml:space="preserve">- в номинации «Лучший директор школы» – сувенирами с «малым» символом конкурсной номинации, дипломами призеров конкурса за подписью председателя оргкомитета конкурса, ценными призами; </w:t>
      </w:r>
    </w:p>
    <w:p w:rsidR="00C44D94" w:rsidRPr="00032DB8" w:rsidRDefault="00C44D94" w:rsidP="00B51F4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- в номинации «Я – воспитатель школы-интерната» - сувенирами с «малым» символом конкурсной номинации, дипломами призеров конкурса за подписью председателя оргкомитета конкурса, ценными призами;</w:t>
      </w:r>
    </w:p>
    <w:p w:rsidR="00C44D94" w:rsidRPr="00032DB8" w:rsidRDefault="00C44D94" w:rsidP="00B51F4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- в номинации «Лучший педагог дополнительного образования» - сувенирами с «малым» символом конкурсной номинации, дипломами призеров конкурса за подписью председателя оргкомитета конкурса, ценными призами.</w:t>
      </w:r>
    </w:p>
    <w:p w:rsidR="00C44D94" w:rsidRPr="00032DB8" w:rsidRDefault="00C44D94" w:rsidP="00B51F4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5.3. Победитель конкурса награждается:</w:t>
      </w:r>
    </w:p>
    <w:p w:rsidR="00C44D94" w:rsidRPr="00032DB8" w:rsidRDefault="00C44D94" w:rsidP="00B51F4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- в номинации «Учитель года» – сувениром с «большим» символом конкурсной номинации, дипломом победителя конкурса за подписью председателя оргкомитета конкурса, ценными призами;</w:t>
      </w:r>
    </w:p>
    <w:p w:rsidR="00C44D94" w:rsidRPr="00032DB8" w:rsidRDefault="00C44D94" w:rsidP="00B51F46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- в номинации «Воспитатель года» – сувениром с «большим» символом конкурсной номинации, дипломом победителя конкурса за подписью председателя оргкомитета конкурса, ценными призами;</w:t>
      </w:r>
    </w:p>
    <w:p w:rsidR="00C44D94" w:rsidRPr="00032DB8" w:rsidRDefault="00C44D94" w:rsidP="00B51F46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- в  номинации «Педагогический дебют» – сувениром с «большим» символом конкурсной номинации, дипломом победителя конкурса за подписью председателя оргкомитета конкурса,  ценными призами;</w:t>
      </w:r>
    </w:p>
    <w:p w:rsidR="00C44D94" w:rsidRPr="00032DB8" w:rsidRDefault="00C44D94" w:rsidP="00B51F46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 xml:space="preserve">- в номинации «Лучший директор школы» – </w:t>
      </w:r>
      <w:r w:rsidRPr="00032DB8">
        <w:rPr>
          <w:rFonts w:ascii="PT Astra Serif" w:hAnsi="PT Astra Serif"/>
          <w:bCs/>
          <w:sz w:val="28"/>
          <w:szCs w:val="28"/>
        </w:rPr>
        <w:t xml:space="preserve">сувениром </w:t>
      </w:r>
      <w:r w:rsidRPr="00032DB8">
        <w:rPr>
          <w:rFonts w:ascii="PT Astra Serif" w:hAnsi="PT Astra Serif"/>
          <w:sz w:val="28"/>
          <w:szCs w:val="28"/>
        </w:rPr>
        <w:t>с «большим» символом конкурсной номинации, дипломом победителя конкурса за подписью председателя оргкомитета конкурса, ценными призами;</w:t>
      </w:r>
    </w:p>
    <w:p w:rsidR="00C44D94" w:rsidRPr="00032DB8" w:rsidRDefault="00C44D94" w:rsidP="00B51F46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 xml:space="preserve">- в номинации «Я – воспитатель школы-интерната» – </w:t>
      </w:r>
      <w:r w:rsidRPr="00032DB8">
        <w:rPr>
          <w:rFonts w:ascii="PT Astra Serif" w:hAnsi="PT Astra Serif"/>
          <w:bCs/>
          <w:sz w:val="28"/>
          <w:szCs w:val="28"/>
        </w:rPr>
        <w:t>сувениром</w:t>
      </w:r>
      <w:r w:rsidRPr="00032DB8">
        <w:rPr>
          <w:rFonts w:ascii="PT Astra Serif" w:hAnsi="PT Astra Serif"/>
          <w:sz w:val="28"/>
          <w:szCs w:val="28"/>
        </w:rPr>
        <w:t xml:space="preserve"> с «большим» символом конкурсной номинации,</w:t>
      </w:r>
      <w:r w:rsidRPr="00032DB8">
        <w:rPr>
          <w:rFonts w:ascii="PT Astra Serif" w:hAnsi="PT Astra Serif"/>
          <w:bCs/>
          <w:sz w:val="28"/>
          <w:szCs w:val="28"/>
        </w:rPr>
        <w:t xml:space="preserve"> </w:t>
      </w:r>
      <w:r w:rsidRPr="00032DB8">
        <w:rPr>
          <w:rFonts w:ascii="PT Astra Serif" w:hAnsi="PT Astra Serif"/>
          <w:sz w:val="28"/>
          <w:szCs w:val="28"/>
        </w:rPr>
        <w:t>дипломом победителя конкурса за подписью председателя оргкомитета конкурса, ценными призами;</w:t>
      </w:r>
    </w:p>
    <w:p w:rsidR="00C44D94" w:rsidRPr="00032DB8" w:rsidRDefault="00C44D94" w:rsidP="00B51F46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 xml:space="preserve">- в номинации «Лучший педагог дополнительного образования» – </w:t>
      </w:r>
      <w:r w:rsidRPr="00032DB8">
        <w:rPr>
          <w:rFonts w:ascii="PT Astra Serif" w:hAnsi="PT Astra Serif"/>
          <w:bCs/>
          <w:sz w:val="28"/>
          <w:szCs w:val="28"/>
        </w:rPr>
        <w:t xml:space="preserve">сувениром </w:t>
      </w:r>
      <w:r w:rsidRPr="00032DB8">
        <w:rPr>
          <w:rFonts w:ascii="PT Astra Serif" w:hAnsi="PT Astra Serif"/>
          <w:sz w:val="28"/>
          <w:szCs w:val="28"/>
        </w:rPr>
        <w:t>с «большим» символом конкурсной номинации, дипломом победителя конкурса за подписью председателя оргкомитета конкурса, ценными призами.</w:t>
      </w:r>
    </w:p>
    <w:p w:rsidR="00C44D94" w:rsidRPr="00032DB8" w:rsidRDefault="00C44D94" w:rsidP="00B51F46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C44D94" w:rsidRPr="00032DB8" w:rsidRDefault="00C44D94" w:rsidP="00B51F46">
      <w:pPr>
        <w:widowControl w:val="0"/>
        <w:tabs>
          <w:tab w:val="left" w:pos="1276"/>
          <w:tab w:val="left" w:pos="382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032DB8">
        <w:rPr>
          <w:rFonts w:ascii="PT Astra Serif" w:hAnsi="PT Astra Serif"/>
          <w:b/>
          <w:bCs/>
          <w:sz w:val="28"/>
          <w:szCs w:val="28"/>
          <w:lang w:val="en-US"/>
        </w:rPr>
        <w:t>VI</w:t>
      </w:r>
      <w:r w:rsidRPr="00032DB8">
        <w:rPr>
          <w:rFonts w:ascii="PT Astra Serif" w:hAnsi="PT Astra Serif"/>
          <w:b/>
          <w:bCs/>
          <w:sz w:val="28"/>
          <w:szCs w:val="28"/>
        </w:rPr>
        <w:t>. Финансирование конкурса</w:t>
      </w:r>
    </w:p>
    <w:p w:rsidR="00C44D94" w:rsidRPr="00032DB8" w:rsidRDefault="00C44D94" w:rsidP="00B51F46">
      <w:pPr>
        <w:widowControl w:val="0"/>
        <w:tabs>
          <w:tab w:val="left" w:pos="1276"/>
          <w:tab w:val="left" w:pos="3828"/>
        </w:tabs>
        <w:autoSpaceDE w:val="0"/>
        <w:autoSpaceDN w:val="0"/>
        <w:adjustRightInd w:val="0"/>
        <w:spacing w:after="0" w:line="240" w:lineRule="auto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C44D94" w:rsidRPr="00032DB8" w:rsidRDefault="00C44D94" w:rsidP="00B51F46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6.1. Финансирование проведения конкурса осуществляется за счет средств муниципального бюджета в рамках реализации мероприятий муниципальной программы Тазовского района «Развитие образования» на 2015-2020 годы, утверждённой постановлением Администрации Тазовского района от 09 декабря 2014 года № 580.</w:t>
      </w:r>
    </w:p>
    <w:p w:rsidR="00C44D94" w:rsidRPr="00032DB8" w:rsidRDefault="00C44D94" w:rsidP="00B51F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6.2. Расходы по командированию участников, членов жюри конкурса на все его мероприятия осуществляются за счёт средств направляющих сторон.</w:t>
      </w:r>
    </w:p>
    <w:p w:rsidR="00C44D94" w:rsidRPr="00032DB8" w:rsidRDefault="00C44D94" w:rsidP="00B51F4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6.3. Для проведения конкурса допускается привлечение внебюджетных и спонсорских средств.</w:t>
      </w:r>
    </w:p>
    <w:p w:rsidR="00C44D94" w:rsidRPr="00032DB8" w:rsidRDefault="00C44D94" w:rsidP="00B51F4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  <w:sectPr w:rsidR="00C44D94" w:rsidRPr="00032DB8" w:rsidSect="00255C12">
          <w:headerReference w:type="default" r:id="rId12"/>
          <w:footerReference w:type="defaul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44D94" w:rsidRPr="00032DB8" w:rsidRDefault="00C44D94" w:rsidP="00B51F4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PT Astra Serif" w:hAnsi="PT Astra Serif"/>
          <w:sz w:val="28"/>
          <w:szCs w:val="28"/>
          <w:lang w:eastAsia="en-US"/>
        </w:rPr>
      </w:pPr>
      <w:r w:rsidRPr="00032DB8">
        <w:rPr>
          <w:rFonts w:ascii="PT Astra Serif" w:hAnsi="PT Astra Serif"/>
          <w:sz w:val="28"/>
          <w:szCs w:val="28"/>
          <w:lang w:eastAsia="en-US"/>
        </w:rPr>
        <w:t>Приложение № 2</w:t>
      </w:r>
    </w:p>
    <w:p w:rsidR="00C44D94" w:rsidRPr="00032DB8" w:rsidRDefault="00C44D94" w:rsidP="00B51F46">
      <w:pPr>
        <w:shd w:val="clear" w:color="auto" w:fill="FFFFFF"/>
        <w:tabs>
          <w:tab w:val="left" w:pos="6521"/>
        </w:tabs>
        <w:autoSpaceDE w:val="0"/>
        <w:autoSpaceDN w:val="0"/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к Порядку проведения муниципального конкурса педагогического мастерства</w:t>
      </w:r>
    </w:p>
    <w:p w:rsidR="00C44D94" w:rsidRPr="00032DB8" w:rsidRDefault="00C44D94" w:rsidP="00B51F46">
      <w:pPr>
        <w:shd w:val="clear" w:color="auto" w:fill="FFFFFF"/>
        <w:spacing w:after="0" w:line="240" w:lineRule="auto"/>
        <w:contextualSpacing/>
        <w:rPr>
          <w:rFonts w:ascii="PT Astra Serif" w:hAnsi="PT Astra Serif"/>
          <w:spacing w:val="-2"/>
          <w:sz w:val="28"/>
          <w:szCs w:val="28"/>
        </w:rPr>
      </w:pPr>
    </w:p>
    <w:p w:rsidR="00C44D94" w:rsidRPr="00032DB8" w:rsidRDefault="00C44D94" w:rsidP="00B51F46">
      <w:pPr>
        <w:pStyle w:val="Heading1"/>
        <w:contextualSpacing/>
        <w:jc w:val="center"/>
        <w:rPr>
          <w:rFonts w:ascii="PT Astra Serif" w:hAnsi="PT Astra Serif"/>
          <w:b/>
        </w:rPr>
      </w:pPr>
      <w:bookmarkStart w:id="0" w:name="_Toc427157299"/>
    </w:p>
    <w:p w:rsidR="00C44D94" w:rsidRPr="00032DB8" w:rsidRDefault="00C44D94" w:rsidP="00B51F46">
      <w:pPr>
        <w:pStyle w:val="Heading1"/>
        <w:contextualSpacing/>
        <w:jc w:val="center"/>
        <w:rPr>
          <w:rFonts w:ascii="PT Astra Serif" w:hAnsi="PT Astra Serif"/>
          <w:b/>
        </w:rPr>
      </w:pPr>
      <w:r w:rsidRPr="00032DB8">
        <w:rPr>
          <w:rFonts w:ascii="PT Astra Serif" w:hAnsi="PT Astra Serif"/>
          <w:b/>
        </w:rPr>
        <w:t>ПОРЯДОК</w:t>
      </w:r>
    </w:p>
    <w:p w:rsidR="00C44D94" w:rsidRPr="00032DB8" w:rsidRDefault="00C44D94" w:rsidP="00B51F46">
      <w:pPr>
        <w:pStyle w:val="Heading1"/>
        <w:contextualSpacing/>
        <w:jc w:val="center"/>
        <w:rPr>
          <w:rFonts w:ascii="PT Astra Serif" w:hAnsi="PT Astra Serif"/>
        </w:rPr>
      </w:pPr>
      <w:r w:rsidRPr="00032DB8">
        <w:rPr>
          <w:rFonts w:ascii="PT Astra Serif" w:hAnsi="PT Astra Serif"/>
        </w:rPr>
        <w:t>проведения муниципального конкурса</w:t>
      </w:r>
      <w:bookmarkEnd w:id="0"/>
      <w:r w:rsidRPr="00032DB8">
        <w:rPr>
          <w:rFonts w:ascii="PT Astra Serif" w:hAnsi="PT Astra Serif"/>
        </w:rPr>
        <w:t xml:space="preserve">  педагогического мастерства</w:t>
      </w:r>
    </w:p>
    <w:p w:rsidR="00C44D94" w:rsidRPr="00032DB8" w:rsidRDefault="00C44D94" w:rsidP="00B51F46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C44D94" w:rsidRPr="00032DB8" w:rsidRDefault="00C44D94" w:rsidP="00B51F46">
      <w:pPr>
        <w:autoSpaceDE w:val="0"/>
        <w:autoSpaceDN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32DB8">
        <w:rPr>
          <w:rFonts w:ascii="PT Astra Serif" w:hAnsi="PT Astra Serif"/>
          <w:b/>
          <w:sz w:val="28"/>
          <w:szCs w:val="28"/>
          <w:lang w:val="en-US"/>
        </w:rPr>
        <w:t>I</w:t>
      </w:r>
      <w:r w:rsidRPr="00032DB8">
        <w:rPr>
          <w:rFonts w:ascii="PT Astra Serif" w:hAnsi="PT Astra Serif"/>
          <w:b/>
          <w:sz w:val="28"/>
          <w:szCs w:val="28"/>
        </w:rPr>
        <w:t>. Общие положения</w:t>
      </w:r>
    </w:p>
    <w:p w:rsidR="00C44D94" w:rsidRPr="00032DB8" w:rsidRDefault="00C44D94" w:rsidP="00B51F46">
      <w:pPr>
        <w:tabs>
          <w:tab w:val="left" w:pos="8724"/>
        </w:tabs>
        <w:autoSpaceDE w:val="0"/>
        <w:autoSpaceDN w:val="0"/>
        <w:spacing w:after="0" w:line="240" w:lineRule="auto"/>
        <w:ind w:firstLine="709"/>
        <w:contextualSpacing/>
        <w:rPr>
          <w:rFonts w:ascii="PT Astra Serif" w:hAnsi="PT Astra Serif"/>
          <w:b/>
          <w:sz w:val="28"/>
          <w:szCs w:val="28"/>
        </w:rPr>
      </w:pPr>
    </w:p>
    <w:p w:rsidR="00C44D94" w:rsidRPr="00032DB8" w:rsidRDefault="00C44D94" w:rsidP="00B51F4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 xml:space="preserve">1.1. Порядок проведения муниципального конкурса педагогического мастерства (далее – конкурс), учредителями которого являются Департамент образования Администрации Тазовского района, районная организация Профсоюза работников народного образования и науки Российской Федерации (далее – учредители конкурса), разработан в соответствии с Положением </w:t>
      </w:r>
      <w:r w:rsidRPr="00032DB8">
        <w:rPr>
          <w:rFonts w:ascii="PT Astra Serif" w:hAnsi="PT Astra Serif"/>
          <w:bCs/>
          <w:sz w:val="28"/>
          <w:szCs w:val="28"/>
        </w:rPr>
        <w:t>о муниципальном конкурсе педагогического мастерства</w:t>
      </w:r>
      <w:r w:rsidRPr="00032DB8">
        <w:rPr>
          <w:rFonts w:ascii="PT Astra Serif" w:hAnsi="PT Astra Serif"/>
          <w:sz w:val="28"/>
          <w:szCs w:val="28"/>
        </w:rPr>
        <w:t>.</w:t>
      </w:r>
    </w:p>
    <w:p w:rsidR="00C44D94" w:rsidRPr="00032DB8" w:rsidRDefault="00C44D94" w:rsidP="00B51F4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 xml:space="preserve">1.2. Порядок устанавливает перечень документов и материалов, предъявляемых для </w:t>
      </w:r>
      <w:r w:rsidRPr="00032DB8">
        <w:rPr>
          <w:rFonts w:ascii="PT Astra Serif" w:hAnsi="PT Astra Serif"/>
          <w:bCs/>
          <w:sz w:val="28"/>
          <w:szCs w:val="28"/>
        </w:rPr>
        <w:t xml:space="preserve">участия в конкурсе, </w:t>
      </w:r>
      <w:r w:rsidRPr="00032DB8">
        <w:rPr>
          <w:rFonts w:ascii="PT Astra Serif" w:hAnsi="PT Astra Serif"/>
          <w:sz w:val="28"/>
          <w:szCs w:val="28"/>
        </w:rPr>
        <w:t>структуру конкурсных испытаний, формат их проведения и критерии их оценки.</w:t>
      </w:r>
    </w:p>
    <w:p w:rsidR="00C44D94" w:rsidRPr="00032DB8" w:rsidRDefault="00C44D94" w:rsidP="00B51F4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C44D94" w:rsidRPr="00032DB8" w:rsidRDefault="00C44D94" w:rsidP="00B51F46">
      <w:pPr>
        <w:autoSpaceDE w:val="0"/>
        <w:autoSpaceDN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32DB8">
        <w:rPr>
          <w:rFonts w:ascii="PT Astra Serif" w:hAnsi="PT Astra Serif"/>
          <w:b/>
          <w:sz w:val="28"/>
          <w:szCs w:val="28"/>
          <w:lang w:val="en-US"/>
        </w:rPr>
        <w:t>II</w:t>
      </w:r>
      <w:r w:rsidRPr="00032DB8">
        <w:rPr>
          <w:rFonts w:ascii="PT Astra Serif" w:hAnsi="PT Astra Serif"/>
          <w:b/>
          <w:sz w:val="28"/>
          <w:szCs w:val="28"/>
        </w:rPr>
        <w:t>. Представление документов и материалов для участия в конкурсе</w:t>
      </w:r>
    </w:p>
    <w:p w:rsidR="00C44D94" w:rsidRPr="00032DB8" w:rsidRDefault="00C44D94" w:rsidP="00B51F46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C44D94" w:rsidRPr="00032DB8" w:rsidRDefault="00C44D94" w:rsidP="00B51F4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2.1. </w:t>
      </w:r>
      <w:r w:rsidRPr="00032DB8">
        <w:rPr>
          <w:rFonts w:ascii="PT Astra Serif" w:hAnsi="PT Astra Serif"/>
          <w:color w:val="000000"/>
          <w:sz w:val="28"/>
          <w:szCs w:val="28"/>
        </w:rPr>
        <w:t>Для участия кандидата в конкурсе органы местного самоуправления, осуществляющие управление в сфере образования, официальным письмом направляют в оргкомитет конкурса (далее – оргкомитет) следующие документы и материалы:</w:t>
      </w:r>
    </w:p>
    <w:p w:rsidR="00C44D94" w:rsidRPr="00032DB8" w:rsidRDefault="00C44D94" w:rsidP="00B51F4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представление кандидата на участие в конкурсе по форме согласно приложению № 1 к настоящему Порядку;</w:t>
      </w:r>
    </w:p>
    <w:p w:rsidR="00C44D94" w:rsidRPr="00032DB8" w:rsidRDefault="00C44D94" w:rsidP="00B51F4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выписку из протокола заседания оргкомитета институционального этапа конкурса о выдвижении кандидатуры на участие в конкурсе по форме согласно приложению № 2 к настоящему Порядку;</w:t>
      </w:r>
    </w:p>
    <w:p w:rsidR="00C44D94" w:rsidRPr="00032DB8" w:rsidRDefault="00C44D94" w:rsidP="00B51F4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заявление кандидата на участие в конкурсе по форме согласно приложению №3 к настоящему Порядку;</w:t>
      </w:r>
    </w:p>
    <w:p w:rsidR="00C44D94" w:rsidRPr="00032DB8" w:rsidRDefault="00C44D94" w:rsidP="00B51F4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информационную карту кандидата на участие в конкурсе по форме согласно приложению № 4 к настоящему Порядку;</w:t>
      </w:r>
    </w:p>
    <w:p w:rsidR="00C44D94" w:rsidRPr="00032DB8" w:rsidRDefault="00C44D94" w:rsidP="00B51F4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согласие кандидата на участие в конкурсе на обработку персональных данных по форме согласно приложению № 5 к настоящему Порядку;</w:t>
      </w:r>
    </w:p>
    <w:p w:rsidR="00C44D94" w:rsidRPr="00032DB8" w:rsidRDefault="00C44D94" w:rsidP="00B51F4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копия паспорта кандидата на участие в конкурсе;</w:t>
      </w:r>
    </w:p>
    <w:p w:rsidR="00C44D94" w:rsidRPr="00032DB8" w:rsidRDefault="00C44D94" w:rsidP="00B51F4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копию трудовой книжки кандидата на участие в конкурсе.</w:t>
      </w:r>
    </w:p>
    <w:p w:rsidR="00C44D94" w:rsidRPr="00032DB8" w:rsidRDefault="00C44D94" w:rsidP="00B51F4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Копии документов, представленных по почте, должны быть заверены органом, выдавшим документ, либо нотариально.</w:t>
      </w:r>
    </w:p>
    <w:p w:rsidR="00C44D94" w:rsidRPr="00032DB8" w:rsidRDefault="00C44D94" w:rsidP="00B51F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0"/>
          <w:szCs w:val="20"/>
        </w:rPr>
      </w:pPr>
      <w:r w:rsidRPr="00032DB8">
        <w:rPr>
          <w:rFonts w:ascii="PT Astra Serif" w:hAnsi="PT Astra Serif"/>
          <w:sz w:val="28"/>
          <w:szCs w:val="28"/>
        </w:rPr>
        <w:t xml:space="preserve">2.2. Кандидаты на участие в конкурсе должны пройти электронную регистрацию на официальном сайте </w:t>
      </w:r>
      <w:r w:rsidRPr="00032DB8">
        <w:rPr>
          <w:rFonts w:ascii="PT Astra Serif" w:hAnsi="PT Astra Serif"/>
          <w:sz w:val="28"/>
          <w:szCs w:val="28"/>
          <w:lang w:val="en-US" w:eastAsia="en-US"/>
        </w:rPr>
        <w:t>www</w:t>
      </w:r>
      <w:r w:rsidRPr="00032DB8">
        <w:rPr>
          <w:rFonts w:ascii="PT Astra Serif" w:hAnsi="PT Astra Serif"/>
          <w:sz w:val="28"/>
          <w:szCs w:val="28"/>
          <w:lang w:eastAsia="en-US"/>
        </w:rPr>
        <w:t>.</w:t>
      </w:r>
      <w:r w:rsidRPr="00032DB8">
        <w:rPr>
          <w:rFonts w:ascii="PT Astra Serif" w:hAnsi="PT Astra Serif"/>
          <w:color w:val="0066CC"/>
          <w:sz w:val="18"/>
          <w:szCs w:val="18"/>
          <w:u w:val="single"/>
        </w:rPr>
        <w:t xml:space="preserve"> </w:t>
      </w:r>
      <w:r w:rsidRPr="00032DB8">
        <w:rPr>
          <w:rFonts w:ascii="PT Astra Serif" w:hAnsi="PT Astra Serif"/>
          <w:color w:val="0066CC"/>
          <w:sz w:val="28"/>
          <w:szCs w:val="28"/>
          <w:u w:val="single"/>
          <w:lang w:val="en-US"/>
        </w:rPr>
        <w:t>taz</w:t>
      </w:r>
      <w:r w:rsidRPr="00032DB8">
        <w:rPr>
          <w:rFonts w:ascii="PT Astra Serif" w:hAnsi="PT Astra Serif"/>
          <w:color w:val="0066CC"/>
          <w:sz w:val="28"/>
          <w:szCs w:val="28"/>
          <w:u w:val="single"/>
        </w:rPr>
        <w:t>-</w:t>
      </w:r>
      <w:r w:rsidRPr="00032DB8">
        <w:rPr>
          <w:rFonts w:ascii="PT Astra Serif" w:hAnsi="PT Astra Serif"/>
          <w:color w:val="0066CC"/>
          <w:sz w:val="28"/>
          <w:szCs w:val="28"/>
          <w:u w:val="single"/>
          <w:lang w:val="en-US"/>
        </w:rPr>
        <w:t>edu</w:t>
      </w:r>
      <w:r w:rsidRPr="00032DB8">
        <w:rPr>
          <w:rFonts w:ascii="PT Astra Serif" w:hAnsi="PT Astra Serif"/>
          <w:color w:val="0066CC"/>
          <w:sz w:val="28"/>
          <w:szCs w:val="28"/>
          <w:u w:val="single"/>
        </w:rPr>
        <w:t>.</w:t>
      </w:r>
      <w:r w:rsidRPr="00032DB8">
        <w:rPr>
          <w:rFonts w:ascii="PT Astra Serif" w:hAnsi="PT Astra Serif"/>
          <w:color w:val="0066CC"/>
          <w:sz w:val="28"/>
          <w:szCs w:val="28"/>
          <w:u w:val="single"/>
          <w:lang w:val="en-US"/>
        </w:rPr>
        <w:t>ru</w:t>
      </w:r>
      <w:r w:rsidRPr="00032DB8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032DB8">
        <w:rPr>
          <w:rFonts w:ascii="PT Astra Serif" w:hAnsi="PT Astra Serif"/>
          <w:sz w:val="28"/>
          <w:szCs w:val="28"/>
        </w:rPr>
        <w:t>(далее – сайт конкурса).</w:t>
      </w:r>
    </w:p>
    <w:p w:rsidR="00C44D94" w:rsidRPr="00032DB8" w:rsidRDefault="00C44D94" w:rsidP="00B51F4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032DB8">
        <w:rPr>
          <w:rFonts w:ascii="PT Astra Serif" w:hAnsi="PT Astra Serif"/>
          <w:color w:val="000000"/>
          <w:sz w:val="28"/>
          <w:szCs w:val="28"/>
        </w:rPr>
        <w:t>2.3. Кандидатам, представившим документы и материалы, подготовленные с нарушением требований к их оформлению, а также, не зарегистрировавшимся на сайте конкурса в течение 10 дней, направляется письменное уведомление об отказе в рассмотрении представления.</w:t>
      </w:r>
    </w:p>
    <w:p w:rsidR="00C44D94" w:rsidRPr="00032DB8" w:rsidRDefault="00C44D94" w:rsidP="00B51F4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2.4. Материалы, представляемые в оргкомитет, не возвращаются.</w:t>
      </w:r>
    </w:p>
    <w:p w:rsidR="00C44D94" w:rsidRPr="00032DB8" w:rsidRDefault="00C44D94" w:rsidP="00B51F4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C44D94" w:rsidRPr="00032DB8" w:rsidRDefault="00C44D94" w:rsidP="00B51F46">
      <w:pPr>
        <w:autoSpaceDE w:val="0"/>
        <w:autoSpaceDN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32DB8">
        <w:rPr>
          <w:rFonts w:ascii="PT Astra Serif" w:hAnsi="PT Astra Serif"/>
          <w:b/>
          <w:sz w:val="28"/>
          <w:szCs w:val="28"/>
          <w:lang w:val="en-US"/>
        </w:rPr>
        <w:t>III</w:t>
      </w:r>
      <w:r w:rsidRPr="00032DB8">
        <w:rPr>
          <w:rFonts w:ascii="PT Astra Serif" w:hAnsi="PT Astra Serif"/>
          <w:b/>
          <w:sz w:val="28"/>
          <w:szCs w:val="28"/>
        </w:rPr>
        <w:t>. Структура конкурсных испытаний, формат их проведения</w:t>
      </w:r>
    </w:p>
    <w:p w:rsidR="00C44D94" w:rsidRPr="00032DB8" w:rsidRDefault="00C44D94" w:rsidP="00B51F46">
      <w:pPr>
        <w:autoSpaceDE w:val="0"/>
        <w:autoSpaceDN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32DB8">
        <w:rPr>
          <w:rFonts w:ascii="PT Astra Serif" w:hAnsi="PT Astra Serif"/>
          <w:b/>
          <w:sz w:val="28"/>
          <w:szCs w:val="28"/>
        </w:rPr>
        <w:t>и критерии их оценки*</w:t>
      </w:r>
    </w:p>
    <w:p w:rsidR="00C44D94" w:rsidRPr="00032DB8" w:rsidRDefault="00C44D94" w:rsidP="00B51F46">
      <w:pPr>
        <w:autoSpaceDE w:val="0"/>
        <w:autoSpaceDN w:val="0"/>
        <w:spacing w:after="0" w:line="240" w:lineRule="auto"/>
        <w:ind w:firstLine="709"/>
        <w:contextualSpacing/>
        <w:rPr>
          <w:rFonts w:ascii="PT Astra Serif" w:hAnsi="PT Astra Serif"/>
          <w:b/>
          <w:sz w:val="28"/>
          <w:szCs w:val="28"/>
        </w:rPr>
      </w:pPr>
    </w:p>
    <w:p w:rsidR="00C44D94" w:rsidRPr="00032DB8" w:rsidRDefault="00C44D94" w:rsidP="00B51F4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3.1.Конкурс проводится по шести номинациям:</w:t>
      </w:r>
    </w:p>
    <w:p w:rsidR="00C44D94" w:rsidRPr="00032DB8" w:rsidRDefault="00C44D94" w:rsidP="00B51F4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«Учитель года»;</w:t>
      </w:r>
    </w:p>
    <w:p w:rsidR="00C44D94" w:rsidRPr="00032DB8" w:rsidRDefault="00C44D94" w:rsidP="00B51F4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«Воспитатель года»;</w:t>
      </w:r>
    </w:p>
    <w:p w:rsidR="00C44D94" w:rsidRPr="00032DB8" w:rsidRDefault="00C44D94" w:rsidP="00B51F4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«Педагогический дебют»;</w:t>
      </w:r>
    </w:p>
    <w:p w:rsidR="00C44D94" w:rsidRPr="00032DB8" w:rsidRDefault="00C44D94" w:rsidP="00B51F4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«Лучший директор школы»;</w:t>
      </w:r>
    </w:p>
    <w:p w:rsidR="00C44D94" w:rsidRPr="00032DB8" w:rsidRDefault="00C44D94" w:rsidP="00B51F4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«Я – воспитатель школы-интерната»;</w:t>
      </w:r>
    </w:p>
    <w:p w:rsidR="00C44D94" w:rsidRPr="00032DB8" w:rsidRDefault="00C44D94" w:rsidP="00B51F4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«Лучший педагог дополнительного образования».</w:t>
      </w:r>
    </w:p>
    <w:p w:rsidR="00C44D94" w:rsidRPr="00032DB8" w:rsidRDefault="00C44D94" w:rsidP="00B51F46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 xml:space="preserve">3.7. Конкурсная номинация  </w:t>
      </w:r>
      <w:r w:rsidRPr="00032DB8">
        <w:rPr>
          <w:rFonts w:ascii="PT Astra Serif" w:hAnsi="PT Astra Serif"/>
          <w:b/>
          <w:sz w:val="28"/>
          <w:szCs w:val="28"/>
        </w:rPr>
        <w:t>«Лучший педагог дополнительного образования».</w:t>
      </w:r>
    </w:p>
    <w:p w:rsidR="00C44D94" w:rsidRPr="00032DB8" w:rsidRDefault="00C44D94" w:rsidP="00B51F46">
      <w:pPr>
        <w:spacing w:after="0" w:line="240" w:lineRule="auto"/>
        <w:ind w:firstLine="708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Цель конкурса - развитие творческой деятельности педагогов дополнительного образования, роста профессионального мастерства, распространение опыта работы, поддержка использования инновационных технологий в профессиональной деятельности, повышение стремления к достижению высоких результатов в дополнительном образовании.</w:t>
      </w:r>
    </w:p>
    <w:p w:rsidR="00C44D94" w:rsidRPr="00032DB8" w:rsidRDefault="00C44D94" w:rsidP="00B51F46">
      <w:pPr>
        <w:pStyle w:val="1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3.7.1. Номинация проходит в очной (4 этапа) и заочной (3 этапа) формах. Конкурсанты принимают участие во всех этапах.</w:t>
      </w:r>
    </w:p>
    <w:p w:rsidR="00C44D94" w:rsidRPr="00032DB8" w:rsidRDefault="00C44D94" w:rsidP="00B51F46">
      <w:pPr>
        <w:pStyle w:val="1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3.7.2. Заочный этап включает 3 конкурсных испытания:  «Визитная карточка»,  «Дополнительная общеразвивающая общеобразовательная программа», «Методическая разработка мастер – класса».</w:t>
      </w:r>
    </w:p>
    <w:p w:rsidR="00C44D94" w:rsidRPr="00032DB8" w:rsidRDefault="00C44D94" w:rsidP="00B51F46">
      <w:pPr>
        <w:pStyle w:val="1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Срок проведения – за 10 дней до начала очного этапа конкурса. В заочном этапе проводится экспертиза текста программы, методической разработки мастер – класса. Визитная карточка размещается на сайте конкурса.</w:t>
      </w:r>
    </w:p>
    <w:p w:rsidR="00C44D94" w:rsidRPr="00032DB8" w:rsidRDefault="00C44D94" w:rsidP="00B51F46">
      <w:pPr>
        <w:pStyle w:val="1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 xml:space="preserve"> На первом (заочном) этапе проводится экспертиза: </w:t>
      </w:r>
    </w:p>
    <w:p w:rsidR="00C44D94" w:rsidRPr="00032DB8" w:rsidRDefault="00C44D94" w:rsidP="00B51F4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 xml:space="preserve">- документов участников конкурса; </w:t>
      </w:r>
    </w:p>
    <w:p w:rsidR="00C44D94" w:rsidRPr="00032DB8" w:rsidRDefault="00C44D94" w:rsidP="00B51F4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- программы;</w:t>
      </w:r>
    </w:p>
    <w:p w:rsidR="00C44D94" w:rsidRPr="00032DB8" w:rsidRDefault="00C44D94" w:rsidP="00B51F4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- материалов разработки мастер-класса.</w:t>
      </w:r>
    </w:p>
    <w:p w:rsidR="00C44D94" w:rsidRPr="00032DB8" w:rsidRDefault="00C44D94" w:rsidP="00B51F46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3.7.2.1. Конкурсное испытание «Методическая разработка мастер – класса» по теме, выбранной участником конкурса</w:t>
      </w:r>
    </w:p>
    <w:p w:rsidR="00C44D94" w:rsidRPr="00032DB8" w:rsidRDefault="00C44D94" w:rsidP="00B51F4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Формат: план проведения образовательной деятельности с детьми с использованием иллюстративных материалов (инфографики, фото- и видеоматериалов) любой направленности и тематики. Представляется в электронном виде в текстовом редакторе. Шрифт – кегль 14, межстрочный интервал – одинарный, выравнивание по ширине листа. Объем работы не должен превышать 7 страниц формата А-4 (без учета титульного листа).</w:t>
      </w:r>
    </w:p>
    <w:p w:rsidR="00C44D94" w:rsidRPr="00032DB8" w:rsidRDefault="00C44D94" w:rsidP="00B51F46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3.7.2.2. Конкурсное испытание «Визитная карточка»</w:t>
      </w:r>
    </w:p>
    <w:p w:rsidR="00C44D94" w:rsidRPr="00032DB8" w:rsidRDefault="00C44D94" w:rsidP="00B51F4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Видеоролик (участники сами определяют жанр видеоролика (интервью, репортаж, видеоклип, мультфильм и т.п.), представляющий педагогического работника, рассказывающий о его учебной, воспитательной и общественной деятельности, достижениях и увлечениях.</w:t>
      </w:r>
    </w:p>
    <w:p w:rsidR="00C44D94" w:rsidRPr="00032DB8" w:rsidRDefault="00C44D94" w:rsidP="00B51F4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 xml:space="preserve">Формат: видеоролик продолжительностью не более 3-х минут, с возможностью воспроизведения на большом количестве современных цифровых устройств; качество не ниже 360; видеоролик должен быть оформлен информационной заставкой с указанием имени участника и образовательной организации, которую он представляет. </w:t>
      </w:r>
    </w:p>
    <w:p w:rsidR="00C44D94" w:rsidRPr="00032DB8" w:rsidRDefault="00C44D94" w:rsidP="00B51F46">
      <w:pPr>
        <w:spacing w:after="0" w:line="240" w:lineRule="auto"/>
        <w:ind w:firstLine="709"/>
        <w:contextualSpacing/>
        <w:jc w:val="right"/>
        <w:rPr>
          <w:rFonts w:ascii="PT Astra Serif" w:hAnsi="PT Astra Serif"/>
          <w:lang w:val="en-US"/>
        </w:rPr>
      </w:pPr>
      <w:r w:rsidRPr="00032DB8">
        <w:rPr>
          <w:rFonts w:ascii="PT Astra Serif" w:hAnsi="PT Astra Serif"/>
        </w:rPr>
        <w:t>Таблица 4</w:t>
      </w:r>
      <w:r w:rsidRPr="00032DB8">
        <w:rPr>
          <w:rFonts w:ascii="PT Astra Serif" w:hAnsi="PT Astra Serif"/>
          <w:lang w:val="en-US"/>
        </w:rPr>
        <w:t>3</w:t>
      </w:r>
    </w:p>
    <w:p w:rsidR="00C44D94" w:rsidRPr="00032DB8" w:rsidRDefault="00C44D94" w:rsidP="00B51F46">
      <w:pPr>
        <w:spacing w:after="0"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6"/>
        <w:gridCol w:w="4683"/>
        <w:gridCol w:w="1099"/>
        <w:gridCol w:w="964"/>
      </w:tblGrid>
      <w:tr w:rsidR="00C44D94" w:rsidRPr="00027699" w:rsidTr="00027699">
        <w:tc>
          <w:tcPr>
            <w:tcW w:w="1397" w:type="pct"/>
            <w:vMerge w:val="restart"/>
          </w:tcPr>
          <w:p w:rsidR="00C44D94" w:rsidRPr="00027699" w:rsidRDefault="00C44D94" w:rsidP="0002769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Критерий</w:t>
            </w:r>
          </w:p>
        </w:tc>
        <w:tc>
          <w:tcPr>
            <w:tcW w:w="2501" w:type="pct"/>
            <w:vMerge w:val="restart"/>
          </w:tcPr>
          <w:p w:rsidR="00C44D94" w:rsidRPr="00027699" w:rsidRDefault="00C44D94" w:rsidP="0002769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Показатель</w:t>
            </w:r>
          </w:p>
        </w:tc>
        <w:tc>
          <w:tcPr>
            <w:tcW w:w="1102" w:type="pct"/>
            <w:gridSpan w:val="2"/>
          </w:tcPr>
          <w:p w:rsidR="00C44D94" w:rsidRPr="00027699" w:rsidRDefault="00C44D94" w:rsidP="0002769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Балл</w:t>
            </w:r>
          </w:p>
        </w:tc>
      </w:tr>
      <w:tr w:rsidR="00C44D94" w:rsidRPr="00027699" w:rsidTr="00027699">
        <w:tc>
          <w:tcPr>
            <w:tcW w:w="1397" w:type="pct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01" w:type="pct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7" w:type="pct"/>
          </w:tcPr>
          <w:p w:rsidR="00C44D94" w:rsidRPr="00027699" w:rsidRDefault="00C44D94" w:rsidP="0002769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да</w:t>
            </w:r>
          </w:p>
        </w:tc>
        <w:tc>
          <w:tcPr>
            <w:tcW w:w="515" w:type="pct"/>
          </w:tcPr>
          <w:p w:rsidR="00C44D94" w:rsidRPr="00027699" w:rsidRDefault="00C44D94" w:rsidP="0002769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</w:tr>
    </w:tbl>
    <w:p w:rsidR="00C44D94" w:rsidRPr="00032DB8" w:rsidRDefault="00C44D94" w:rsidP="00B51F46">
      <w:pPr>
        <w:spacing w:after="0" w:line="240" w:lineRule="auto"/>
        <w:contextualSpacing/>
        <w:rPr>
          <w:rFonts w:ascii="PT Astra Serif" w:hAnsi="PT Astra Serif"/>
          <w:sz w:val="2"/>
          <w:szCs w:val="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6"/>
        <w:gridCol w:w="4683"/>
        <w:gridCol w:w="1099"/>
        <w:gridCol w:w="964"/>
      </w:tblGrid>
      <w:tr w:rsidR="00C44D94" w:rsidRPr="00027699" w:rsidTr="00027699">
        <w:trPr>
          <w:tblHeader/>
        </w:trPr>
        <w:tc>
          <w:tcPr>
            <w:tcW w:w="1397" w:type="pct"/>
          </w:tcPr>
          <w:p w:rsidR="00C44D94" w:rsidRPr="00027699" w:rsidRDefault="00C44D94" w:rsidP="0002769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01" w:type="pct"/>
          </w:tcPr>
          <w:p w:rsidR="00C44D94" w:rsidRPr="00027699" w:rsidRDefault="00C44D94" w:rsidP="0002769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C44D94" w:rsidRPr="00027699" w:rsidRDefault="00C44D94" w:rsidP="0002769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515" w:type="pct"/>
          </w:tcPr>
          <w:p w:rsidR="00C44D94" w:rsidRPr="00027699" w:rsidRDefault="00C44D94" w:rsidP="0002769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</w:tr>
      <w:tr w:rsidR="00C44D94" w:rsidRPr="00027699" w:rsidTr="00027699">
        <w:tc>
          <w:tcPr>
            <w:tcW w:w="1397" w:type="pct"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Соответствие теме</w:t>
            </w:r>
          </w:p>
        </w:tc>
        <w:tc>
          <w:tcPr>
            <w:tcW w:w="2501" w:type="pct"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соответствие содержания целевым установкам конкурса</w:t>
            </w:r>
          </w:p>
        </w:tc>
        <w:tc>
          <w:tcPr>
            <w:tcW w:w="587" w:type="pct"/>
          </w:tcPr>
          <w:p w:rsidR="00C44D94" w:rsidRPr="00027699" w:rsidRDefault="00C44D94" w:rsidP="0002769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515" w:type="pct"/>
          </w:tcPr>
          <w:p w:rsidR="00C44D94" w:rsidRPr="00027699" w:rsidRDefault="00C44D94" w:rsidP="0002769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C44D94" w:rsidRPr="00027699" w:rsidTr="00027699">
        <w:tc>
          <w:tcPr>
            <w:tcW w:w="1397" w:type="pct"/>
            <w:vMerge w:val="restart"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Информативность</w:t>
            </w:r>
          </w:p>
        </w:tc>
        <w:tc>
          <w:tcPr>
            <w:tcW w:w="2501" w:type="pct"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раскрытие разносторонних личностных качеств</w:t>
            </w:r>
          </w:p>
        </w:tc>
        <w:tc>
          <w:tcPr>
            <w:tcW w:w="587" w:type="pct"/>
          </w:tcPr>
          <w:p w:rsidR="00C44D94" w:rsidRPr="00027699" w:rsidRDefault="00C44D94" w:rsidP="0002769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15" w:type="pct"/>
          </w:tcPr>
          <w:p w:rsidR="00C44D94" w:rsidRPr="00027699" w:rsidRDefault="00C44D94" w:rsidP="0002769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60"/>
        </w:trPr>
        <w:tc>
          <w:tcPr>
            <w:tcW w:w="1397" w:type="pct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01" w:type="pct"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 xml:space="preserve">ясность идеи </w:t>
            </w:r>
          </w:p>
        </w:tc>
        <w:tc>
          <w:tcPr>
            <w:tcW w:w="587" w:type="pct"/>
          </w:tcPr>
          <w:p w:rsidR="00C44D94" w:rsidRPr="00027699" w:rsidRDefault="00C44D94" w:rsidP="0002769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15" w:type="pct"/>
          </w:tcPr>
          <w:p w:rsidR="00C44D94" w:rsidRPr="00027699" w:rsidRDefault="00C44D94" w:rsidP="0002769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C44D94" w:rsidRPr="00027699" w:rsidTr="00027699">
        <w:tc>
          <w:tcPr>
            <w:tcW w:w="1397" w:type="pct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01" w:type="pct"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эстетичность дизайна</w:t>
            </w:r>
          </w:p>
        </w:tc>
        <w:tc>
          <w:tcPr>
            <w:tcW w:w="587" w:type="pct"/>
          </w:tcPr>
          <w:p w:rsidR="00C44D94" w:rsidRPr="00027699" w:rsidRDefault="00C44D94" w:rsidP="0002769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15" w:type="pct"/>
          </w:tcPr>
          <w:p w:rsidR="00C44D94" w:rsidRPr="00027699" w:rsidRDefault="00C44D94" w:rsidP="0002769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C44D94" w:rsidRPr="00027699" w:rsidTr="00027699">
        <w:tc>
          <w:tcPr>
            <w:tcW w:w="1397" w:type="pct"/>
            <w:vMerge w:val="restart"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Оригинальность</w:t>
            </w:r>
          </w:p>
        </w:tc>
        <w:tc>
          <w:tcPr>
            <w:tcW w:w="2501" w:type="pct"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творческий замысел, оригинальность формы представления, режиссерское решение</w:t>
            </w:r>
          </w:p>
        </w:tc>
        <w:tc>
          <w:tcPr>
            <w:tcW w:w="587" w:type="pct"/>
          </w:tcPr>
          <w:p w:rsidR="00C44D94" w:rsidRPr="00027699" w:rsidRDefault="00C44D94" w:rsidP="0002769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515" w:type="pct"/>
          </w:tcPr>
          <w:p w:rsidR="00C44D94" w:rsidRPr="00027699" w:rsidRDefault="00C44D94" w:rsidP="0002769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C44D94" w:rsidRPr="00027699" w:rsidTr="00027699">
        <w:tc>
          <w:tcPr>
            <w:tcW w:w="1397" w:type="pct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01" w:type="pct"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 xml:space="preserve">артистичность, эмоциональность и яркость </w:t>
            </w:r>
          </w:p>
        </w:tc>
        <w:tc>
          <w:tcPr>
            <w:tcW w:w="587" w:type="pct"/>
          </w:tcPr>
          <w:p w:rsidR="00C44D94" w:rsidRPr="00027699" w:rsidRDefault="00C44D94" w:rsidP="0002769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15" w:type="pct"/>
          </w:tcPr>
          <w:p w:rsidR="00C44D94" w:rsidRPr="00027699" w:rsidRDefault="00C44D94" w:rsidP="0002769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C44D94" w:rsidRPr="00027699" w:rsidTr="00027699">
        <w:tc>
          <w:tcPr>
            <w:tcW w:w="1397" w:type="pct"/>
            <w:vMerge w:val="restart"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Полнота и корректность подачи информации</w:t>
            </w:r>
          </w:p>
        </w:tc>
        <w:tc>
          <w:tcPr>
            <w:tcW w:w="2501" w:type="pct"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уместность и сбалансированность информации</w:t>
            </w:r>
          </w:p>
        </w:tc>
        <w:tc>
          <w:tcPr>
            <w:tcW w:w="587" w:type="pct"/>
          </w:tcPr>
          <w:p w:rsidR="00C44D94" w:rsidRPr="00027699" w:rsidRDefault="00C44D94" w:rsidP="0002769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15" w:type="pct"/>
          </w:tcPr>
          <w:p w:rsidR="00C44D94" w:rsidRPr="00027699" w:rsidRDefault="00C44D94" w:rsidP="0002769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C44D94" w:rsidRPr="00027699" w:rsidTr="00027699">
        <w:tc>
          <w:tcPr>
            <w:tcW w:w="1397" w:type="pct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01" w:type="pct"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рациональное использование отведенного времени</w:t>
            </w:r>
          </w:p>
        </w:tc>
        <w:tc>
          <w:tcPr>
            <w:tcW w:w="587" w:type="pct"/>
          </w:tcPr>
          <w:p w:rsidR="00C44D94" w:rsidRPr="00027699" w:rsidRDefault="00C44D94" w:rsidP="0002769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15" w:type="pct"/>
          </w:tcPr>
          <w:p w:rsidR="00C44D94" w:rsidRPr="00027699" w:rsidRDefault="00C44D94" w:rsidP="0002769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blHeader/>
        </w:trPr>
        <w:tc>
          <w:tcPr>
            <w:tcW w:w="1397" w:type="pct"/>
          </w:tcPr>
          <w:p w:rsidR="00C44D94" w:rsidRPr="00027699" w:rsidRDefault="00C44D94" w:rsidP="0002769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01" w:type="pct"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умение представить себя и общая культура речи</w:t>
            </w:r>
          </w:p>
        </w:tc>
        <w:tc>
          <w:tcPr>
            <w:tcW w:w="587" w:type="pct"/>
          </w:tcPr>
          <w:p w:rsidR="00C44D94" w:rsidRPr="00027699" w:rsidRDefault="00C44D94" w:rsidP="0002769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15" w:type="pct"/>
          </w:tcPr>
          <w:p w:rsidR="00C44D94" w:rsidRPr="00027699" w:rsidRDefault="00C44D94" w:rsidP="0002769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blHeader/>
        </w:trPr>
        <w:tc>
          <w:tcPr>
            <w:tcW w:w="3898" w:type="pct"/>
            <w:gridSpan w:val="2"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102" w:type="pct"/>
            <w:gridSpan w:val="2"/>
          </w:tcPr>
          <w:p w:rsidR="00C44D94" w:rsidRPr="00027699" w:rsidRDefault="00C44D94" w:rsidP="0002769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</w:tbl>
    <w:p w:rsidR="00C44D94" w:rsidRPr="00032DB8" w:rsidRDefault="00C44D94" w:rsidP="00B51F46">
      <w:pPr>
        <w:pStyle w:val="1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</w:p>
    <w:p w:rsidR="00C44D94" w:rsidRPr="00032DB8" w:rsidRDefault="00C44D94" w:rsidP="00B51F46">
      <w:pPr>
        <w:spacing w:after="0" w:line="240" w:lineRule="auto"/>
        <w:ind w:firstLine="708"/>
        <w:contextualSpacing/>
        <w:jc w:val="both"/>
        <w:rPr>
          <w:rFonts w:ascii="PT Astra Serif" w:hAnsi="PT Astra Serif"/>
        </w:rPr>
      </w:pPr>
      <w:r w:rsidRPr="00032DB8">
        <w:rPr>
          <w:rFonts w:ascii="PT Astra Serif" w:hAnsi="PT Astra Serif"/>
          <w:sz w:val="28"/>
          <w:szCs w:val="28"/>
        </w:rPr>
        <w:t>3.7.3. Очный этап включает 3 конкурсных испытания</w:t>
      </w:r>
      <w:r w:rsidRPr="00032DB8">
        <w:rPr>
          <w:rFonts w:ascii="PT Astra Serif" w:hAnsi="PT Astra Serif"/>
          <w:i/>
          <w:sz w:val="28"/>
          <w:szCs w:val="28"/>
        </w:rPr>
        <w:t xml:space="preserve">: </w:t>
      </w:r>
      <w:r w:rsidRPr="00032DB8">
        <w:rPr>
          <w:rFonts w:ascii="PT Astra Serif" w:hAnsi="PT Astra Serif"/>
          <w:sz w:val="28"/>
          <w:szCs w:val="28"/>
        </w:rPr>
        <w:t>«Защита</w:t>
      </w:r>
      <w:r w:rsidRPr="00032DB8">
        <w:rPr>
          <w:rFonts w:ascii="PT Astra Serif" w:hAnsi="PT Astra Serif"/>
        </w:rPr>
        <w:t xml:space="preserve"> </w:t>
      </w:r>
      <w:r w:rsidRPr="00032DB8">
        <w:rPr>
          <w:rFonts w:ascii="PT Astra Serif" w:hAnsi="PT Astra Serif"/>
          <w:sz w:val="28"/>
          <w:szCs w:val="28"/>
        </w:rPr>
        <w:t>дополнительной общеобразовательной общеразвивающей программы»,  «Педагогическое мероприятие с детьми», «Мастер-класс».</w:t>
      </w:r>
    </w:p>
    <w:p w:rsidR="00C44D94" w:rsidRPr="00032DB8" w:rsidRDefault="00C44D94" w:rsidP="00B51F46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 xml:space="preserve">3.7.3.1.  Конкурсное испытание «Дополнительная общеобразовательная общеразвивающая программа». </w:t>
      </w:r>
    </w:p>
    <w:p w:rsidR="00C44D94" w:rsidRPr="00032DB8" w:rsidRDefault="00C44D94" w:rsidP="00B51F4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Цель - демонстрация участниками конкурса культуры проектирования образовательной программы.</w:t>
      </w:r>
    </w:p>
    <w:p w:rsidR="00C44D94" w:rsidRPr="00032DB8" w:rsidRDefault="00C44D94" w:rsidP="00B51F46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Регламент защиты – 15 минут, в том числе на представление программы – 10 минут и до 5 минут для ответов на вопросы жюри.</w:t>
      </w:r>
    </w:p>
    <w:p w:rsidR="00C44D94" w:rsidRPr="00032DB8" w:rsidRDefault="00C44D94" w:rsidP="00B51F4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Формат конкурсного испытания: защита программы.</w:t>
      </w:r>
    </w:p>
    <w:p w:rsidR="00C44D94" w:rsidRPr="00032DB8" w:rsidRDefault="00C44D94" w:rsidP="00B51F4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Оценка выполнения конкурсного испытания осуществляется по 5 критериям, каждый из которых включает 5 показателей (таблица 44). Соответствие конкретному показателю оценивается в диапазоне от 0 до 2 баллов.</w:t>
      </w:r>
    </w:p>
    <w:p w:rsidR="00C44D94" w:rsidRPr="00032DB8" w:rsidRDefault="00C44D94" w:rsidP="00B51F46">
      <w:pPr>
        <w:tabs>
          <w:tab w:val="left" w:pos="9356"/>
        </w:tabs>
        <w:autoSpaceDE w:val="0"/>
        <w:autoSpaceDN w:val="0"/>
        <w:spacing w:after="0" w:line="240" w:lineRule="auto"/>
        <w:ind w:firstLine="709"/>
        <w:contextualSpacing/>
        <w:jc w:val="right"/>
        <w:rPr>
          <w:rFonts w:ascii="PT Astra Serif" w:hAnsi="PT Astra Serif"/>
        </w:rPr>
      </w:pPr>
      <w:r w:rsidRPr="00032DB8">
        <w:rPr>
          <w:rFonts w:ascii="PT Astra Serif" w:hAnsi="PT Astra Serif"/>
        </w:rPr>
        <w:t>Таблица 44</w:t>
      </w:r>
    </w:p>
    <w:p w:rsidR="00C44D94" w:rsidRPr="00032DB8" w:rsidRDefault="00C44D94" w:rsidP="00B51F46">
      <w:pPr>
        <w:autoSpaceDE w:val="0"/>
        <w:autoSpaceDN w:val="0"/>
        <w:spacing w:after="0"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4819"/>
        <w:gridCol w:w="1134"/>
        <w:gridCol w:w="992"/>
      </w:tblGrid>
      <w:tr w:rsidR="00C44D94" w:rsidRPr="00027699" w:rsidTr="00027699">
        <w:tc>
          <w:tcPr>
            <w:tcW w:w="2694" w:type="dxa"/>
            <w:vMerge w:val="restart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Критерий</w:t>
            </w:r>
          </w:p>
        </w:tc>
        <w:tc>
          <w:tcPr>
            <w:tcW w:w="4819" w:type="dxa"/>
            <w:vMerge w:val="restart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Показатель</w:t>
            </w:r>
          </w:p>
        </w:tc>
        <w:tc>
          <w:tcPr>
            <w:tcW w:w="2126" w:type="dxa"/>
            <w:gridSpan w:val="2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8"/>
                <w:sz w:val="20"/>
                <w:szCs w:val="20"/>
              </w:rPr>
              <w:t>Балл</w:t>
            </w:r>
          </w:p>
        </w:tc>
      </w:tr>
      <w:tr w:rsidR="00C44D94" w:rsidRPr="00027699" w:rsidTr="00027699">
        <w:tc>
          <w:tcPr>
            <w:tcW w:w="2694" w:type="dxa"/>
            <w:vMerge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8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8"/>
                <w:sz w:val="20"/>
                <w:szCs w:val="20"/>
              </w:rPr>
              <w:t>нет</w:t>
            </w:r>
          </w:p>
        </w:tc>
      </w:tr>
    </w:tbl>
    <w:p w:rsidR="00C44D94" w:rsidRPr="00032DB8" w:rsidRDefault="00C44D94" w:rsidP="00B51F46">
      <w:pPr>
        <w:spacing w:after="0" w:line="240" w:lineRule="auto"/>
        <w:contextualSpacing/>
        <w:rPr>
          <w:rFonts w:ascii="PT Astra Serif" w:hAnsi="PT Astra Serif"/>
          <w:sz w:val="2"/>
          <w:szCs w:val="2"/>
        </w:rPr>
      </w:pPr>
    </w:p>
    <w:p w:rsidR="00C44D94" w:rsidRPr="00032DB8" w:rsidRDefault="00C44D94" w:rsidP="00B51F46">
      <w:pPr>
        <w:spacing w:after="0" w:line="240" w:lineRule="auto"/>
        <w:contextualSpacing/>
        <w:rPr>
          <w:rFonts w:ascii="PT Astra Serif" w:hAnsi="PT Astra Serif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4819"/>
        <w:gridCol w:w="1134"/>
        <w:gridCol w:w="992"/>
      </w:tblGrid>
      <w:tr w:rsidR="00C44D94" w:rsidRPr="00027699" w:rsidTr="00027699">
        <w:trPr>
          <w:tblHeader/>
        </w:trPr>
        <w:tc>
          <w:tcPr>
            <w:tcW w:w="269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8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8"/>
                <w:sz w:val="20"/>
                <w:szCs w:val="20"/>
              </w:rPr>
              <w:t>4</w:t>
            </w:r>
          </w:p>
        </w:tc>
      </w:tr>
      <w:tr w:rsidR="00C44D94" w:rsidRPr="00027699" w:rsidTr="00027699">
        <w:trPr>
          <w:trHeight w:val="579"/>
        </w:trPr>
        <w:tc>
          <w:tcPr>
            <w:tcW w:w="2694" w:type="dxa"/>
            <w:vMerge w:val="restart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Профессиональная компетентность</w:t>
            </w: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чёткая структура программы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176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выстраивание целеполагания (умение ставить и осознавать цели, понимание ожидаемых результатов, соотнесение задач с поставленными целями)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176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продуманность содержания  этнокультурного образования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828"/>
        </w:trPr>
        <w:tc>
          <w:tcPr>
            <w:tcW w:w="2694" w:type="dxa"/>
            <w:vMerge w:val="restart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Коммуникационная и языковая культура</w:t>
            </w: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вовлечённость в разработку и представление программы, умение осмыслить и переработать имеющийся опыт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06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06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умение формулировать вопросы, делать комментарии и отвечать на поставленные вопросы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06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культура ведения дискуссии (уважение других точек зрения, понимание других точек зрения)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384"/>
        </w:trPr>
        <w:tc>
          <w:tcPr>
            <w:tcW w:w="2694" w:type="dxa"/>
            <w:vMerge w:val="restart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Актуальность и реалистичность решений</w:t>
            </w: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соотнесение программных целей  с социальным заказом и практическими задачами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382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видение разных путей  решения задач, аргументированность выбора решения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382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382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реалистичность ресурсного обеспечения и минимизация возможных рисков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382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возможность распространения и внедрения программы в образовательную практику, потенциал тиражирования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08"/>
        </w:trPr>
        <w:tc>
          <w:tcPr>
            <w:tcW w:w="2694" w:type="dxa"/>
            <w:vMerge w:val="restart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Результативность</w:t>
            </w: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 xml:space="preserve">объективность и наглядность достижения поставленных целей и выполнения задач 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06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прогнозируемость результатов, соотнесение достигнутых и планируемых результатов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06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конкретность и продуктивность деятельности (достижение целевых ориентиров)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06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использование сравнительных подходов в разработке и представлении программы (сопоставление и использование лучших практик)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06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эффектность, наглядность и культура представления программы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08"/>
        </w:trPr>
        <w:tc>
          <w:tcPr>
            <w:tcW w:w="2694" w:type="dxa"/>
            <w:vMerge w:val="restart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Творчество и оригинальность в представлении программы</w:t>
            </w: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нестандартность и оригинальность содержания программы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06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умение видеть новые стороны в обсуждаемой проблеме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06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инициативность и ответственность при выполнении задач программы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06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адекватность оценки и самооценки деятельности и результатов программы, способность к внесению коррективов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06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проявление творчества, индивидуальности и яркий стиль представления программы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81"/>
        </w:trPr>
        <w:tc>
          <w:tcPr>
            <w:tcW w:w="7513" w:type="dxa"/>
            <w:gridSpan w:val="2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2126" w:type="dxa"/>
            <w:gridSpan w:val="2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jc w:val="center"/>
              <w:outlineLvl w:val="2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8"/>
                <w:sz w:val="20"/>
                <w:szCs w:val="20"/>
              </w:rPr>
              <w:t>44</w:t>
            </w:r>
          </w:p>
        </w:tc>
      </w:tr>
    </w:tbl>
    <w:p w:rsidR="00C44D94" w:rsidRPr="00032DB8" w:rsidRDefault="00C44D94" w:rsidP="00B51F46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</w:p>
    <w:p w:rsidR="00C44D94" w:rsidRPr="00032DB8" w:rsidRDefault="00C44D94" w:rsidP="00B51F46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3.7.3.1.  «Педагогическое мероприятие с детьми</w:t>
      </w:r>
      <w:r w:rsidRPr="00032DB8">
        <w:rPr>
          <w:rFonts w:ascii="PT Astra Serif" w:hAnsi="PT Astra Serif"/>
          <w:i/>
          <w:sz w:val="28"/>
          <w:szCs w:val="28"/>
        </w:rPr>
        <w:t>».</w:t>
      </w:r>
    </w:p>
    <w:p w:rsidR="00C44D94" w:rsidRPr="00032DB8" w:rsidRDefault="00C44D94" w:rsidP="00B51F4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 xml:space="preserve">Формат: педагогическое испытание с детьми, демонстрирующее практический опыт участника конкурса и отражающее сущность используемых образовательных технологий. Образовательная деятельность с воспитанниками дошкольного возраста может быть представлена в различных формах. </w:t>
      </w:r>
    </w:p>
    <w:p w:rsidR="00C44D94" w:rsidRPr="00032DB8" w:rsidRDefault="00C44D94" w:rsidP="00B51F46">
      <w:pPr>
        <w:pStyle w:val="BodyText"/>
        <w:ind w:firstLine="709"/>
        <w:contextualSpacing/>
        <w:jc w:val="both"/>
        <w:rPr>
          <w:rFonts w:ascii="PT Astra Serif" w:hAnsi="PT Astra Serif"/>
          <w:b w:val="0"/>
          <w:szCs w:val="28"/>
        </w:rPr>
      </w:pPr>
      <w:r w:rsidRPr="00032DB8">
        <w:rPr>
          <w:rFonts w:ascii="PT Astra Serif" w:hAnsi="PT Astra Serif"/>
          <w:b w:val="0"/>
          <w:szCs w:val="28"/>
        </w:rPr>
        <w:t xml:space="preserve">Регламент: образовательная деятельность с детьми – до 30 минут, для комментариев конкурсанта к своему занятию и ответов на вопросы жюри – 5 минут. </w:t>
      </w:r>
    </w:p>
    <w:p w:rsidR="00C44D94" w:rsidRPr="00032DB8" w:rsidRDefault="00C44D94" w:rsidP="00B51F46">
      <w:pPr>
        <w:autoSpaceDE w:val="0"/>
        <w:autoSpaceDN w:val="0"/>
        <w:spacing w:after="0" w:line="240" w:lineRule="auto"/>
        <w:ind w:firstLine="709"/>
        <w:contextualSpacing/>
        <w:jc w:val="right"/>
        <w:outlineLvl w:val="2"/>
        <w:rPr>
          <w:rFonts w:ascii="PT Astra Serif" w:hAnsi="PT Astra Serif"/>
        </w:rPr>
      </w:pPr>
      <w:r w:rsidRPr="00032DB8">
        <w:rPr>
          <w:rFonts w:ascii="PT Astra Serif" w:hAnsi="PT Astra Serif"/>
        </w:rPr>
        <w:t>Таблица 45</w:t>
      </w:r>
    </w:p>
    <w:p w:rsidR="00C44D94" w:rsidRPr="00032DB8" w:rsidRDefault="00C44D94" w:rsidP="00B51F46">
      <w:pPr>
        <w:autoSpaceDE w:val="0"/>
        <w:autoSpaceDN w:val="0"/>
        <w:spacing w:after="0" w:line="240" w:lineRule="auto"/>
        <w:ind w:firstLine="709"/>
        <w:contextualSpacing/>
        <w:jc w:val="right"/>
        <w:outlineLvl w:val="2"/>
        <w:rPr>
          <w:rFonts w:ascii="PT Astra Serif" w:hAnsi="PT Astra Serif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4819"/>
        <w:gridCol w:w="1134"/>
        <w:gridCol w:w="992"/>
      </w:tblGrid>
      <w:tr w:rsidR="00C44D94" w:rsidRPr="00027699" w:rsidTr="00027699">
        <w:trPr>
          <w:trHeight w:val="20"/>
        </w:trPr>
        <w:tc>
          <w:tcPr>
            <w:tcW w:w="2694" w:type="dxa"/>
            <w:vMerge w:val="restart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Критерий</w:t>
            </w:r>
          </w:p>
        </w:tc>
        <w:tc>
          <w:tcPr>
            <w:tcW w:w="4819" w:type="dxa"/>
            <w:vMerge w:val="restart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Показатель</w:t>
            </w:r>
          </w:p>
        </w:tc>
        <w:tc>
          <w:tcPr>
            <w:tcW w:w="2126" w:type="dxa"/>
            <w:gridSpan w:val="2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Балл</w:t>
            </w:r>
          </w:p>
        </w:tc>
      </w:tr>
      <w:tr w:rsidR="00C44D94" w:rsidRPr="00027699" w:rsidTr="00027699">
        <w:trPr>
          <w:trHeight w:val="20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</w:tr>
    </w:tbl>
    <w:p w:rsidR="00C44D94" w:rsidRPr="00032DB8" w:rsidRDefault="00C44D94" w:rsidP="00B51F46">
      <w:pPr>
        <w:spacing w:after="0" w:line="240" w:lineRule="auto"/>
        <w:contextualSpacing/>
        <w:rPr>
          <w:rFonts w:ascii="PT Astra Serif" w:hAnsi="PT Astra Serif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4819"/>
        <w:gridCol w:w="1134"/>
        <w:gridCol w:w="992"/>
      </w:tblGrid>
      <w:tr w:rsidR="00C44D94" w:rsidRPr="00027699" w:rsidTr="00027699">
        <w:trPr>
          <w:trHeight w:val="20"/>
          <w:tblHeader/>
        </w:trPr>
        <w:tc>
          <w:tcPr>
            <w:tcW w:w="269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</w:tr>
      <w:tr w:rsidR="00C44D94" w:rsidRPr="00027699" w:rsidTr="00027699">
        <w:trPr>
          <w:trHeight w:val="20"/>
        </w:trPr>
        <w:tc>
          <w:tcPr>
            <w:tcW w:w="2694" w:type="dxa"/>
            <w:vMerge w:val="restart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Информационная и языковая грамотность</w:t>
            </w: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доступность изложения, адекватность объёма информации (возрастным особенностям детей и требованиям образовательной программы)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0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языковая культура воспитателя и детей (наличие испытаний на составление связного текста и развитие культуры речи)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0"/>
        </w:trPr>
        <w:tc>
          <w:tcPr>
            <w:tcW w:w="2694" w:type="dxa"/>
            <w:vMerge w:val="restart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Результативность</w:t>
            </w: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соотнесение действий с планируемыми результатами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0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разнообразие методов и приёмов, смена видов деятельности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0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новизна и оригинальность подходов, нестандартность действий и индивидуальность воспитателя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0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0"/>
        </w:trPr>
        <w:tc>
          <w:tcPr>
            <w:tcW w:w="2694" w:type="dxa"/>
            <w:vMerge w:val="restart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Методическое мастерство и творчество</w:t>
            </w: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0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использование различных способов мотивации и умение удивить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0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0"/>
        </w:trPr>
        <w:tc>
          <w:tcPr>
            <w:tcW w:w="2694" w:type="dxa"/>
            <w:vMerge w:val="restart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 xml:space="preserve">Рефлексивность и оценивание </w:t>
            </w: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адекватность оценки и рефлексии проведенного занятия, точность ответов на вопросы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0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установление правил и процедур совместной работы на занятии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0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обращение внимание на индивидуальные запросы и интересы детей, создание возможностей для инклюзивного образования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0"/>
        </w:trPr>
        <w:tc>
          <w:tcPr>
            <w:tcW w:w="2694" w:type="dxa"/>
            <w:vMerge w:val="restart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Организационная культура</w:t>
            </w: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осознание своей деятельности, понимание достижений и проблем, умение оценить проведенное занятие и провести критический анализ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0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организация взаимодействия и сотрудничество детей между собой, с воспитателем и с различными источниками информации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0"/>
        </w:trPr>
        <w:tc>
          <w:tcPr>
            <w:tcW w:w="2694" w:type="dxa"/>
            <w:vMerge w:val="restart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Эффективная коммуникация</w:t>
            </w: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воспитательный эффект занятия и педагогической деятельности воспитателя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0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0"/>
        </w:trPr>
        <w:tc>
          <w:tcPr>
            <w:tcW w:w="2694" w:type="dxa"/>
            <w:vMerge w:val="restart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Наличие ценностных ориентиров</w:t>
            </w: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формирование универсальных учебных действий разных видов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0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 xml:space="preserve">использование потенциала различных дисциплин 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0"/>
        </w:trPr>
        <w:tc>
          <w:tcPr>
            <w:tcW w:w="2694" w:type="dxa"/>
            <w:vMerge w:val="restart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Поддержка самостоятельности, активности и творчества детей</w:t>
            </w: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</w:t>
            </w:r>
            <w:r w:rsidRPr="00027699">
              <w:rPr>
                <w:rFonts w:ascii="PT Astra Serif" w:hAnsi="PT Astra Serif"/>
                <w:sz w:val="20"/>
                <w:szCs w:val="20"/>
                <w:lang w:val="en-US"/>
              </w:rPr>
              <w:t> </w:t>
            </w:r>
            <w:r w:rsidRPr="00027699">
              <w:rPr>
                <w:rFonts w:ascii="PT Astra Serif" w:hAnsi="PT Astra Serif"/>
                <w:sz w:val="20"/>
                <w:szCs w:val="20"/>
              </w:rPr>
              <w:t>п.)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0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создание на занятии ситуаций для выбора и самоопределения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0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поддержка личной и групповой ответственности при выполнении испытаний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0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решение творческих задач, возможности для самостоятельной работы и создание ситуаций успеха на занятии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0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уважение личного достоинства каждого ребёнка и доброжелательная атмосфера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81"/>
        </w:trPr>
        <w:tc>
          <w:tcPr>
            <w:tcW w:w="7513" w:type="dxa"/>
            <w:gridSpan w:val="2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2126" w:type="dxa"/>
            <w:gridSpan w:val="2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outlineLvl w:val="2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4"/>
                <w:sz w:val="20"/>
                <w:szCs w:val="20"/>
              </w:rPr>
              <w:t>50</w:t>
            </w:r>
          </w:p>
        </w:tc>
      </w:tr>
    </w:tbl>
    <w:p w:rsidR="00C44D94" w:rsidRPr="00032DB8" w:rsidRDefault="00C44D94" w:rsidP="00B51F46">
      <w:pPr>
        <w:pStyle w:val="ListParagraph"/>
        <w:tabs>
          <w:tab w:val="clear" w:pos="7785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C44D94" w:rsidRPr="00032DB8" w:rsidRDefault="00C44D94" w:rsidP="00B51F46">
      <w:pPr>
        <w:pStyle w:val="ListParagraph"/>
        <w:tabs>
          <w:tab w:val="clear" w:pos="7785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i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 xml:space="preserve">3.7.3.3. Конкурсное испытание </w:t>
      </w:r>
      <w:r w:rsidRPr="00032DB8">
        <w:rPr>
          <w:rFonts w:ascii="PT Astra Serif" w:hAnsi="PT Astra Serif"/>
          <w:i/>
          <w:sz w:val="28"/>
          <w:szCs w:val="28"/>
        </w:rPr>
        <w:t xml:space="preserve">«Мастер-класс». </w:t>
      </w:r>
    </w:p>
    <w:p w:rsidR="00C44D94" w:rsidRPr="00032DB8" w:rsidRDefault="00C44D94" w:rsidP="00B51F46">
      <w:pPr>
        <w:pStyle w:val="ListParagraph"/>
        <w:tabs>
          <w:tab w:val="clear" w:pos="7785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 xml:space="preserve">Цель -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обучения. </w:t>
      </w:r>
    </w:p>
    <w:p w:rsidR="00C44D94" w:rsidRPr="00032DB8" w:rsidRDefault="00C44D94" w:rsidP="00B51F46">
      <w:pPr>
        <w:pStyle w:val="ListParagraph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32DB8">
        <w:rPr>
          <w:rFonts w:ascii="PT Astra Serif" w:hAnsi="PT Astra Serif"/>
          <w:sz w:val="28"/>
          <w:szCs w:val="28"/>
        </w:rPr>
        <w:t>Формат конкурсного испытания: публичная индивидуальная демонстрация способов трансляции на сцене образовательных технологий (методов, эффективных приёмов и др.). Регламент: выступление конкурсанта – до 20 минут, вопросы жюри и ответы участника – до 5 минут. Оценка выполнения конкурсного испытания осуществляется по 10 критериям, каждый из которых включает 5 показателей (таблица 48). Соответствие конкретному показателю оценивается в диапазоне от 0 до 2 баллов.</w:t>
      </w:r>
    </w:p>
    <w:p w:rsidR="00C44D94" w:rsidRPr="00032DB8" w:rsidRDefault="00C44D94" w:rsidP="00B51F46">
      <w:pPr>
        <w:pStyle w:val="ListParagraph"/>
        <w:spacing w:after="0" w:line="240" w:lineRule="auto"/>
        <w:ind w:left="0"/>
        <w:rPr>
          <w:rFonts w:ascii="PT Astra Serif" w:hAnsi="PT Astra Serif"/>
          <w:sz w:val="24"/>
          <w:szCs w:val="24"/>
        </w:rPr>
      </w:pPr>
      <w:r w:rsidRPr="00032DB8">
        <w:rPr>
          <w:rFonts w:ascii="PT Astra Serif" w:hAnsi="PT Astra Serif"/>
          <w:sz w:val="24"/>
          <w:szCs w:val="24"/>
        </w:rPr>
        <w:t>Таблица 46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4819"/>
        <w:gridCol w:w="1134"/>
        <w:gridCol w:w="992"/>
      </w:tblGrid>
      <w:tr w:rsidR="00C44D94" w:rsidRPr="00027699" w:rsidTr="00027699">
        <w:tc>
          <w:tcPr>
            <w:tcW w:w="2694" w:type="dxa"/>
            <w:vMerge w:val="restart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Критерий</w:t>
            </w:r>
          </w:p>
        </w:tc>
        <w:tc>
          <w:tcPr>
            <w:tcW w:w="4819" w:type="dxa"/>
            <w:vMerge w:val="restart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Показатель</w:t>
            </w:r>
          </w:p>
        </w:tc>
        <w:tc>
          <w:tcPr>
            <w:tcW w:w="2126" w:type="dxa"/>
            <w:gridSpan w:val="2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8"/>
                <w:sz w:val="20"/>
                <w:szCs w:val="20"/>
              </w:rPr>
              <w:t>Балл</w:t>
            </w:r>
          </w:p>
        </w:tc>
      </w:tr>
      <w:tr w:rsidR="00C44D94" w:rsidRPr="00027699" w:rsidTr="00027699">
        <w:tc>
          <w:tcPr>
            <w:tcW w:w="2694" w:type="dxa"/>
            <w:vMerge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8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8"/>
                <w:sz w:val="20"/>
                <w:szCs w:val="20"/>
              </w:rPr>
              <w:t>нет</w:t>
            </w:r>
          </w:p>
        </w:tc>
      </w:tr>
    </w:tbl>
    <w:p w:rsidR="00C44D94" w:rsidRPr="00032DB8" w:rsidRDefault="00C44D94" w:rsidP="00B51F46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PT Astra Serif" w:hAnsi="PT Astra Serif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4819"/>
        <w:gridCol w:w="1134"/>
        <w:gridCol w:w="992"/>
      </w:tblGrid>
      <w:tr w:rsidR="00C44D94" w:rsidRPr="00027699" w:rsidTr="00027699">
        <w:trPr>
          <w:tblHeader/>
        </w:trPr>
        <w:tc>
          <w:tcPr>
            <w:tcW w:w="269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8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8"/>
                <w:sz w:val="20"/>
                <w:szCs w:val="20"/>
              </w:rPr>
              <w:t>4</w:t>
            </w:r>
          </w:p>
        </w:tc>
      </w:tr>
      <w:tr w:rsidR="00C44D94" w:rsidRPr="00027699" w:rsidTr="00027699">
        <w:trPr>
          <w:trHeight w:val="173"/>
        </w:trPr>
        <w:tc>
          <w:tcPr>
            <w:tcW w:w="2694" w:type="dxa"/>
            <w:vMerge w:val="restart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Актуальность и методическое обоснование</w:t>
            </w: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доказательство значимости методической проблемы для образования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362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169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оригинальность и новизна методических приёмов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357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технологичность и практическая применимость, внесение изменений в практику преподавания на основе требований ФГОС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166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разнообразие методических приёмов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150"/>
        </w:trPr>
        <w:tc>
          <w:tcPr>
            <w:tcW w:w="2694" w:type="dxa"/>
            <w:vMerge w:val="restart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Творческий подход и импровизация</w:t>
            </w: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творческий подход, оригинальность решений и способность удивить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150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150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использование приёмов театральной педагогики, артистизм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150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умение осмыслить и переработать имеющийся опыт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150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155"/>
        </w:trPr>
        <w:tc>
          <w:tcPr>
            <w:tcW w:w="2694" w:type="dxa"/>
            <w:vMerge w:val="restart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Исследовательская компетентность</w:t>
            </w: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демонстрация культуры организации и проведения исследования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342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136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мониторинг индивидуальных достижений обучающихся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409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понимание разных подходов в педагогике к решению ряда теоретических и практических вопросов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409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использование сравнительных подходов в представлении педагогического опыта (сопоставление и использование лучших практик)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374"/>
        </w:trPr>
        <w:tc>
          <w:tcPr>
            <w:tcW w:w="2694" w:type="dxa"/>
            <w:vMerge w:val="restart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Коммуникативная культура</w:t>
            </w: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умение выстраивать взаимодействие со всеми участниками образовательного процесса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373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включение разных групп в работу и взаимодействие с аудиторией, использование вопросов для проверки понимания и конструктивного диалога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373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выстраивание эффективной обратной связи в педагогической деятельности и способность учителя задавать модель коммуникации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373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поддержка толерантного отношения к различным позициям, уважение различных точек зрения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373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владение культурными нормами и традициями (понимание и учёт в своей педагогической практике социокультурных особенностей страны, региона и учащихся своей школы)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150"/>
        </w:trPr>
        <w:tc>
          <w:tcPr>
            <w:tcW w:w="2694" w:type="dxa"/>
            <w:vMerge w:val="restart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Рефлексивная культура</w:t>
            </w: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способность к анализу своей деятельности и осмыслению опыта (включение рефлексных компонентов)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150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умение оценить выбор методов и достигнутые результаты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150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осознание педагогом своей деятельности в сравнительном и рефлексивном контексте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150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150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адекватность оценки и рефлексии проведённого мастер-класса, точность ответов на вопросы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81"/>
        </w:trPr>
        <w:tc>
          <w:tcPr>
            <w:tcW w:w="2694" w:type="dxa"/>
            <w:vMerge w:val="restart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Информационная и языковая культура</w:t>
            </w: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корректность и грамотность использования 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412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135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349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удачная обработка и представление информации (структурирование, интерпретация, сравнение, обобщение)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35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грамотность речи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794"/>
        </w:trPr>
        <w:tc>
          <w:tcPr>
            <w:tcW w:w="2694" w:type="dxa"/>
            <w:vMerge w:val="restart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Ценностные ориентиры и воспитательная направленность</w:t>
            </w: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акцент на воспитательный эффект в педагогической деятельности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794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обращение внимания на ценностные ориентиры и ценностные аспекты учебного знания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794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поддержка уважения достоинства личности и толерантного отношения к культурным различиям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794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129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педагогическая деятельность в области формирования ценностей морально-нравственной и гражданско-патриотической направленности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133"/>
        </w:trPr>
        <w:tc>
          <w:tcPr>
            <w:tcW w:w="2694" w:type="dxa"/>
            <w:vMerge w:val="restart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Метапредметность и универсальность подходов</w:t>
            </w: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разнообразие методического содержания и его метапредметный потенциал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129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129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формирование универсальных учебных действий разных видов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129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системность и целесообразность использования метапредметных подходов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129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потенциал транслируемости педагогического опыта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456"/>
        </w:trPr>
        <w:tc>
          <w:tcPr>
            <w:tcW w:w="2694" w:type="dxa"/>
            <w:vMerge w:val="restart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Развивающий характер и результативность</w:t>
            </w: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развивающий характер преподавания и поддержка индивидуальности в образовании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454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опора на потенциал личностного развития обучающихся, самостоятельность и самореализацию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20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выдвижение планируемых результатов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454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учёт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15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разнообразие результатов (предметные, метапредметные, личностные)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99"/>
        </w:trPr>
        <w:tc>
          <w:tcPr>
            <w:tcW w:w="2694" w:type="dxa"/>
            <w:vMerge w:val="restart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Проектная деятельность с опорой на разнообразные образовательные потребности обучающихся</w:t>
            </w: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умение выявить и обосновать ключевую проблему (сформулировать проблему, темы для обсуждения или исследования)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25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конструктивность и видение путей решения проблем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98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выстраивание целеполагания (понимание целей, задач и ожидаемых результатов)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298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наличие количественных и качественных показателей достижения результата и проведение оценки результативности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171"/>
        </w:trPr>
        <w:tc>
          <w:tcPr>
            <w:tcW w:w="2694" w:type="dxa"/>
            <w:vMerge/>
          </w:tcPr>
          <w:p w:rsidR="00C44D94" w:rsidRPr="00027699" w:rsidRDefault="00C44D94" w:rsidP="00027699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планирование и подведение итогов (анализ и осмысление)</w:t>
            </w:r>
          </w:p>
        </w:tc>
        <w:tc>
          <w:tcPr>
            <w:tcW w:w="1134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4D94" w:rsidRPr="00027699" w:rsidRDefault="00C44D94" w:rsidP="00027699">
            <w:pPr>
              <w:spacing w:after="0"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6"/>
                <w:sz w:val="20"/>
                <w:szCs w:val="20"/>
              </w:rPr>
              <w:t>0</w:t>
            </w:r>
          </w:p>
        </w:tc>
      </w:tr>
      <w:tr w:rsidR="00C44D94" w:rsidRPr="00027699" w:rsidTr="00027699">
        <w:trPr>
          <w:trHeight w:val="81"/>
        </w:trPr>
        <w:tc>
          <w:tcPr>
            <w:tcW w:w="7513" w:type="dxa"/>
            <w:gridSpan w:val="2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027699">
              <w:rPr>
                <w:rFonts w:ascii="PT Astra Serif" w:hAnsi="PT Astra Serif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2126" w:type="dxa"/>
            <w:gridSpan w:val="2"/>
          </w:tcPr>
          <w:p w:rsidR="00C44D94" w:rsidRPr="00027699" w:rsidRDefault="00C44D94" w:rsidP="00027699">
            <w:pPr>
              <w:autoSpaceDE w:val="0"/>
              <w:autoSpaceDN w:val="0"/>
              <w:spacing w:after="0" w:line="240" w:lineRule="auto"/>
              <w:contextualSpacing/>
              <w:jc w:val="center"/>
              <w:outlineLvl w:val="2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027699">
              <w:rPr>
                <w:rFonts w:ascii="PT Astra Serif" w:hAnsi="PT Astra Serif"/>
                <w:spacing w:val="-8"/>
                <w:sz w:val="20"/>
                <w:szCs w:val="20"/>
              </w:rPr>
              <w:t>100</w:t>
            </w:r>
          </w:p>
        </w:tc>
      </w:tr>
    </w:tbl>
    <w:p w:rsidR="00C44D94" w:rsidRPr="00032DB8" w:rsidRDefault="00C44D94" w:rsidP="00B51F46">
      <w:pPr>
        <w:pStyle w:val="ListParagraph"/>
        <w:autoSpaceDE w:val="0"/>
        <w:autoSpaceDN w:val="0"/>
        <w:spacing w:after="0" w:line="240" w:lineRule="auto"/>
        <w:ind w:left="0"/>
        <w:jc w:val="left"/>
        <w:rPr>
          <w:rFonts w:ascii="PT Astra Serif" w:hAnsi="PT Astra Serif"/>
          <w:sz w:val="28"/>
          <w:szCs w:val="28"/>
        </w:rPr>
      </w:pPr>
    </w:p>
    <w:p w:rsidR="00C44D94" w:rsidRPr="00032DB8" w:rsidRDefault="00C44D94" w:rsidP="00B51F46">
      <w:pPr>
        <w:spacing w:after="0" w:line="240" w:lineRule="auto"/>
        <w:contextualSpacing/>
        <w:jc w:val="both"/>
        <w:rPr>
          <w:rFonts w:ascii="PT Astra Serif" w:hAnsi="PT Astra Serif"/>
        </w:rPr>
      </w:pPr>
    </w:p>
    <w:p w:rsidR="00C44D94" w:rsidRDefault="00C44D94" w:rsidP="00B51F46">
      <w:pPr>
        <w:shd w:val="clear" w:color="auto" w:fill="FFFFFF"/>
        <w:tabs>
          <w:tab w:val="left" w:pos="6521"/>
        </w:tabs>
        <w:autoSpaceDE w:val="0"/>
        <w:autoSpaceDN w:val="0"/>
        <w:spacing w:line="240" w:lineRule="auto"/>
        <w:ind w:left="4956"/>
        <w:contextualSpacing/>
        <w:rPr>
          <w:sz w:val="28"/>
          <w:szCs w:val="28"/>
        </w:rPr>
      </w:pPr>
    </w:p>
    <w:p w:rsidR="00C44D94" w:rsidRDefault="00C44D94" w:rsidP="00B51F46">
      <w:pPr>
        <w:shd w:val="clear" w:color="auto" w:fill="FFFFFF"/>
        <w:tabs>
          <w:tab w:val="left" w:pos="6521"/>
        </w:tabs>
        <w:autoSpaceDE w:val="0"/>
        <w:autoSpaceDN w:val="0"/>
        <w:spacing w:line="240" w:lineRule="auto"/>
        <w:ind w:left="4956"/>
        <w:contextualSpacing/>
        <w:rPr>
          <w:sz w:val="28"/>
          <w:szCs w:val="28"/>
        </w:rPr>
      </w:pPr>
    </w:p>
    <w:p w:rsidR="00C44D94" w:rsidRDefault="00C44D94" w:rsidP="00B51F46">
      <w:pPr>
        <w:shd w:val="clear" w:color="auto" w:fill="FFFFFF"/>
        <w:tabs>
          <w:tab w:val="left" w:pos="6521"/>
        </w:tabs>
        <w:autoSpaceDE w:val="0"/>
        <w:autoSpaceDN w:val="0"/>
        <w:spacing w:line="240" w:lineRule="auto"/>
        <w:ind w:left="4956"/>
        <w:contextualSpacing/>
        <w:rPr>
          <w:sz w:val="28"/>
          <w:szCs w:val="28"/>
        </w:rPr>
      </w:pPr>
    </w:p>
    <w:p w:rsidR="00C44D94" w:rsidRDefault="00C44D94" w:rsidP="00B51F46">
      <w:pPr>
        <w:shd w:val="clear" w:color="auto" w:fill="FFFFFF"/>
        <w:tabs>
          <w:tab w:val="left" w:pos="6521"/>
        </w:tabs>
        <w:autoSpaceDE w:val="0"/>
        <w:autoSpaceDN w:val="0"/>
        <w:spacing w:line="240" w:lineRule="auto"/>
        <w:ind w:left="4956"/>
        <w:contextualSpacing/>
        <w:rPr>
          <w:sz w:val="28"/>
          <w:szCs w:val="28"/>
        </w:rPr>
      </w:pPr>
    </w:p>
    <w:p w:rsidR="00C44D94" w:rsidRDefault="00C44D94" w:rsidP="00B51F46">
      <w:pPr>
        <w:shd w:val="clear" w:color="auto" w:fill="FFFFFF"/>
        <w:tabs>
          <w:tab w:val="left" w:pos="6521"/>
        </w:tabs>
        <w:autoSpaceDE w:val="0"/>
        <w:autoSpaceDN w:val="0"/>
        <w:spacing w:line="240" w:lineRule="auto"/>
        <w:ind w:left="4956"/>
        <w:contextualSpacing/>
        <w:rPr>
          <w:sz w:val="28"/>
          <w:szCs w:val="28"/>
        </w:rPr>
      </w:pPr>
    </w:p>
    <w:p w:rsidR="00C44D94" w:rsidRDefault="00C44D94" w:rsidP="00B51F46">
      <w:pPr>
        <w:shd w:val="clear" w:color="auto" w:fill="FFFFFF"/>
        <w:tabs>
          <w:tab w:val="left" w:pos="6521"/>
        </w:tabs>
        <w:autoSpaceDE w:val="0"/>
        <w:autoSpaceDN w:val="0"/>
        <w:spacing w:line="240" w:lineRule="auto"/>
        <w:ind w:left="4956"/>
        <w:contextualSpacing/>
        <w:rPr>
          <w:sz w:val="28"/>
          <w:szCs w:val="28"/>
        </w:rPr>
      </w:pPr>
    </w:p>
    <w:p w:rsidR="00C44D94" w:rsidRDefault="00C44D94" w:rsidP="00B51F46">
      <w:pPr>
        <w:shd w:val="clear" w:color="auto" w:fill="FFFFFF"/>
        <w:tabs>
          <w:tab w:val="left" w:pos="6521"/>
        </w:tabs>
        <w:autoSpaceDE w:val="0"/>
        <w:autoSpaceDN w:val="0"/>
        <w:spacing w:line="240" w:lineRule="auto"/>
        <w:ind w:left="4956"/>
        <w:contextualSpacing/>
        <w:rPr>
          <w:sz w:val="28"/>
          <w:szCs w:val="28"/>
        </w:rPr>
      </w:pPr>
    </w:p>
    <w:p w:rsidR="00C44D94" w:rsidRDefault="00C44D94" w:rsidP="00B51F46">
      <w:pPr>
        <w:shd w:val="clear" w:color="auto" w:fill="FFFFFF"/>
        <w:tabs>
          <w:tab w:val="left" w:pos="6521"/>
        </w:tabs>
        <w:autoSpaceDE w:val="0"/>
        <w:autoSpaceDN w:val="0"/>
        <w:spacing w:line="240" w:lineRule="auto"/>
        <w:ind w:left="4956"/>
        <w:contextualSpacing/>
        <w:rPr>
          <w:sz w:val="28"/>
          <w:szCs w:val="28"/>
        </w:rPr>
      </w:pPr>
    </w:p>
    <w:p w:rsidR="00C44D94" w:rsidRDefault="00C44D94" w:rsidP="00B51F46">
      <w:pPr>
        <w:shd w:val="clear" w:color="auto" w:fill="FFFFFF"/>
        <w:tabs>
          <w:tab w:val="left" w:pos="6521"/>
        </w:tabs>
        <w:autoSpaceDE w:val="0"/>
        <w:autoSpaceDN w:val="0"/>
        <w:spacing w:line="240" w:lineRule="auto"/>
        <w:ind w:left="4956"/>
        <w:contextualSpacing/>
        <w:rPr>
          <w:sz w:val="28"/>
          <w:szCs w:val="28"/>
        </w:rPr>
      </w:pPr>
    </w:p>
    <w:p w:rsidR="00C44D94" w:rsidRDefault="00C44D94" w:rsidP="00B51F46">
      <w:pPr>
        <w:shd w:val="clear" w:color="auto" w:fill="FFFFFF"/>
        <w:tabs>
          <w:tab w:val="left" w:pos="6521"/>
        </w:tabs>
        <w:autoSpaceDE w:val="0"/>
        <w:autoSpaceDN w:val="0"/>
        <w:spacing w:line="240" w:lineRule="auto"/>
        <w:ind w:left="4956"/>
        <w:contextualSpacing/>
        <w:rPr>
          <w:sz w:val="28"/>
          <w:szCs w:val="28"/>
        </w:rPr>
      </w:pPr>
    </w:p>
    <w:p w:rsidR="00C44D94" w:rsidRDefault="00C44D94" w:rsidP="00B51F46">
      <w:pPr>
        <w:shd w:val="clear" w:color="auto" w:fill="FFFFFF"/>
        <w:tabs>
          <w:tab w:val="left" w:pos="6521"/>
        </w:tabs>
        <w:autoSpaceDE w:val="0"/>
        <w:autoSpaceDN w:val="0"/>
        <w:spacing w:line="240" w:lineRule="auto"/>
        <w:ind w:left="4956"/>
        <w:contextualSpacing/>
        <w:rPr>
          <w:sz w:val="28"/>
          <w:szCs w:val="28"/>
        </w:rPr>
      </w:pPr>
    </w:p>
    <w:sectPr w:rsidR="00C44D94" w:rsidSect="0086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D94" w:rsidRDefault="00C44D94" w:rsidP="00866D2A">
      <w:pPr>
        <w:spacing w:after="0" w:line="240" w:lineRule="auto"/>
      </w:pPr>
      <w:r>
        <w:separator/>
      </w:r>
    </w:p>
  </w:endnote>
  <w:endnote w:type="continuationSeparator" w:id="1">
    <w:p w:rsidR="00C44D94" w:rsidRDefault="00C44D94" w:rsidP="008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94" w:rsidRDefault="00C44D94">
    <w:pPr>
      <w:pStyle w:val="Footer"/>
      <w:jc w:val="center"/>
    </w:pPr>
  </w:p>
  <w:p w:rsidR="00C44D94" w:rsidRDefault="00C44D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D94" w:rsidRDefault="00C44D94" w:rsidP="00866D2A">
      <w:pPr>
        <w:spacing w:after="0" w:line="240" w:lineRule="auto"/>
      </w:pPr>
      <w:r>
        <w:separator/>
      </w:r>
    </w:p>
  </w:footnote>
  <w:footnote w:type="continuationSeparator" w:id="1">
    <w:p w:rsidR="00C44D94" w:rsidRDefault="00C44D94" w:rsidP="0086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94" w:rsidRDefault="00C44D94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024EA"/>
    <w:multiLevelType w:val="multilevel"/>
    <w:tmpl w:val="665A0FBE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  <w:i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  <w:i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/>
      </w:rPr>
    </w:lvl>
  </w:abstractNum>
  <w:abstractNum w:abstractNumId="1">
    <w:nsid w:val="35B10755"/>
    <w:multiLevelType w:val="hybridMultilevel"/>
    <w:tmpl w:val="0D4EE06C"/>
    <w:lvl w:ilvl="0" w:tplc="76E845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F852BF"/>
    <w:multiLevelType w:val="multilevel"/>
    <w:tmpl w:val="F078D3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6A116DB1"/>
    <w:multiLevelType w:val="hybridMultilevel"/>
    <w:tmpl w:val="910E6996"/>
    <w:lvl w:ilvl="0" w:tplc="C2FE1F0C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2F5"/>
    <w:rsid w:val="00027699"/>
    <w:rsid w:val="00032DB8"/>
    <w:rsid w:val="00177AB7"/>
    <w:rsid w:val="001918A6"/>
    <w:rsid w:val="00255C12"/>
    <w:rsid w:val="00344F9C"/>
    <w:rsid w:val="00347B3B"/>
    <w:rsid w:val="00401E78"/>
    <w:rsid w:val="005F5189"/>
    <w:rsid w:val="00822215"/>
    <w:rsid w:val="00866D2A"/>
    <w:rsid w:val="00933CE6"/>
    <w:rsid w:val="00B51F46"/>
    <w:rsid w:val="00B76CAA"/>
    <w:rsid w:val="00BE0871"/>
    <w:rsid w:val="00C44D94"/>
    <w:rsid w:val="00DB62F5"/>
    <w:rsid w:val="00DE2601"/>
    <w:rsid w:val="00E9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2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B62F5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62F5"/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DB62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62F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B62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62F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B62F5"/>
    <w:pPr>
      <w:tabs>
        <w:tab w:val="left" w:pos="7785"/>
      </w:tabs>
      <w:ind w:left="720"/>
      <w:contextualSpacing/>
      <w:jc w:val="right"/>
    </w:pPr>
  </w:style>
  <w:style w:type="character" w:styleId="Hyperlink">
    <w:name w:val="Hyperlink"/>
    <w:basedOn w:val="DefaultParagraphFont"/>
    <w:uiPriority w:val="99"/>
    <w:rsid w:val="00DB62F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F518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5189"/>
    <w:rPr>
      <w:rFonts w:ascii="Times New Roman" w:hAnsi="Times New Roman" w:cs="Times New Roman"/>
      <w:b/>
      <w:bCs/>
      <w:sz w:val="24"/>
      <w:szCs w:val="24"/>
    </w:rPr>
  </w:style>
  <w:style w:type="table" w:customStyle="1" w:styleId="1">
    <w:name w:val="Сетка таблицы1"/>
    <w:uiPriority w:val="99"/>
    <w:rsid w:val="005F51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5F5189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5F518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2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agog.riro-yanao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dagog.riro-yanao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dagog.riro-yanao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edagog.riro-yan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box@taz-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13</Pages>
  <Words>4234</Words>
  <Characters>24138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Admin</cp:lastModifiedBy>
  <cp:revision>9</cp:revision>
  <dcterms:created xsi:type="dcterms:W3CDTF">2019-02-01T03:34:00Z</dcterms:created>
  <dcterms:modified xsi:type="dcterms:W3CDTF">2019-02-01T09:28:00Z</dcterms:modified>
</cp:coreProperties>
</file>