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D1" w:rsidRDefault="002C31D1" w:rsidP="00222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5CB">
        <w:rPr>
          <w:rFonts w:ascii="Times New Roman" w:hAnsi="Times New Roman" w:cs="Times New Roman"/>
          <w:b/>
          <w:bCs/>
          <w:sz w:val="28"/>
          <w:szCs w:val="28"/>
        </w:rPr>
        <w:t>ЭССЕ  на тему «Я современный педагог»</w:t>
      </w:r>
    </w:p>
    <w:p w:rsidR="002C31D1" w:rsidRPr="00B97716" w:rsidRDefault="002C31D1" w:rsidP="00222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1D1" w:rsidRPr="00B97716" w:rsidRDefault="002C31D1" w:rsidP="00222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716">
        <w:rPr>
          <w:rFonts w:ascii="Times New Roman" w:hAnsi="Times New Roman" w:cs="Times New Roman"/>
          <w:b/>
          <w:bCs/>
          <w:sz w:val="28"/>
          <w:szCs w:val="28"/>
        </w:rPr>
        <w:t>Гультяева Юлия Вячеславовна, учитель биологии МБОУ ТСОШ</w:t>
      </w:r>
    </w:p>
    <w:p w:rsidR="002C31D1" w:rsidRPr="007615CB" w:rsidRDefault="002C31D1" w:rsidP="00222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важным явлением в школе,</w:t>
      </w: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самым  поучительным предметом,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живым примером </w:t>
      </w: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ученика является сам учитель. </w:t>
      </w: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– олицетворяет метод обучения, </w:t>
      </w: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воплощение принципа воспитания.</w:t>
      </w:r>
    </w:p>
    <w:p w:rsidR="002C31D1" w:rsidRDefault="002C31D1" w:rsidP="00222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Адольф Дистервег</w:t>
      </w:r>
    </w:p>
    <w:p w:rsidR="002C31D1" w:rsidRDefault="002C31D1" w:rsidP="0037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Учитель… как много смысла в одном слове. Неиссякаемой  любви, доброты и энергии. Стоит только произнести это слово, как все мы представляем себе прекрасных и добрых педагогов нашей жизни: творческих, эрудированных, артистичных, преданных ученикам.  Они находили и ценили в нас нашу индивидуальность и помогали становиться всесторонне развитыми личностями. Время идет, наша жизнь не стоит на месте. Взрослеем мы, растут наши дети. Школьные годы, одноклассники и любимые учителя остались в наших тёплых воспоминаниях. </w:t>
      </w:r>
    </w:p>
    <w:p w:rsidR="002C31D1" w:rsidRDefault="002C31D1" w:rsidP="0037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 нашей страны произошло много перемен и это коснулось в целом всей системы образования. Современный мир быстро меняется, изменяются дети, выдвигаются новые требования к педагогу. Поэтому он  всегда в поиске. Возникает такой вопрос: «Так какой же он, современный учитель?» </w:t>
      </w:r>
    </w:p>
    <w:p w:rsidR="002C31D1" w:rsidRDefault="002C31D1" w:rsidP="0037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согласиться с мнением уже бывшего премьер-министра РФ Дмитрия Медведева, что новый учитель  - это творческая, независимая, конкурентоспособная, разносторонняя, культурная, нравственно и духовно развитая личность. Это человек, любящий свою работу и своих воспитанников. Это личность близкая к идеалу. Именно любовь к детям делает  личность учителя уникальной и отличает эту профессию от остальных. Понятно, что идеальным учитель не может быть вообще: он может таковым лишь для конкретного человека. И во все времена для каждого образ индивидуален. </w:t>
      </w:r>
    </w:p>
    <w:p w:rsidR="002C31D1" w:rsidRDefault="002C31D1" w:rsidP="0037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понимании, современного учителя отличает то, что у него кардинально изменено отношение к ученику, уходит из практики авторитарность. Ребенок для современного учителя, во-первых, напарник и товарищ.  Педагог должен уважать ребенка. Учитель должен видеть ученика сегодняшнего, такого, какой он есть: с его трудностями в учебе, переживаниями. На уроке ученик и учитель должны быть сотрудниками. Только в деловой и доброжелательной обстановке ребенок будет раскрывать и реализовывать свои возможности. Современные требования  к учителю таковы, что он помогает ученику, учиться самому, воспитывает потребность в образовании.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веке выдающийся педагог Адольф Дистервег сказал: «Плохой учитель преподносит истину, хороший учитель учит ее находить». Ведь если кормить  ребенка  постоянно с ложки, которую ему не дают в руки, он и не научится питаться сам. Так и учителю надо учить школьника добывать знания собственными усилиями, и только тогда  можно воспитать думающего, свободно рассуждающего, не боящегося высказывать  и отстаивать свое мнение ученика.  </w:t>
      </w:r>
    </w:p>
    <w:p w:rsidR="002C31D1" w:rsidRDefault="002C31D1" w:rsidP="0037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рождены и воспитываются в век высоких технологий, и я считаю, что наиболее серьезной проблемой, с которой столкнулся современный учитель, это то, что у учеников нет больше абсолютного доверия ни к нему,  как учителю, ни к учебнику как источнику информации. Это связано в первую очередь с приходом эпохи Интернет, что в корне изменило основную роль учителя. Если раньше он был практически единственным  источником информации, то сейчас от  него ожидают работы в качестве организатора активной познавательной деятельности обучающихся. Таким образом,  в связи  с приходом Интернет-технологий в нашу жизнь, дети отказываются воспринимать и принимать традиционное образование. </w:t>
      </w:r>
    </w:p>
    <w:p w:rsidR="002C31D1" w:rsidRDefault="002C31D1" w:rsidP="00372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Меняются нравы людей, меняются взгляды на профессию учителя. Всегда ли  все гладко в учительской практике? Конечно,  нет! Есть трудности, с которыми сталкивается каждый педагог, порой возникают ситуации, когда что-то не получается. Несмотря ни на что, настоящий учитель никогда не должен опускать руки. Его ни на одну секунду  не должна покидать мысль о том, что  через все трудности, через все тернии можно  пробиться и вывести  детей к Знанию, просветлить их ум и душу.  Для этого, нам, учителям, необходимо иметь много нравственной энергии. </w:t>
      </w:r>
    </w:p>
    <w:p w:rsidR="002C31D1" w:rsidRDefault="002C31D1" w:rsidP="0025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свою педагогическую деятельность, могу сказать, что главным в моей работе является формирование гуманной, нравственной личности. Я понимаю, что все дети разные, но всё-таки мне хочется  верить, что я смогу помочь своим ученикам быть успешными. Я  стараюсь раскрыть потенциал каждого из них на уроках.  К каждому ребенку нужен свой индивидуальный подход, потому что каждый человек  талантлив по-своему. Я делаю все возможное, для того чтобы заинтересовать  своих учеников, разбудить их интерес к новым знаниям. Для этого использую различные методы и приемы, информационно-коммуникационные и интерактивные  технологии. Отдавая себя детям, понимая их, находя радость общения с ними, я не перестаю верить в то, что каждый из них вырастет неповторимой, индивидуальной личностью. Современный педагог – это я, человек, влюбленный в жизнь и свою работу, жизнерадостный и открытый, с горящим и  зорким сердцем, идущий по жизни с доброй улыбкой. </w:t>
      </w:r>
    </w:p>
    <w:p w:rsidR="002C31D1" w:rsidRDefault="002C31D1" w:rsidP="0025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быть настоящим учителем - это искусство, наука, врожденный талант, мастерство. Признаюсь, я ни разу  не пожалела о сделанном выборе профессии, да и не представляю себя  в какой-либо другой сфере деятельности. Закончить я хотела бы строчками  поэтессы   Габибовой З.М: 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профессии на белом свете,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рядом с тобой всегда идут дети.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теплотой, жизнерадостным смехом,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ведут по дороге к успеху.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Учитель! – Какое красивое слово!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не устану я снова и снова,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буду, была и я – есть.</w:t>
      </w:r>
    </w:p>
    <w:p w:rsidR="002C31D1" w:rsidRDefault="002C31D1" w:rsidP="0022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звание Учитель – моя гордость и честь. </w:t>
      </w:r>
    </w:p>
    <w:p w:rsidR="002C31D1" w:rsidRDefault="002C31D1"/>
    <w:sectPr w:rsidR="002C31D1" w:rsidSect="0008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750"/>
    <w:rsid w:val="0008070A"/>
    <w:rsid w:val="001C2A89"/>
    <w:rsid w:val="00222750"/>
    <w:rsid w:val="00253832"/>
    <w:rsid w:val="002C31D1"/>
    <w:rsid w:val="0037280B"/>
    <w:rsid w:val="005923F5"/>
    <w:rsid w:val="0061363F"/>
    <w:rsid w:val="00615E98"/>
    <w:rsid w:val="00702D98"/>
    <w:rsid w:val="007615CB"/>
    <w:rsid w:val="00816EC2"/>
    <w:rsid w:val="00B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824</Words>
  <Characters>4699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автокласс5</cp:lastModifiedBy>
  <cp:revision>2</cp:revision>
  <dcterms:created xsi:type="dcterms:W3CDTF">2020-02-17T06:23:00Z</dcterms:created>
  <dcterms:modified xsi:type="dcterms:W3CDTF">2020-02-17T09:52:00Z</dcterms:modified>
</cp:coreProperties>
</file>