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17"/>
        <w:gridCol w:w="8220"/>
      </w:tblGrid>
      <w:tr w:rsidR="00977000" w:rsidRPr="00A3055A" w:rsidTr="00A3055A">
        <w:trPr>
          <w:trHeight w:val="10335"/>
        </w:trPr>
        <w:tc>
          <w:tcPr>
            <w:tcW w:w="72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77000" w:rsidRPr="00A3055A" w:rsidRDefault="00977000" w:rsidP="00A3055A">
            <w:pPr>
              <w:spacing w:after="0" w:line="240" w:lineRule="auto"/>
              <w:rPr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49"/>
              <w:gridCol w:w="4677"/>
            </w:tblGrid>
            <w:tr w:rsidR="00977000" w:rsidRPr="00A3055A" w:rsidTr="00A3055A">
              <w:trPr>
                <w:trHeight w:val="232"/>
              </w:trPr>
              <w:tc>
                <w:tcPr>
                  <w:tcW w:w="2149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left:0;text-align:left;margin-left:0;margin-top:0;width:50pt;height:50pt;z-index:251648512;visibility:hidden" filled="t" stroked="t">
                        <v:stroke joinstyle="round"/>
                        <v:path o:extrusionok="t" gradientshapeok="f" o:connecttype="segments"/>
                        <o:lock v:ext="edit" aspectratio="f" selection="t"/>
                      </v:shape>
                    </w:pict>
                  </w:r>
                  <w:r w:rsidRPr="00A3055A">
                    <w:pict>
                      <v:shape id="_x0000_i0" o:spid="_x0000_i1025" type="#_x0000_t75" style="width:73.5pt;height:84pt;mso-wrap-distance-left:0;mso-wrap-distance-right:0">
                        <v:imagedata r:id="rId7" o:title=""/>
                        <v:path textboxrect="0,0,0,0"/>
                      </v:shape>
                    </w:pict>
                  </w:r>
                </w:p>
              </w:tc>
              <w:tc>
                <w:tcPr>
                  <w:tcW w:w="4677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shape 1" o:spid="_x0000_s1027" style="position:absolute;margin-left:4.2pt;margin-top:.9pt;width:207.7pt;height:78.6pt;flip:y;z-index:251658752;visibility:visible;mso-position-horizontal-relative:text;mso-position-vertical-relative:text" coordsize="100000,100000" o:spt="100" o:preferrelative="t" adj="0,,0" path="m99986,90042r,c98944,87460,96514,85073,92347,82889r,c87486,81500,81412,80307,74986,79903r,c68042,80307,62486,81500,57454,82889r,c53111,85073,50509,87460,50000,90042r,c49130,92429,46528,95023,42532,96804r,c37500,98193,31597,99184,25000,99986r,c18227,99184,12500,98193,7463,96804r,c3125,95023,694,92429,,90042l,9937r,c694,12520,3125,14906,7463,16699r,c12500,18284,18227,19281,25000,20077r,c31597,19281,37500,18284,42532,16699r,c46528,14906,49130,12520,50000,9937r,c50509,7551,53111,4963,57454,2772r,c62486,1383,68042,392,74986,r,c81412,392,87486,1383,92347,2772r,c96514,4963,98944,7551,99986,9937xe" strokecolor="#95b3d7" strokeweight="1pt">
                        <v:stroke joinstyle="round"/>
                        <v:formulas>
                          <v:f eqn="val #1"/>
                          <v:f eqn="val #0"/>
                          <v:f eqn="sum #1 0 #0"/>
                          <v:f eqn="val 10800"/>
                          <v:f eqn="sum 0 0 #1"/>
                          <v:f eqn="sumangle @2 360 0"/>
                          <v:f eqn="if @2 @2 @5"/>
                          <v:f eqn="sum 0 0 @6"/>
                          <v:f eqn="val #2"/>
                          <v:f eqn="sum 0 0 #0"/>
                          <v:f eqn="sum #2 0 2700"/>
                          <v:f eqn="cos @10 #1"/>
                          <v:f eqn="sin @10 #1"/>
                          <v:f eqn="cos 13500 #1"/>
                          <v:f eqn="sin 13500 #1"/>
                          <v:f eqn="sum @11 10800 0"/>
                          <v:f eqn="sum @12 10800 0"/>
                          <v:f eqn="sum @13 10800 0"/>
                          <v:f eqn="sum @14 10800 0"/>
                          <v:f eqn="prod #2 1 2"/>
                          <v:f eqn="sum @19 5400 0"/>
                          <v:f eqn="cos @20 #1"/>
                          <v:f eqn="sin @20 #1"/>
                          <v:f eqn="sum @21 10800 0"/>
                          <v:f eqn="sum @12 @23 @22"/>
                          <v:f eqn="sum @22 @23 @11"/>
                          <v:f eqn="cos 10800 #1"/>
                          <v:f eqn="sin 10800 #1"/>
                          <v:f eqn="cos #2 #1"/>
                          <v:f eqn="sin #2 #1"/>
                          <v:f eqn="sum @26 10800 0"/>
                          <v:f eqn="sum @27 10800 0"/>
                          <v:f eqn="sum @28 10800 0"/>
                          <v:f eqn="sum @29 10800 0"/>
                          <v:f eqn="sum @19 5400 0"/>
                          <v:f eqn="cos @34 #0"/>
                          <v:f eqn="sin @34 #0"/>
                          <v:f eqn="mid #0 #1"/>
                          <v:f eqn="sumangle @37 180 0"/>
                          <v:f eqn="if @2 @37 @38"/>
                          <v:f eqn="cos 10800 @39"/>
                          <v:f eqn="sin 10800 @39"/>
                          <v:f eqn="cos #2 @39"/>
                          <v:f eqn="sin #2 @39"/>
                          <v:f eqn="sum @40 10800 0"/>
                          <v:f eqn="sum @41 10800 0"/>
                          <v:f eqn="sum @42 10800 0"/>
                          <v:f eqn="sum @43 10800 0"/>
                          <v:f eqn="sum @35 10800 0"/>
                          <v:f eqn="sum @36 10800 0"/>
                        </v:formulas>
                        <v:path o:connecttype="segments" o:connectlocs="@44,@45;@48,@49;@46,@47;@17,@18;@24,@25;@15,@16" textboxrect="0,20076,100000,79902"/>
                        <v:handles>
                          <v:h position="@3,#0" polar="10800,10800"/>
                          <v:h position="#2,#1" polar="10800,10800" radiusrange="0,10800"/>
                        </v:handles>
                        <v:textbox>
                          <w:txbxContent>
                            <w:p w:rsidR="00977000" w:rsidRDefault="00977000">
                              <w:pPr>
                                <w:jc w:val="center"/>
                                <w:rPr>
                                  <w:rFonts w:ascii="Liberation Serif" w:hAnsi="Liberation Serif" w:cs="Liberation Serif"/>
                                  <w:sz w:val="24"/>
                                </w:rPr>
                              </w:pPr>
                              <w:r>
                                <w:rPr>
                                  <w:rFonts w:ascii="Liberation Serif" w:hAnsi="Liberation Serif" w:cs="Liberation Serif"/>
                                  <w:b/>
                                  <w:i/>
                                  <w:sz w:val="24"/>
                                </w:rPr>
                                <w:t xml:space="preserve">Жулинская Лидия Александровна, </w:t>
                              </w:r>
                              <w:r>
                                <w:rPr>
                                  <w:rFonts w:ascii="Liberation Serif" w:hAnsi="Liberation Serif" w:cs="Liberation Serif"/>
                                  <w:i/>
                                  <w:sz w:val="24"/>
                                </w:rPr>
                                <w:t>учитель-логопед МБДОУ детский сад «Радуга»</w:t>
                              </w:r>
                            </w:p>
                            <w:p w:rsidR="00977000" w:rsidRDefault="00977000">
                              <w:pPr>
                                <w:rPr>
                                  <w:rFonts w:ascii="Calibri" w:hAnsi="Calibri"/>
                                  <w:i/>
                                </w:rPr>
                              </w:pPr>
                            </w:p>
                            <w:p w:rsidR="00977000" w:rsidRDefault="00977000"/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977000" w:rsidRPr="00A3055A" w:rsidRDefault="00977000" w:rsidP="00A3055A">
            <w:pPr>
              <w:spacing w:after="0" w:line="240" w:lineRule="auto"/>
              <w:rPr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700"/>
              <w:gridCol w:w="2126"/>
            </w:tblGrid>
            <w:tr w:rsidR="00977000" w:rsidRPr="00A3055A" w:rsidTr="00A3055A">
              <w:tc>
                <w:tcPr>
                  <w:tcW w:w="470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shape 2" o:spid="_x0000_s1028" style="position:absolute;margin-left:3.6pt;margin-top:0;width:217.1pt;height:80.8pt;flip:y;z-index:251659776;visibility:visible" coordsize="100000,100000" o:spt="100" o:preferrelative="t" adj="0,,0" path="m99986,90044r,c98944,87458,96514,85077,92347,82888r,c87486,81502,81412,80308,74986,79904r,c68042,80308,62486,81502,57454,82888r,c53111,85077,50509,87458,50000,90044r,c49130,92425,46528,95017,42532,96802r,c37500,98194,31597,99189,25000,99985r,c18227,99189,12500,98194,7463,96802r,c3125,95017,694,92425,,90044l,9934r,c694,12521,3125,14902,7463,16698r,c12500,18284,18227,19278,25000,20074r,c31597,19278,37500,18284,42532,16698r,c46528,14902,49130,12521,50000,9934r,c50509,7553,53111,4961,57454,2773r,c62486,1386,68042,392,74986,r,c81412,392,87486,1386,92347,2773r,c96514,4961,98944,7553,99986,9934xe" strokecolor="#95b3d7" strokeweight="1pt">
                        <v:stroke joinstyle="round"/>
                        <v:formulas>
                          <v:f eqn="val #1"/>
                          <v:f eqn="val #0"/>
                          <v:f eqn="sum #1 0 #0"/>
                          <v:f eqn="val 10800"/>
                          <v:f eqn="sum 0 0 #1"/>
                          <v:f eqn="sumangle @2 360 0"/>
                          <v:f eqn="if @2 @2 @5"/>
                          <v:f eqn="sum 0 0 @6"/>
                          <v:f eqn="val #2"/>
                          <v:f eqn="sum 0 0 #0"/>
                          <v:f eqn="sum #2 0 2700"/>
                          <v:f eqn="cos @10 #1"/>
                          <v:f eqn="sin @10 #1"/>
                          <v:f eqn="cos 13500 #1"/>
                          <v:f eqn="sin 13500 #1"/>
                          <v:f eqn="sum @11 10800 0"/>
                          <v:f eqn="sum @12 10800 0"/>
                          <v:f eqn="sum @13 10800 0"/>
                          <v:f eqn="sum @14 10800 0"/>
                          <v:f eqn="prod #2 1 2"/>
                          <v:f eqn="sum @19 5400 0"/>
                          <v:f eqn="cos @20 #1"/>
                          <v:f eqn="sin @20 #1"/>
                          <v:f eqn="sum @21 10800 0"/>
                          <v:f eqn="sum @12 @23 @22"/>
                          <v:f eqn="sum @22 @23 @11"/>
                          <v:f eqn="cos 10800 #1"/>
                          <v:f eqn="sin 10800 #1"/>
                          <v:f eqn="cos #2 #1"/>
                          <v:f eqn="sin #2 #1"/>
                          <v:f eqn="sum @26 10800 0"/>
                          <v:f eqn="sum @27 10800 0"/>
                          <v:f eqn="sum @28 10800 0"/>
                          <v:f eqn="sum @29 10800 0"/>
                          <v:f eqn="sum @19 5400 0"/>
                          <v:f eqn="cos @34 #0"/>
                          <v:f eqn="sin @34 #0"/>
                          <v:f eqn="mid #0 #1"/>
                          <v:f eqn="sumangle @37 180 0"/>
                          <v:f eqn="if @2 @37 @38"/>
                          <v:f eqn="cos 10800 @39"/>
                          <v:f eqn="sin 10800 @39"/>
                          <v:f eqn="cos #2 @39"/>
                          <v:f eqn="sin #2 @39"/>
                          <v:f eqn="sum @40 10800 0"/>
                          <v:f eqn="sum @41 10800 0"/>
                          <v:f eqn="sum @42 10800 0"/>
                          <v:f eqn="sum @43 10800 0"/>
                          <v:f eqn="sum @35 10800 0"/>
                          <v:f eqn="sum @36 10800 0"/>
                        </v:formulas>
                        <v:path o:connecttype="segments" o:connectlocs="@44,@45;@48,@49;@46,@47;@17,@18;@24,@25;@15,@16" textboxrect="0,20073,100000,79904"/>
                        <v:handles>
                          <v:h position="@3,#0" polar="10800,10800"/>
                          <v:h position="#2,#1" polar="10800,10800" radiusrange="0,10800"/>
                        </v:handles>
                        <v:textbox>
                          <w:txbxContent>
                            <w:p w:rsidR="00977000" w:rsidRDefault="00977000">
                              <w:pPr>
                                <w:jc w:val="center"/>
                                <w:rPr>
                                  <w:rFonts w:ascii="Liberation Serif" w:hAnsi="Liberation Serif" w:cs="Liberation Serif"/>
                                  <w:sz w:val="24"/>
                                </w:rPr>
                              </w:pPr>
                              <w:r>
                                <w:rPr>
                                  <w:rFonts w:ascii="Liberation Serif" w:hAnsi="Liberation Serif" w:cs="Liberation Serif"/>
                                  <w:b/>
                                  <w:i/>
                                  <w:sz w:val="24"/>
                                </w:rPr>
                                <w:t xml:space="preserve">Березина Снежана Александровна, </w:t>
                              </w:r>
                              <w:r>
                                <w:rPr>
                                  <w:rFonts w:ascii="Liberation Serif" w:hAnsi="Liberation Serif" w:cs="Liberation Serif"/>
                                  <w:i/>
                                  <w:sz w:val="24"/>
                                </w:rPr>
                                <w:t>воспитатель МБДОУ детский сад «Теремок»</w:t>
                              </w:r>
                            </w:p>
                            <w:p w:rsidR="00977000" w:rsidRDefault="00977000">
                              <w:pPr>
                                <w:rPr>
                                  <w:rFonts w:ascii="Calibri" w:hAnsi="Calibri"/>
                                  <w:i/>
                                </w:rPr>
                              </w:pPr>
                            </w:p>
                            <w:p w:rsidR="00977000" w:rsidRDefault="00977000"/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12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 id="_x0000_s1029" type="#_x0000_t75" style="position:absolute;left:0;text-align:left;margin-left:0;margin-top:0;width:50pt;height:50pt;z-index:251649536;visibility:hidden;mso-position-horizontal-relative:text;mso-position-vertical-relative:text" filled="t" stroked="t">
                        <v:stroke joinstyle="round"/>
                        <v:path o:extrusionok="t" gradientshapeok="f" o:connecttype="segments"/>
                        <o:lock v:ext="edit" aspectratio="f" selection="t"/>
                      </v:shape>
                    </w:pict>
                  </w:r>
                  <w:r w:rsidRPr="00A3055A">
                    <w:pict>
                      <v:shape id="_x0000_i1026" type="#_x0000_t75" style="width:82.5pt;height:75.75pt;mso-wrap-distance-left:0;mso-wrap-distance-right:0">
                        <v:imagedata r:id="rId8" o:title=""/>
                        <v:path textboxrect="0,0,0,0"/>
                      </v:shape>
                    </w:pict>
                  </w:r>
                </w:p>
              </w:tc>
            </w:tr>
          </w:tbl>
          <w:p w:rsidR="00977000" w:rsidRPr="00A3055A" w:rsidRDefault="00977000" w:rsidP="00A3055A">
            <w:pPr>
              <w:spacing w:after="0" w:line="240" w:lineRule="auto"/>
              <w:rPr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49"/>
              <w:gridCol w:w="4677"/>
            </w:tblGrid>
            <w:tr w:rsidR="00977000" w:rsidRPr="00A3055A" w:rsidTr="00A3055A">
              <w:trPr>
                <w:trHeight w:val="2154"/>
              </w:trPr>
              <w:tc>
                <w:tcPr>
                  <w:tcW w:w="2149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 id="_x0000_s1030" type="#_x0000_t75" style="position:absolute;left:0;text-align:left;margin-left:0;margin-top:0;width:50pt;height:50pt;z-index:251650560;visibility:hidden" filled="t" stroked="t">
                        <v:stroke joinstyle="round"/>
                        <v:path o:extrusionok="t" gradientshapeok="f" o:connecttype="segments"/>
                        <o:lock v:ext="edit" aspectratio="f" selection="t"/>
                      </v:shape>
                    </w:pict>
                  </w:r>
                  <w:r w:rsidRPr="00A3055A">
                    <w:pict>
                      <v:shape id="_x0000_i1027" type="#_x0000_t75" style="width:63.75pt;height:96pt;mso-wrap-distance-left:0;mso-wrap-distance-right:0">
                        <v:imagedata r:id="rId9" o:title=""/>
                        <v:path textboxrect="0,0,0,0"/>
                      </v:shape>
                    </w:pict>
                  </w:r>
                </w:p>
                <w:p w:rsidR="00977000" w:rsidRPr="00A3055A" w:rsidRDefault="00977000" w:rsidP="00A3055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677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shape 5" o:spid="_x0000_s1031" style="position:absolute;margin-left:2.8pt;margin-top:12.6pt;width:216.3pt;height:87.1pt;flip:y;z-index:251660800;visibility:visible;mso-position-horizontal-relative:text;mso-position-vertical-relative:text" coordsize="100000,100000" o:spt="100" o:preferrelative="t" adj="0,,0" path="m99986,90043r,c98944,87462,96514,85077,92347,82892r,c87486,81502,81412,80306,74986,79904r,c68042,80306,62486,81502,57454,82892r,c53111,85077,50509,87462,50000,90043r,c49130,92428,46528,95020,42532,96802r,c37500,98193,31597,99187,25000,99986r,c18227,99187,12500,98193,7463,96802r,c3125,95020,694,92428,,90043l,9938r,c694,12518,3125,14904,7463,16697r,c12500,18283,18227,19278,25000,20077r,c31597,19278,37500,18283,42532,16697r,c46528,14904,49130,12518,50000,9938r,c50509,7552,53111,4960,57454,2776r,c62486,1385,68042,391,74986,r,c81412,391,87486,1385,92347,2776r,c96514,4960,98944,7552,99986,9938xe" strokecolor="#95b3d7" strokeweight="1pt">
                        <v:stroke joinstyle="round"/>
                        <v:formulas>
                          <v:f eqn="val #1"/>
                          <v:f eqn="val #0"/>
                          <v:f eqn="sum #1 0 #0"/>
                          <v:f eqn="val 10800"/>
                          <v:f eqn="sum 0 0 #1"/>
                          <v:f eqn="sumangle @2 360 0"/>
                          <v:f eqn="if @2 @2 @5"/>
                          <v:f eqn="sum 0 0 @6"/>
                          <v:f eqn="val #2"/>
                          <v:f eqn="sum 0 0 #0"/>
                          <v:f eqn="sum #2 0 2700"/>
                          <v:f eqn="cos @10 #1"/>
                          <v:f eqn="sin @10 #1"/>
                          <v:f eqn="cos 13500 #1"/>
                          <v:f eqn="sin 13500 #1"/>
                          <v:f eqn="sum @11 10800 0"/>
                          <v:f eqn="sum @12 10800 0"/>
                          <v:f eqn="sum @13 10800 0"/>
                          <v:f eqn="sum @14 10800 0"/>
                          <v:f eqn="prod #2 1 2"/>
                          <v:f eqn="sum @19 5400 0"/>
                          <v:f eqn="cos @20 #1"/>
                          <v:f eqn="sin @20 #1"/>
                          <v:f eqn="sum @21 10800 0"/>
                          <v:f eqn="sum @12 @23 @22"/>
                          <v:f eqn="sum @22 @23 @11"/>
                          <v:f eqn="cos 10800 #1"/>
                          <v:f eqn="sin 10800 #1"/>
                          <v:f eqn="cos #2 #1"/>
                          <v:f eqn="sin #2 #1"/>
                          <v:f eqn="sum @26 10800 0"/>
                          <v:f eqn="sum @27 10800 0"/>
                          <v:f eqn="sum @28 10800 0"/>
                          <v:f eqn="sum @29 10800 0"/>
                          <v:f eqn="sum @19 5400 0"/>
                          <v:f eqn="cos @34 #0"/>
                          <v:f eqn="sin @34 #0"/>
                          <v:f eqn="mid #0 #1"/>
                          <v:f eqn="sumangle @37 180 0"/>
                          <v:f eqn="if @2 @37 @38"/>
                          <v:f eqn="cos 10800 @39"/>
                          <v:f eqn="sin 10800 @39"/>
                          <v:f eqn="cos #2 @39"/>
                          <v:f eqn="sin #2 @39"/>
                          <v:f eqn="sum @40 10800 0"/>
                          <v:f eqn="sum @41 10800 0"/>
                          <v:f eqn="sum @42 10800 0"/>
                          <v:f eqn="sum @43 10800 0"/>
                          <v:f eqn="sum @35 10800 0"/>
                          <v:f eqn="sum @36 10800 0"/>
                        </v:formulas>
                        <v:path o:connecttype="segments" o:connectlocs="@44,@45;@48,@49;@46,@47;@17,@18;@24,@25;@15,@16" textboxrect="0,20076,100000,79903"/>
                        <v:handles>
                          <v:h position="@3,#0" polar="10800,10800"/>
                          <v:h position="#2,#1" polar="10800,10800" radiusrange="0,10800"/>
                        </v:handles>
                        <v:textbox>
                          <w:txbxContent>
                            <w:p w:rsidR="00977000" w:rsidRDefault="00977000">
                              <w:pPr>
                                <w:jc w:val="center"/>
                                <w:rPr>
                                  <w:rFonts w:ascii="Liberation Serif" w:hAnsi="Liberation Serif" w:cs="Liberation Serif"/>
                                  <w:sz w:val="24"/>
                                </w:rPr>
                              </w:pPr>
                              <w:r>
                                <w:rPr>
                                  <w:rFonts w:ascii="Liberation Serif" w:hAnsi="Liberation Serif" w:cs="Liberation Serif"/>
                                  <w:b/>
                                  <w:i/>
                                  <w:sz w:val="24"/>
                                </w:rPr>
                                <w:t xml:space="preserve">Смирнихина Римма Игоревна, </w:t>
                              </w:r>
                              <w:r>
                                <w:rPr>
                                  <w:rFonts w:ascii="Liberation Serif" w:hAnsi="Liberation Serif" w:cs="Liberation Serif"/>
                                  <w:i/>
                                  <w:sz w:val="24"/>
                                </w:rPr>
                                <w:t>музыкальный руководитель МБДОУ детский сад «Солнышко»</w:t>
                              </w:r>
                            </w:p>
                            <w:p w:rsidR="00977000" w:rsidRDefault="00977000">
                              <w:pPr>
                                <w:rPr>
                                  <w:rFonts w:ascii="Calibri" w:hAnsi="Calibri"/>
                                  <w:i/>
                                </w:rPr>
                              </w:pPr>
                            </w:p>
                            <w:p w:rsidR="00977000" w:rsidRDefault="00977000"/>
                          </w:txbxContent>
                        </v:textbox>
                      </v:shape>
                    </w:pict>
                  </w:r>
                </w:p>
                <w:p w:rsidR="00977000" w:rsidRPr="00A3055A" w:rsidRDefault="00977000" w:rsidP="00A3055A">
                  <w:pPr>
                    <w:spacing w:after="0" w:line="240" w:lineRule="auto"/>
                  </w:pPr>
                </w:p>
                <w:p w:rsidR="00977000" w:rsidRPr="00A3055A" w:rsidRDefault="00977000" w:rsidP="00A3055A">
                  <w:pPr>
                    <w:spacing w:after="0" w:line="240" w:lineRule="auto"/>
                  </w:pPr>
                </w:p>
              </w:tc>
            </w:tr>
          </w:tbl>
          <w:p w:rsidR="00977000" w:rsidRPr="00A3055A" w:rsidRDefault="00977000" w:rsidP="00A3055A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A3055A">
              <w:rPr>
                <w:rFonts w:ascii="Liberation Serif" w:hAnsi="Liberation Serif" w:cs="Liberation Serif"/>
                <w:b/>
              </w:rPr>
              <w:t>Состав жюри:</w:t>
            </w:r>
          </w:p>
          <w:p w:rsidR="00977000" w:rsidRPr="00A3055A" w:rsidRDefault="00977000" w:rsidP="00A305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20"/>
              <w:jc w:val="both"/>
              <w:rPr>
                <w:rFonts w:ascii="Liberation Serif" w:hAnsi="Liberation Serif" w:cs="Liberation Serif"/>
              </w:rPr>
            </w:pPr>
            <w:r w:rsidRPr="00A3055A">
              <w:rPr>
                <w:rFonts w:ascii="Liberation Serif" w:hAnsi="Liberation Serif" w:cs="Liberation Serif"/>
              </w:rPr>
              <w:t>Синельникова Ольга Владимировна – заведующий МБДОУ детский сад «Радуга», участник окружного конкурса «Лидер дошкольного образования», председатель жюри.</w:t>
            </w:r>
          </w:p>
          <w:p w:rsidR="00977000" w:rsidRPr="00A3055A" w:rsidRDefault="00977000" w:rsidP="00A305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20"/>
              <w:jc w:val="both"/>
              <w:rPr>
                <w:rFonts w:ascii="Liberation Serif" w:hAnsi="Liberation Serif" w:cs="Liberation Serif"/>
              </w:rPr>
            </w:pPr>
            <w:r w:rsidRPr="00A3055A">
              <w:rPr>
                <w:rFonts w:ascii="Liberation Serif" w:hAnsi="Liberation Serif" w:cs="Liberation Serif"/>
              </w:rPr>
              <w:t>Свечникова Людмила Васильевна, начальник управления развития и организационно-методического обеспечения департамента образования Администрации Тазовского района, член Большого жюри.</w:t>
            </w:r>
          </w:p>
          <w:p w:rsidR="00977000" w:rsidRPr="00A3055A" w:rsidRDefault="00977000" w:rsidP="00A305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20"/>
              <w:jc w:val="both"/>
              <w:rPr>
                <w:rFonts w:ascii="Liberation Serif" w:hAnsi="Liberation Serif" w:cs="Liberation Serif"/>
              </w:rPr>
            </w:pPr>
            <w:r w:rsidRPr="00A3055A">
              <w:rPr>
                <w:rFonts w:ascii="Liberation Serif" w:hAnsi="Liberation Serif" w:cs="Liberation Serif"/>
              </w:rPr>
              <w:t>Вялик Алла Иосифовна – старший воспитатель МБДОУ детский сад «Белый медвежонок», член жюри.</w:t>
            </w:r>
          </w:p>
          <w:p w:rsidR="00977000" w:rsidRPr="00A3055A" w:rsidRDefault="00977000" w:rsidP="00A305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20"/>
              <w:jc w:val="both"/>
              <w:rPr>
                <w:rFonts w:ascii="Liberation Serif" w:hAnsi="Liberation Serif" w:cs="Liberation Serif"/>
              </w:rPr>
            </w:pPr>
            <w:r w:rsidRPr="00A3055A">
              <w:rPr>
                <w:rFonts w:ascii="Liberation Serif" w:hAnsi="Liberation Serif" w:cs="Liberation Serif"/>
              </w:rPr>
              <w:t>Емелова Ольга Николаевна -  музыкальный руководитель МБДОУ детский сад «Олененок», победитель окружного конкурса «Воспитатель года Ямала» в 2022 году, член жюри.</w:t>
            </w:r>
          </w:p>
          <w:p w:rsidR="00977000" w:rsidRPr="00A3055A" w:rsidRDefault="00977000" w:rsidP="00A305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20"/>
              <w:jc w:val="both"/>
              <w:rPr>
                <w:rFonts w:ascii="Liberation Serif" w:hAnsi="Liberation Serif" w:cs="Liberation Serif"/>
              </w:rPr>
            </w:pPr>
            <w:r w:rsidRPr="00A3055A">
              <w:rPr>
                <w:rFonts w:ascii="Liberation Serif" w:hAnsi="Liberation Serif" w:cs="Liberation Serif"/>
              </w:rPr>
              <w:t>Хлопушина Наталья Геннадьевна – педагог-психолог МБДОУ детский сад «Солнышко», участник окружного конкурса «Педагог-психолог» в 2022 году, член жюри.</w:t>
            </w:r>
          </w:p>
          <w:p w:rsidR="00977000" w:rsidRPr="00A3055A" w:rsidRDefault="00977000" w:rsidP="00A3055A">
            <w:pPr>
              <w:spacing w:after="0" w:line="240" w:lineRule="auto"/>
              <w:jc w:val="both"/>
            </w:pPr>
          </w:p>
          <w:p w:rsidR="00977000" w:rsidRPr="00A3055A" w:rsidRDefault="00977000" w:rsidP="00A3055A">
            <w:pPr>
              <w:spacing w:after="0" w:line="240" w:lineRule="auto"/>
            </w:pPr>
          </w:p>
          <w:p w:rsidR="00977000" w:rsidRPr="00A3055A" w:rsidRDefault="00977000" w:rsidP="00A3055A">
            <w:pPr>
              <w:spacing w:after="0" w:line="240" w:lineRule="auto"/>
            </w:pPr>
          </w:p>
        </w:tc>
        <w:tc>
          <w:tcPr>
            <w:tcW w:w="82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77000" w:rsidRPr="00A3055A" w:rsidRDefault="00977000" w:rsidP="00A3055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  <w:p w:rsidR="00977000" w:rsidRPr="00A3055A" w:rsidRDefault="00977000" w:rsidP="00A3055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055A">
              <w:rPr>
                <w:rFonts w:ascii="PT Astra Serif" w:hAnsi="PT Astra Serif"/>
              </w:rPr>
              <w:t xml:space="preserve">                   Департамент образования Администрации Тазовского района</w:t>
            </w:r>
          </w:p>
          <w:p w:rsidR="00977000" w:rsidRPr="00A3055A" w:rsidRDefault="00977000" w:rsidP="00A3055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  <w:tbl>
            <w:tblPr>
              <w:tblW w:w="0" w:type="auto"/>
              <w:tblInd w:w="10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685"/>
              <w:gridCol w:w="2976"/>
            </w:tblGrid>
            <w:tr w:rsidR="00977000" w:rsidRPr="00A3055A" w:rsidTr="00A3055A">
              <w:tc>
                <w:tcPr>
                  <w:tcW w:w="3685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 id="_x0000_s1032" type="#_x0000_t75" style="position:absolute;left:0;text-align:left;margin-left:0;margin-top:0;width:50pt;height:50pt;z-index:251651584;visibility:hidden" filled="t" stroked="t">
                        <v:stroke joinstyle="round"/>
                        <v:path o:extrusionok="t" gradientshapeok="f" o:connecttype="segments"/>
                        <o:lock v:ext="edit" aspectratio="f" selection="t"/>
                      </v:shape>
                    </w:pict>
                  </w:r>
                  <w:r w:rsidRPr="00A3055A">
                    <w:pict>
                      <v:shape id="_x0000_i1028" type="#_x0000_t75" style="width:165.75pt;height:124.5pt;mso-wrap-distance-left:0;mso-wrap-distance-right:0">
                        <v:imagedata r:id="rId10" o:title=""/>
                        <v:path textboxrect="0,0,0,0"/>
                      </v:shape>
                    </w:pict>
                  </w:r>
                </w:p>
              </w:tc>
              <w:tc>
                <w:tcPr>
                  <w:tcW w:w="297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_x0000_s1033" type="#_x0000_t75" style="position:absolute;margin-left:0;margin-top:0;width:50pt;height:50pt;z-index:251652608;visibility:hidden;mso-position-horizontal-relative:text;mso-position-vertical-relative:text" filled="t" stroked="t">
                        <v:stroke joinstyle="round"/>
                        <v:path o:extrusionok="t" gradientshapeok="f" o:connecttype="segments"/>
                        <o:lock v:ext="edit" aspectratio="f" selection="t"/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34" type="#_x0000_t75" style="position:absolute;margin-left:19pt;margin-top:6.7pt;width:132.4pt;height:132.8pt;z-index:-251649536;mso-position-horizontal-relative:text;mso-position-vertical-relative:text">
                        <v:imagedata r:id="rId11" o:title=""/>
                        <v:path textboxrect="0,0,0,0"/>
                      </v:shape>
                    </w:pict>
                  </w:r>
                </w:p>
              </w:tc>
            </w:tr>
          </w:tbl>
          <w:p w:rsidR="00977000" w:rsidRPr="00A3055A" w:rsidRDefault="00977000" w:rsidP="00A3055A">
            <w:pPr>
              <w:spacing w:after="0" w:line="240" w:lineRule="auto"/>
            </w:pPr>
          </w:p>
          <w:p w:rsidR="00977000" w:rsidRPr="00A3055A" w:rsidRDefault="00977000" w:rsidP="00A3055A">
            <w:pPr>
              <w:spacing w:after="0" w:line="240" w:lineRule="auto"/>
              <w:jc w:val="center"/>
              <w:rPr>
                <w:rFonts w:ascii="PT Astra Serif" w:hAnsi="PT Astra Serif"/>
                <w:color w:val="C00000"/>
              </w:rPr>
            </w:pPr>
            <w:r w:rsidRPr="00A3055A">
              <w:rPr>
                <w:rFonts w:ascii="PT Astra Serif" w:hAnsi="PT Astra Serif"/>
                <w:color w:val="C00000"/>
              </w:rPr>
              <w:t xml:space="preserve">           </w:t>
            </w:r>
            <w:r w:rsidRPr="00A3055A">
              <w:rPr>
                <w:rFonts w:ascii="PT Astra Serif" w:hAnsi="PT Astra Serif"/>
                <w:b/>
                <w:color w:val="002060"/>
                <w:sz w:val="32"/>
                <w:szCs w:val="32"/>
              </w:rPr>
              <w:t>Муниципальный этап конкурса</w:t>
            </w:r>
          </w:p>
          <w:p w:rsidR="00977000" w:rsidRPr="00A3055A" w:rsidRDefault="00977000" w:rsidP="00A305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color w:val="002060"/>
                <w:sz w:val="32"/>
                <w:lang w:val="en-US"/>
              </w:rPr>
            </w:pPr>
            <w:r w:rsidRPr="00A3055A">
              <w:rPr>
                <w:rFonts w:ascii="PT Astra Serif" w:hAnsi="PT Astra Serif"/>
                <w:b/>
                <w:color w:val="002060"/>
                <w:sz w:val="32"/>
                <w:szCs w:val="32"/>
              </w:rPr>
              <w:t xml:space="preserve">         педагогического мастерства – 202</w:t>
            </w:r>
            <w:r w:rsidRPr="00A3055A">
              <w:rPr>
                <w:rFonts w:ascii="PT Astra Serif" w:hAnsi="PT Astra Serif"/>
                <w:b/>
                <w:color w:val="002060"/>
                <w:sz w:val="32"/>
                <w:szCs w:val="32"/>
                <w:lang w:val="en-US"/>
              </w:rPr>
              <w:t>3</w:t>
            </w:r>
          </w:p>
          <w:p w:rsidR="00977000" w:rsidRPr="00A3055A" w:rsidRDefault="00977000" w:rsidP="00A305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color w:val="002060"/>
                <w:sz w:val="32"/>
                <w:szCs w:val="32"/>
              </w:rPr>
            </w:pPr>
          </w:p>
          <w:p w:rsidR="00977000" w:rsidRPr="00A3055A" w:rsidRDefault="00977000" w:rsidP="00A305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i/>
                <w:color w:val="4472C4"/>
              </w:rPr>
            </w:pPr>
            <w:r w:rsidRPr="00A3055A">
              <w:rPr>
                <w:rFonts w:ascii="PT Astra Serif" w:hAnsi="PT Astra Serif"/>
                <w:b/>
                <w:color w:val="4472C4"/>
                <w:sz w:val="32"/>
                <w:szCs w:val="32"/>
              </w:rPr>
              <w:t xml:space="preserve">         </w:t>
            </w:r>
            <w:r w:rsidRPr="00A3055A">
              <w:rPr>
                <w:rFonts w:ascii="PT Astra Serif" w:hAnsi="PT Astra Serif"/>
                <w:b/>
                <w:i/>
                <w:color w:val="4472C4"/>
              </w:rPr>
              <w:t xml:space="preserve">Девиз конкурса </w:t>
            </w:r>
          </w:p>
          <w:p w:rsidR="00977000" w:rsidRPr="00A3055A" w:rsidRDefault="00977000" w:rsidP="00A305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i/>
                <w:color w:val="C00000"/>
              </w:rPr>
            </w:pPr>
            <w:r w:rsidRPr="00A3055A">
              <w:rPr>
                <w:rFonts w:ascii="PT Astra Serif" w:hAnsi="PT Astra Serif"/>
                <w:b/>
                <w:i/>
                <w:color w:val="4472C4"/>
              </w:rPr>
              <w:t xml:space="preserve">          «Во имя будущих времен сердца мы детям отдаем»</w:t>
            </w:r>
          </w:p>
          <w:p w:rsidR="00977000" w:rsidRPr="00A3055A" w:rsidRDefault="00977000" w:rsidP="00A305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i/>
                <w:color w:val="C00000"/>
                <w:lang w:val="en-US"/>
              </w:rPr>
            </w:pPr>
          </w:p>
          <w:p w:rsidR="00977000" w:rsidRPr="00A3055A" w:rsidRDefault="00977000" w:rsidP="00A3055A">
            <w:pPr>
              <w:tabs>
                <w:tab w:val="left" w:pos="0"/>
              </w:tabs>
              <w:spacing w:after="0" w:line="240" w:lineRule="auto"/>
              <w:rPr>
                <w:rFonts w:ascii="PT Astra Serif" w:hAnsi="PT Astra Serif"/>
                <w:b/>
                <w:i/>
                <w:color w:val="C00000"/>
                <w:lang w:val="en-US"/>
              </w:rPr>
            </w:pPr>
          </w:p>
          <w:p w:rsidR="00977000" w:rsidRPr="00A3055A" w:rsidRDefault="00977000" w:rsidP="00A3055A">
            <w:pPr>
              <w:framePr w:hSpace="180" w:wrap="around" w:vAnchor="text" w:hAnchor="margin" w:y="110"/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color w:val="C00000"/>
              </w:rPr>
            </w:pPr>
            <w:r w:rsidRPr="00A3055A">
              <w:rPr>
                <w:rFonts w:ascii="PT Astra Serif" w:hAnsi="PT Astra Serif"/>
                <w:b/>
                <w:color w:val="C00000"/>
                <w:sz w:val="44"/>
                <w:szCs w:val="44"/>
              </w:rPr>
              <w:t xml:space="preserve">       </w:t>
            </w:r>
            <w:r w:rsidRPr="00A3055A">
              <w:rPr>
                <w:rFonts w:ascii="PT Astra Serif" w:hAnsi="PT Astra Serif"/>
                <w:b/>
                <w:color w:val="C00000"/>
                <w:sz w:val="32"/>
                <w:szCs w:val="32"/>
              </w:rPr>
              <w:t>«Воспитатель года - 202</w:t>
            </w:r>
            <w:r w:rsidRPr="00A3055A">
              <w:rPr>
                <w:rFonts w:ascii="PT Astra Serif" w:hAnsi="PT Astra Serif"/>
                <w:b/>
                <w:color w:val="C00000"/>
                <w:sz w:val="32"/>
                <w:szCs w:val="32"/>
                <w:lang w:val="en-US"/>
              </w:rPr>
              <w:t>3</w:t>
            </w:r>
            <w:r w:rsidRPr="00A3055A">
              <w:rPr>
                <w:rFonts w:ascii="PT Astra Serif" w:hAnsi="PT Astra Serif"/>
                <w:b/>
                <w:color w:val="C00000"/>
                <w:sz w:val="32"/>
                <w:szCs w:val="32"/>
              </w:rPr>
              <w:t>»</w:t>
            </w:r>
          </w:p>
          <w:p w:rsidR="00977000" w:rsidRPr="00A3055A" w:rsidRDefault="00977000" w:rsidP="00A3055A">
            <w:pPr>
              <w:framePr w:hSpace="180" w:wrap="around" w:vAnchor="text" w:hAnchor="margin" w:y="11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055A">
              <w:rPr>
                <w:rFonts w:ascii="PT Astra Serif" w:hAnsi="PT Astra Serif"/>
                <w:b/>
                <w:i/>
                <w:sz w:val="28"/>
                <w:szCs w:val="28"/>
              </w:rPr>
              <w:t xml:space="preserve">         Очный этап</w:t>
            </w:r>
          </w:p>
          <w:p w:rsidR="00977000" w:rsidRPr="00A3055A" w:rsidRDefault="00977000" w:rsidP="00A3055A">
            <w:pPr>
              <w:framePr w:hSpace="180" w:wrap="around" w:vAnchor="text" w:hAnchor="margin" w:y="11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055A">
              <w:rPr>
                <w:rFonts w:ascii="PT Astra Serif" w:hAnsi="PT Astra Serif"/>
                <w:b/>
                <w:sz w:val="28"/>
                <w:szCs w:val="28"/>
              </w:rPr>
              <w:t xml:space="preserve">         программа</w:t>
            </w:r>
          </w:p>
          <w:p w:rsidR="00977000" w:rsidRPr="00A3055A" w:rsidRDefault="00977000" w:rsidP="00A3055A">
            <w:pPr>
              <w:framePr w:hSpace="180" w:wrap="around" w:vAnchor="text" w:hAnchor="margin" w:y="110"/>
              <w:spacing w:after="0" w:line="240" w:lineRule="auto"/>
              <w:rPr>
                <w:rFonts w:ascii="PT Astra Serif" w:hAnsi="PT Astra Serif"/>
              </w:rPr>
            </w:pPr>
          </w:p>
          <w:p w:rsidR="00977000" w:rsidRPr="00A3055A" w:rsidRDefault="00977000" w:rsidP="00A3055A">
            <w:pPr>
              <w:framePr w:hSpace="180" w:wrap="around" w:vAnchor="text" w:hAnchor="margin" w:y="110"/>
              <w:spacing w:after="0" w:line="240" w:lineRule="auto"/>
              <w:rPr>
                <w:rFonts w:ascii="PT Astra Serif" w:hAnsi="PT Astra Serif"/>
              </w:rPr>
            </w:pPr>
          </w:p>
          <w:p w:rsidR="00977000" w:rsidRPr="00A3055A" w:rsidRDefault="00977000" w:rsidP="00A3055A">
            <w:pPr>
              <w:tabs>
                <w:tab w:val="left" w:pos="0"/>
              </w:tabs>
              <w:spacing w:after="0" w:line="240" w:lineRule="auto"/>
              <w:rPr>
                <w:rFonts w:ascii="PT Astra Serif" w:hAnsi="PT Astra Serif"/>
                <w:b/>
                <w:i/>
                <w:color w:val="C00000"/>
                <w:lang w:val="en-US"/>
              </w:rPr>
            </w:pPr>
          </w:p>
          <w:p w:rsidR="00977000" w:rsidRPr="00A3055A" w:rsidRDefault="00977000" w:rsidP="00A3055A">
            <w:pPr>
              <w:tabs>
                <w:tab w:val="left" w:pos="0"/>
              </w:tabs>
              <w:spacing w:after="0" w:line="240" w:lineRule="auto"/>
              <w:rPr>
                <w:rFonts w:ascii="PT Astra Serif" w:hAnsi="PT Astra Serif"/>
                <w:b/>
                <w:i/>
                <w:color w:val="C00000"/>
                <w:lang w:val="en-US"/>
              </w:rPr>
            </w:pPr>
          </w:p>
          <w:p w:rsidR="00977000" w:rsidRPr="00A3055A" w:rsidRDefault="00977000" w:rsidP="00A3055A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3055A">
              <w:rPr>
                <w:rFonts w:ascii="PT Astra Serif" w:hAnsi="PT Astra Serif"/>
                <w:b/>
              </w:rPr>
              <w:t xml:space="preserve"> Период проведения: </w:t>
            </w:r>
            <w:r w:rsidRPr="00A3055A">
              <w:rPr>
                <w:rFonts w:ascii="PT Astra Serif" w:hAnsi="PT Astra Serif"/>
                <w:b/>
                <w:lang w:val="en-US"/>
              </w:rPr>
              <w:t>28</w:t>
            </w:r>
            <w:r w:rsidRPr="00A3055A">
              <w:rPr>
                <w:rFonts w:ascii="PT Astra Serif" w:hAnsi="PT Astra Serif"/>
                <w:b/>
              </w:rPr>
              <w:t xml:space="preserve">.02-04.03.2023 г. </w:t>
            </w:r>
          </w:p>
          <w:p w:rsidR="00977000" w:rsidRPr="00A3055A" w:rsidRDefault="00977000" w:rsidP="00A3055A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3055A">
              <w:rPr>
                <w:rFonts w:ascii="PT Astra Serif" w:hAnsi="PT Astra Serif"/>
                <w:b/>
              </w:rPr>
              <w:t xml:space="preserve">          Место проведения: </w:t>
            </w:r>
            <w:r w:rsidRPr="00A3055A">
              <w:rPr>
                <w:rFonts w:ascii="PT Astra Serif" w:hAnsi="PT Astra Serif"/>
              </w:rPr>
              <w:t>МБДОУ детский  сад «Олененок»</w:t>
            </w:r>
          </w:p>
          <w:p w:rsidR="00977000" w:rsidRPr="00A3055A" w:rsidRDefault="00977000" w:rsidP="00A3055A">
            <w:pPr>
              <w:framePr w:hSpace="180" w:wrap="around" w:vAnchor="text" w:hAnchor="margin" w:y="110"/>
              <w:spacing w:after="0" w:line="240" w:lineRule="auto"/>
              <w:rPr>
                <w:rFonts w:ascii="PT Astra Serif" w:hAnsi="PT Astra Serif"/>
              </w:rPr>
            </w:pPr>
          </w:p>
          <w:p w:rsidR="00977000" w:rsidRPr="00A3055A" w:rsidRDefault="00977000" w:rsidP="00A305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i/>
                <w:color w:val="C00000"/>
                <w:lang w:val="en-US"/>
              </w:rPr>
            </w:pPr>
          </w:p>
          <w:p w:rsidR="00977000" w:rsidRPr="00A3055A" w:rsidRDefault="00977000" w:rsidP="00A3055A">
            <w:pPr>
              <w:tabs>
                <w:tab w:val="left" w:pos="0"/>
              </w:tabs>
              <w:spacing w:after="0" w:line="240" w:lineRule="auto"/>
              <w:rPr>
                <w:rFonts w:ascii="PT Astra Serif" w:hAnsi="PT Astra Serif"/>
              </w:rPr>
            </w:pPr>
          </w:p>
          <w:p w:rsidR="00977000" w:rsidRPr="00A3055A" w:rsidRDefault="00977000" w:rsidP="00A3055A">
            <w:pPr>
              <w:tabs>
                <w:tab w:val="left" w:pos="0"/>
              </w:tabs>
              <w:spacing w:after="0" w:line="240" w:lineRule="auto"/>
              <w:rPr>
                <w:rFonts w:ascii="PT Astra Serif" w:hAnsi="PT Astra Serif"/>
              </w:rPr>
            </w:pPr>
          </w:p>
          <w:p w:rsidR="00977000" w:rsidRPr="00A3055A" w:rsidRDefault="00977000" w:rsidP="00A305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055A">
              <w:rPr>
                <w:rFonts w:ascii="PT Astra Serif" w:hAnsi="PT Astra Serif"/>
              </w:rPr>
              <w:t>Тазовский</w:t>
            </w:r>
          </w:p>
          <w:p w:rsidR="00977000" w:rsidRPr="00A3055A" w:rsidRDefault="00977000" w:rsidP="00A3055A">
            <w:pPr>
              <w:tabs>
                <w:tab w:val="left" w:pos="0"/>
              </w:tabs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977000" w:rsidRPr="00A3055A" w:rsidTr="00A3055A">
        <w:tc>
          <w:tcPr>
            <w:tcW w:w="72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77000" w:rsidRPr="00A3055A" w:rsidRDefault="00977000" w:rsidP="00A3055A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A3055A">
              <w:rPr>
                <w:rFonts w:ascii="Liberation Serif" w:hAnsi="Liberation Serif" w:cs="Liberation Serif"/>
                <w:b/>
              </w:rPr>
              <w:t>01 марта 2023 г.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440"/>
              <w:gridCol w:w="3969"/>
              <w:gridCol w:w="1593"/>
            </w:tblGrid>
            <w:tr w:rsidR="00977000" w:rsidRPr="00A3055A" w:rsidTr="00A3055A"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1"/>
                    </w:rPr>
                    <w:t>09.00 - 09.30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1"/>
                    </w:rPr>
                    <w:t>Открытие конкурса, жеребьевка</w:t>
                  </w: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0"/>
                    </w:rPr>
                    <w:t>музык. зал</w:t>
                  </w:r>
                </w:p>
              </w:tc>
            </w:tr>
            <w:tr w:rsidR="00977000" w:rsidRPr="00A3055A" w:rsidTr="00A3055A">
              <w:trPr>
                <w:trHeight w:val="241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1"/>
                    </w:rPr>
                    <w:t>09.30 - 10.00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1"/>
                    </w:rPr>
                    <w:t>Конкурсное испытание «Приглашаю в группу»</w:t>
                  </w:r>
                </w:p>
              </w:tc>
              <w:tc>
                <w:tcPr>
                  <w:tcW w:w="15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0"/>
                    </w:rPr>
                    <w:t>зал хореографии</w:t>
                  </w:r>
                </w:p>
              </w:tc>
            </w:tr>
            <w:tr w:rsidR="00977000" w:rsidRPr="00A3055A" w:rsidTr="00A3055A">
              <w:trPr>
                <w:trHeight w:val="241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b/>
                      <w:sz w:val="21"/>
                    </w:rPr>
                    <w:t>10.00 - 12.00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b/>
                      <w:sz w:val="21"/>
                    </w:rPr>
                    <w:t>Конкурсное испытание «Рабочий момент»</w:t>
                  </w:r>
                </w:p>
              </w:tc>
              <w:tc>
                <w:tcPr>
                  <w:tcW w:w="15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jc w:val="center"/>
                    <w:rPr>
                      <w:rFonts w:ascii="Liberation Serif" w:hAnsi="Liberation Serif" w:cs="Liberation Serif"/>
                    </w:rPr>
                  </w:pPr>
                </w:p>
                <w:p w:rsidR="00977000" w:rsidRPr="00A3055A" w:rsidRDefault="00977000" w:rsidP="00A3055A">
                  <w:pPr>
                    <w:spacing w:after="0" w:line="240" w:lineRule="auto"/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0"/>
                    </w:rPr>
                    <w:t>зал хореографии</w:t>
                  </w:r>
                </w:p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0"/>
                    </w:rPr>
                  </w:pPr>
                </w:p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0"/>
                    </w:rPr>
                  </w:pPr>
                </w:p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0"/>
                    </w:rPr>
                  </w:pPr>
                </w:p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</w:tr>
            <w:tr w:rsidR="00977000" w:rsidRPr="00A3055A" w:rsidTr="00A3055A">
              <w:trPr>
                <w:trHeight w:val="241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1"/>
                    </w:rPr>
                    <w:t>10.00 - 10.30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1"/>
                    </w:rPr>
                    <w:t>Герасименко Ж.В. ФЭМП, ср.гр. (6 дет.)</w:t>
                  </w:r>
                </w:p>
              </w:tc>
              <w:tc>
                <w:tcPr>
                  <w:tcW w:w="15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</w:pPr>
                </w:p>
              </w:tc>
            </w:tr>
            <w:tr w:rsidR="00977000" w:rsidRPr="00A3055A" w:rsidTr="00A3055A">
              <w:trPr>
                <w:trHeight w:val="241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1"/>
                    </w:rPr>
                    <w:t>10.30 - 11.00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1"/>
                    </w:rPr>
                    <w:t xml:space="preserve">Салиндер А.А. Озн. с окр. миром, ст.гр (6 дет.) </w:t>
                  </w:r>
                </w:p>
              </w:tc>
              <w:tc>
                <w:tcPr>
                  <w:tcW w:w="15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</w:pPr>
                </w:p>
              </w:tc>
            </w:tr>
            <w:tr w:rsidR="00977000" w:rsidRPr="00A3055A" w:rsidTr="00A3055A">
              <w:trPr>
                <w:trHeight w:val="241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1"/>
                    </w:rPr>
                    <w:t>11.00 - 11.30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1"/>
                    </w:rPr>
                    <w:t>Смирнихина Р.И. музыка, ст.гр., (8 дет.)</w:t>
                  </w:r>
                </w:p>
              </w:tc>
              <w:tc>
                <w:tcPr>
                  <w:tcW w:w="15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</w:pPr>
                </w:p>
              </w:tc>
            </w:tr>
            <w:tr w:rsidR="00977000" w:rsidRPr="00A3055A" w:rsidTr="00A3055A">
              <w:trPr>
                <w:trHeight w:val="241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1"/>
                    </w:rPr>
                    <w:t>11.30 - 12.00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1"/>
                    </w:rPr>
                    <w:t xml:space="preserve">Жулинская Л.А.Кор.зан.,ст.гр., (10 дет.) </w:t>
                  </w:r>
                </w:p>
              </w:tc>
              <w:tc>
                <w:tcPr>
                  <w:tcW w:w="15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</w:pPr>
                </w:p>
              </w:tc>
            </w:tr>
            <w:tr w:rsidR="00977000" w:rsidRPr="00A3055A" w:rsidTr="00A3055A">
              <w:trPr>
                <w:trHeight w:val="241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b/>
                      <w:sz w:val="21"/>
                    </w:rPr>
                    <w:t>13.00 - 15.00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b/>
                      <w:sz w:val="21"/>
                    </w:rPr>
                    <w:t>Конкурсное испытание «Мастер-класс»</w:t>
                  </w:r>
                </w:p>
              </w:tc>
              <w:tc>
                <w:tcPr>
                  <w:tcW w:w="15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jc w:val="center"/>
                    <w:rPr>
                      <w:rFonts w:ascii="Liberation Serif" w:hAnsi="Liberation Serif" w:cs="Liberation Serif"/>
                    </w:rPr>
                  </w:pPr>
                </w:p>
                <w:p w:rsidR="00977000" w:rsidRPr="00A3055A" w:rsidRDefault="00977000" w:rsidP="00A3055A">
                  <w:pPr>
                    <w:spacing w:after="0" w:line="240" w:lineRule="auto"/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0"/>
                    </w:rPr>
                    <w:t>зал хореографии</w:t>
                  </w:r>
                </w:p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0"/>
                    </w:rPr>
                  </w:pPr>
                </w:p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</w:tr>
            <w:tr w:rsidR="00977000" w:rsidRPr="00A3055A" w:rsidTr="00A3055A">
              <w:trPr>
                <w:trHeight w:val="241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1"/>
                    </w:rPr>
                    <w:t>13.00 - 13.30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1"/>
                    </w:rPr>
                    <w:t>Салиндер К.С.</w:t>
                  </w:r>
                </w:p>
              </w:tc>
              <w:tc>
                <w:tcPr>
                  <w:tcW w:w="15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</w:pPr>
                </w:p>
              </w:tc>
            </w:tr>
            <w:tr w:rsidR="00977000" w:rsidRPr="00A3055A" w:rsidTr="00A3055A">
              <w:trPr>
                <w:trHeight w:val="241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1"/>
                    </w:rPr>
                    <w:t>13.30 - 14.00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1"/>
                    </w:rPr>
                    <w:t>Тулинова В.Ю.</w:t>
                  </w:r>
                </w:p>
              </w:tc>
              <w:tc>
                <w:tcPr>
                  <w:tcW w:w="15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</w:pPr>
                </w:p>
              </w:tc>
            </w:tr>
            <w:tr w:rsidR="00977000" w:rsidRPr="00A3055A" w:rsidTr="00A3055A">
              <w:trPr>
                <w:trHeight w:val="241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1"/>
                    </w:rPr>
                    <w:t>14.00 - 14.30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1"/>
                    </w:rPr>
                    <w:t>Березина С.А.</w:t>
                  </w:r>
                </w:p>
              </w:tc>
              <w:tc>
                <w:tcPr>
                  <w:tcW w:w="15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</w:pPr>
                </w:p>
              </w:tc>
            </w:tr>
            <w:tr w:rsidR="00977000" w:rsidRPr="00A3055A" w:rsidTr="00A3055A">
              <w:trPr>
                <w:trHeight w:val="241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1"/>
                    </w:rPr>
                    <w:t>14.30 - 15.00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1"/>
                    </w:rPr>
                    <w:t>Кастрюлева Ю.О.</w:t>
                  </w:r>
                </w:p>
              </w:tc>
              <w:tc>
                <w:tcPr>
                  <w:tcW w:w="15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</w:pPr>
                </w:p>
              </w:tc>
            </w:tr>
            <w:tr w:rsidR="00977000" w:rsidRPr="00A3055A" w:rsidTr="00A3055A">
              <w:trPr>
                <w:trHeight w:val="241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b/>
                      <w:sz w:val="21"/>
                    </w:rPr>
                    <w:t>15.20 - 16.30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b/>
                      <w:sz w:val="21"/>
                    </w:rPr>
                    <w:t>Конкурсное испытание «Воспитатель-эксперт»</w:t>
                  </w:r>
                </w:p>
              </w:tc>
              <w:tc>
                <w:tcPr>
                  <w:tcW w:w="15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jc w:val="center"/>
                    <w:rPr>
                      <w:rFonts w:ascii="Liberation Serif" w:hAnsi="Liberation Serif" w:cs="Liberation Serif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0"/>
                    </w:rPr>
                    <w:t>зал хореографии</w:t>
                  </w:r>
                </w:p>
              </w:tc>
            </w:tr>
          </w:tbl>
          <w:p w:rsidR="00977000" w:rsidRPr="00A3055A" w:rsidRDefault="00977000" w:rsidP="00A3055A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  <w:p w:rsidR="00977000" w:rsidRPr="00A3055A" w:rsidRDefault="00977000" w:rsidP="00A3055A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A3055A">
              <w:rPr>
                <w:rFonts w:ascii="Liberation Serif" w:hAnsi="Liberation Serif" w:cs="Liberation Serif"/>
                <w:b/>
              </w:rPr>
              <w:t>02 марта 2023 г.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440"/>
              <w:gridCol w:w="3969"/>
              <w:gridCol w:w="1593"/>
            </w:tblGrid>
            <w:tr w:rsidR="00977000" w:rsidRPr="00A3055A" w:rsidTr="00A3055A"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b/>
                      <w:sz w:val="21"/>
                    </w:rPr>
                    <w:t>09.00 - 11.00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b/>
                      <w:sz w:val="21"/>
                    </w:rPr>
                    <w:t>Конкурсное испытание «Рабочий момент»</w:t>
                  </w:r>
                </w:p>
              </w:tc>
              <w:tc>
                <w:tcPr>
                  <w:tcW w:w="15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jc w:val="center"/>
                    <w:rPr>
                      <w:rFonts w:ascii="Liberation Serif" w:hAnsi="Liberation Serif" w:cs="Liberation Serif"/>
                    </w:rPr>
                  </w:pPr>
                </w:p>
                <w:p w:rsidR="00977000" w:rsidRPr="00A3055A" w:rsidRDefault="00977000" w:rsidP="00A3055A">
                  <w:pPr>
                    <w:spacing w:after="0" w:line="240" w:lineRule="auto"/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</w:p>
                <w:p w:rsidR="00977000" w:rsidRPr="00A3055A" w:rsidRDefault="00977000" w:rsidP="00A3055A">
                  <w:pPr>
                    <w:spacing w:after="0" w:line="240" w:lineRule="auto"/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0"/>
                    </w:rPr>
                    <w:t>зал хореографии</w:t>
                  </w:r>
                </w:p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0"/>
                    </w:rPr>
                  </w:pPr>
                </w:p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0"/>
                    </w:rPr>
                  </w:pPr>
                </w:p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0"/>
                    </w:rPr>
                  </w:pPr>
                </w:p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</w:tr>
            <w:tr w:rsidR="00977000" w:rsidRPr="00A3055A" w:rsidTr="00A3055A">
              <w:trPr>
                <w:trHeight w:val="241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1"/>
                    </w:rPr>
                    <w:t>09.00 - 09.30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1"/>
                    </w:rPr>
                    <w:t>Салиндер К.С. Кор.зан., подг.гр., (10 дет.)</w:t>
                  </w:r>
                </w:p>
              </w:tc>
              <w:tc>
                <w:tcPr>
                  <w:tcW w:w="15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</w:pPr>
                </w:p>
              </w:tc>
            </w:tr>
            <w:tr w:rsidR="00977000" w:rsidRPr="00A3055A" w:rsidTr="00A3055A">
              <w:trPr>
                <w:trHeight w:val="241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1"/>
                    </w:rPr>
                    <w:t>09.30 - 10.00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1"/>
                    </w:rPr>
                    <w:t>Тулинова В.Ю. Кор.зан., подг.гр., (8 дет.)</w:t>
                  </w:r>
                </w:p>
              </w:tc>
              <w:tc>
                <w:tcPr>
                  <w:tcW w:w="15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</w:pPr>
                </w:p>
              </w:tc>
            </w:tr>
            <w:tr w:rsidR="00977000" w:rsidRPr="00A3055A" w:rsidTr="00A3055A">
              <w:trPr>
                <w:trHeight w:val="241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1"/>
                    </w:rPr>
                    <w:t>10.00 - 10.30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1"/>
                    </w:rPr>
                    <w:t xml:space="preserve">Березина С.А. Разв. речи, подг.гр., (10 дет.) </w:t>
                  </w:r>
                </w:p>
              </w:tc>
              <w:tc>
                <w:tcPr>
                  <w:tcW w:w="15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</w:pPr>
                </w:p>
              </w:tc>
            </w:tr>
            <w:tr w:rsidR="00977000" w:rsidRPr="00A3055A" w:rsidTr="00A3055A">
              <w:trPr>
                <w:trHeight w:val="241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1"/>
                    </w:rPr>
                    <w:t>10.30 - 11.00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1"/>
                    </w:rPr>
                    <w:t>Кастрюлева О.А. подг.гр., (8 дет.)</w:t>
                  </w:r>
                </w:p>
              </w:tc>
              <w:tc>
                <w:tcPr>
                  <w:tcW w:w="15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</w:pPr>
                </w:p>
              </w:tc>
            </w:tr>
            <w:tr w:rsidR="00977000" w:rsidRPr="00A3055A" w:rsidTr="00A3055A">
              <w:trPr>
                <w:trHeight w:val="241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b/>
                      <w:sz w:val="21"/>
                    </w:rPr>
                    <w:t>11.00 - 13.00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b/>
                      <w:sz w:val="21"/>
                    </w:rPr>
                    <w:t>Конкурсное испытание «Мастер-класс»</w:t>
                  </w:r>
                </w:p>
              </w:tc>
              <w:tc>
                <w:tcPr>
                  <w:tcW w:w="15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jc w:val="center"/>
                    <w:rPr>
                      <w:rFonts w:ascii="Liberation Serif" w:hAnsi="Liberation Serif" w:cs="Liberation Serif"/>
                    </w:rPr>
                  </w:pPr>
                </w:p>
                <w:p w:rsidR="00977000" w:rsidRPr="00A3055A" w:rsidRDefault="00977000" w:rsidP="00A3055A">
                  <w:pPr>
                    <w:spacing w:after="0" w:line="240" w:lineRule="auto"/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</w:p>
                <w:p w:rsidR="00977000" w:rsidRPr="00A3055A" w:rsidRDefault="00977000" w:rsidP="00A3055A">
                  <w:pPr>
                    <w:spacing w:after="0" w:line="240" w:lineRule="auto"/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0"/>
                    </w:rPr>
                    <w:t>зал хореографии</w:t>
                  </w:r>
                </w:p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0"/>
                    </w:rPr>
                  </w:pPr>
                </w:p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</w:tr>
            <w:tr w:rsidR="00977000" w:rsidRPr="00A3055A" w:rsidTr="00A3055A">
              <w:trPr>
                <w:trHeight w:val="241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1"/>
                    </w:rPr>
                    <w:t>11.00 - 11.30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1"/>
                    </w:rPr>
                    <w:t>Герасименко Ж.В.</w:t>
                  </w:r>
                </w:p>
              </w:tc>
              <w:tc>
                <w:tcPr>
                  <w:tcW w:w="15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</w:pPr>
                </w:p>
              </w:tc>
            </w:tr>
            <w:tr w:rsidR="00977000" w:rsidRPr="00A3055A" w:rsidTr="00A3055A">
              <w:trPr>
                <w:trHeight w:val="241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1"/>
                    </w:rPr>
                    <w:t>11.30 - 12.00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1"/>
                    </w:rPr>
                    <w:t>Салиндер А.А.</w:t>
                  </w:r>
                </w:p>
              </w:tc>
              <w:tc>
                <w:tcPr>
                  <w:tcW w:w="15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</w:pPr>
                </w:p>
              </w:tc>
            </w:tr>
            <w:tr w:rsidR="00977000" w:rsidRPr="00A3055A" w:rsidTr="00A3055A">
              <w:trPr>
                <w:trHeight w:val="241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1"/>
                    </w:rPr>
                    <w:t>12.00 - 12.30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1"/>
                    </w:rPr>
                    <w:t>Смирнихина Р.И.</w:t>
                  </w:r>
                </w:p>
              </w:tc>
              <w:tc>
                <w:tcPr>
                  <w:tcW w:w="15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</w:pPr>
                </w:p>
              </w:tc>
            </w:tr>
            <w:tr w:rsidR="00977000" w:rsidRPr="00A3055A" w:rsidTr="00A3055A">
              <w:trPr>
                <w:trHeight w:val="241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1"/>
                    </w:rPr>
                    <w:t>12.30 - 13.00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1"/>
                    </w:rPr>
                    <w:t>Жулинская Л.А.</w:t>
                  </w:r>
                </w:p>
              </w:tc>
              <w:tc>
                <w:tcPr>
                  <w:tcW w:w="15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</w:pPr>
                </w:p>
              </w:tc>
            </w:tr>
            <w:tr w:rsidR="00977000" w:rsidRPr="00A3055A" w:rsidTr="00A3055A">
              <w:trPr>
                <w:trHeight w:val="241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b/>
                      <w:sz w:val="21"/>
                    </w:rPr>
                    <w:t>14.00 - 15.00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b/>
                      <w:sz w:val="21"/>
                    </w:rPr>
                    <w:t>Конкурсное испытание «Мастерская радости»</w:t>
                  </w:r>
                </w:p>
              </w:tc>
              <w:tc>
                <w:tcPr>
                  <w:tcW w:w="15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jc w:val="center"/>
                    <w:rPr>
                      <w:rFonts w:ascii="Liberation Serif" w:hAnsi="Liberation Serif" w:cs="Liberation Serif"/>
                    </w:rPr>
                  </w:pPr>
                </w:p>
                <w:p w:rsidR="00977000" w:rsidRPr="00A3055A" w:rsidRDefault="00977000" w:rsidP="00A3055A">
                  <w:pPr>
                    <w:spacing w:after="0" w:line="240" w:lineRule="auto"/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</w:p>
                <w:p w:rsidR="00977000" w:rsidRPr="00A3055A" w:rsidRDefault="00977000" w:rsidP="00A3055A">
                  <w:pPr>
                    <w:spacing w:after="0" w:line="240" w:lineRule="auto"/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0"/>
                    </w:rPr>
                    <w:t>зал хореографии</w:t>
                  </w:r>
                </w:p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</w:tr>
            <w:tr w:rsidR="00977000" w:rsidRPr="00A3055A" w:rsidTr="00A3055A">
              <w:trPr>
                <w:trHeight w:val="241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1"/>
                    </w:rPr>
                    <w:t>14.00 - 14.30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1"/>
                    </w:rPr>
                    <w:t>Разработка (2 группы)</w:t>
                  </w:r>
                </w:p>
              </w:tc>
              <w:tc>
                <w:tcPr>
                  <w:tcW w:w="15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</w:pPr>
                </w:p>
              </w:tc>
            </w:tr>
            <w:tr w:rsidR="00977000" w:rsidRPr="00A3055A" w:rsidTr="00A3055A">
              <w:trPr>
                <w:trHeight w:val="241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1"/>
                    </w:rPr>
                    <w:t>14.30 - 14.40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1"/>
                    </w:rPr>
                    <w:t>Представление, 1 группа</w:t>
                  </w:r>
                </w:p>
              </w:tc>
              <w:tc>
                <w:tcPr>
                  <w:tcW w:w="15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</w:pPr>
                </w:p>
              </w:tc>
            </w:tr>
            <w:tr w:rsidR="00977000" w:rsidRPr="00A3055A" w:rsidTr="00A3055A">
              <w:trPr>
                <w:trHeight w:val="241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1"/>
                    </w:rPr>
                    <w:t>14.40 - 14.50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1"/>
                    </w:rPr>
                    <w:t>Представление, 2 группа</w:t>
                  </w:r>
                </w:p>
              </w:tc>
              <w:tc>
                <w:tcPr>
                  <w:tcW w:w="15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</w:pPr>
                </w:p>
              </w:tc>
            </w:tr>
            <w:tr w:rsidR="00977000" w:rsidRPr="00A3055A" w:rsidTr="00A3055A">
              <w:trPr>
                <w:trHeight w:val="241"/>
              </w:trPr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b/>
                      <w:sz w:val="21"/>
                    </w:rPr>
                    <w:t>15.00 - 16.00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rPr>
                      <w:rFonts w:ascii="Liberation Serif" w:hAnsi="Liberation Serif" w:cs="Liberation Serif"/>
                      <w:b/>
                      <w:sz w:val="21"/>
                    </w:rPr>
                  </w:pPr>
                  <w:r w:rsidRPr="00A3055A">
                    <w:rPr>
                      <w:rFonts w:ascii="Liberation Serif" w:hAnsi="Liberation Serif" w:cs="Liberation Serif"/>
                      <w:b/>
                      <w:sz w:val="21"/>
                    </w:rPr>
                    <w:t>Конкурсное испытание «Самоанализ»</w:t>
                  </w:r>
                </w:p>
              </w:tc>
              <w:tc>
                <w:tcPr>
                  <w:tcW w:w="15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jc w:val="center"/>
                    <w:rPr>
                      <w:rFonts w:ascii="Liberation Serif" w:hAnsi="Liberation Serif" w:cs="Liberation Serif"/>
                    </w:rPr>
                  </w:pPr>
                  <w:r w:rsidRPr="00A3055A">
                    <w:rPr>
                      <w:rFonts w:ascii="Liberation Serif" w:hAnsi="Liberation Serif" w:cs="Liberation Serif"/>
                      <w:sz w:val="20"/>
                    </w:rPr>
                    <w:t>зал хореогр.</w:t>
                  </w:r>
                </w:p>
              </w:tc>
            </w:tr>
          </w:tbl>
          <w:p w:rsidR="00977000" w:rsidRPr="00A3055A" w:rsidRDefault="00977000" w:rsidP="00A3055A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  <w:p w:rsidR="00977000" w:rsidRPr="00A3055A" w:rsidRDefault="00977000" w:rsidP="00A3055A">
            <w:pPr>
              <w:spacing w:after="0" w:line="240" w:lineRule="auto"/>
              <w:rPr>
                <w:rFonts w:ascii="Liberation Serif" w:hAnsi="Liberation Serif" w:cs="Liberation Serif"/>
                <w:b/>
                <w:sz w:val="21"/>
              </w:rPr>
            </w:pPr>
            <w:r w:rsidRPr="00A3055A">
              <w:rPr>
                <w:rFonts w:ascii="Liberation Serif" w:hAnsi="Liberation Serif" w:cs="Liberation Serif"/>
                <w:b/>
                <w:sz w:val="21"/>
              </w:rPr>
              <w:t>04 марта 2023 г.</w:t>
            </w:r>
          </w:p>
          <w:p w:rsidR="00977000" w:rsidRPr="00A3055A" w:rsidRDefault="00977000" w:rsidP="00A3055A">
            <w:pPr>
              <w:spacing w:after="0" w:line="240" w:lineRule="auto"/>
              <w:rPr>
                <w:rFonts w:ascii="Liberation Serif" w:hAnsi="Liberation Serif" w:cs="Liberation Serif"/>
                <w:sz w:val="21"/>
              </w:rPr>
            </w:pPr>
            <w:r w:rsidRPr="00A3055A">
              <w:rPr>
                <w:rFonts w:ascii="Liberation Serif" w:hAnsi="Liberation Serif" w:cs="Liberation Serif"/>
                <w:sz w:val="21"/>
              </w:rPr>
              <w:t>Закрытие конкурса, 16.00 - 17.00 ч., Тазовская средняя школа.</w:t>
            </w:r>
          </w:p>
        </w:tc>
        <w:tc>
          <w:tcPr>
            <w:tcW w:w="82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77000" w:rsidRPr="00A3055A" w:rsidRDefault="00977000" w:rsidP="00A3055A">
            <w:pPr>
              <w:spacing w:after="0" w:line="240" w:lineRule="auto"/>
              <w:rPr>
                <w:sz w:val="16"/>
              </w:rPr>
            </w:pPr>
          </w:p>
          <w:tbl>
            <w:tblPr>
              <w:tblW w:w="0" w:type="auto"/>
              <w:tblInd w:w="7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819"/>
              <w:gridCol w:w="2268"/>
            </w:tblGrid>
            <w:tr w:rsidR="00977000" w:rsidRPr="00A3055A" w:rsidTr="00A3055A">
              <w:tc>
                <w:tcPr>
                  <w:tcW w:w="4819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shape 8" o:spid="_x0000_s1035" style="position:absolute;margin-left:2.8pt;margin-top:6.3pt;width:231.2pt;height:81.6pt;flip:y;z-index:251661824;visibility:visible" coordsize="100000,100000" o:spt="100" o:preferrelative="t" adj="0,,0" path="m99986,90045r,c98944,87462,96514,85075,92347,82892r,c87486,81502,81412,80309,74986,79902r,c68042,80309,62486,81502,57454,82892r,c53111,85075,50509,87462,50000,90045r,c49130,92425,46528,95021,42532,96804r,c37500,98194,31597,99184,25000,99984r,c18227,99184,12500,98194,7463,96804r,c3125,95021,694,92425,,90045l,9939r,c694,12523,3125,14903,7463,16699r,c12500,18286,18227,19282,25000,20076r,c31597,19282,37500,18286,42532,16699r,c46528,14903,49130,12523,50000,9939r,c50509,7553,53111,4957,57454,2773r,c62486,1383,68042,393,74986,r,c81412,393,87486,1383,92347,2773r,c96514,4957,98944,7553,99986,9939xe" strokecolor="#95b3d7" strokeweight="1pt">
                        <v:stroke joinstyle="round"/>
                        <v:formulas>
                          <v:f eqn="val #1"/>
                          <v:f eqn="val #0"/>
                          <v:f eqn="sum #1 0 #0"/>
                          <v:f eqn="val 10800"/>
                          <v:f eqn="sum 0 0 #1"/>
                          <v:f eqn="sumangle @2 360 0"/>
                          <v:f eqn="if @2 @2 @5"/>
                          <v:f eqn="sum 0 0 @6"/>
                          <v:f eqn="val #2"/>
                          <v:f eqn="sum 0 0 #0"/>
                          <v:f eqn="sum #2 0 2700"/>
                          <v:f eqn="cos @10 #1"/>
                          <v:f eqn="sin @10 #1"/>
                          <v:f eqn="cos 13500 #1"/>
                          <v:f eqn="sin 13500 #1"/>
                          <v:f eqn="sum @11 10800 0"/>
                          <v:f eqn="sum @12 10800 0"/>
                          <v:f eqn="sum @13 10800 0"/>
                          <v:f eqn="sum @14 10800 0"/>
                          <v:f eqn="prod #2 1 2"/>
                          <v:f eqn="sum @19 5400 0"/>
                          <v:f eqn="cos @20 #1"/>
                          <v:f eqn="sin @20 #1"/>
                          <v:f eqn="sum @21 10800 0"/>
                          <v:f eqn="sum @12 @23 @22"/>
                          <v:f eqn="sum @22 @23 @11"/>
                          <v:f eqn="cos 10800 #1"/>
                          <v:f eqn="sin 10800 #1"/>
                          <v:f eqn="cos #2 #1"/>
                          <v:f eqn="sin #2 #1"/>
                          <v:f eqn="sum @26 10800 0"/>
                          <v:f eqn="sum @27 10800 0"/>
                          <v:f eqn="sum @28 10800 0"/>
                          <v:f eqn="sum @29 10800 0"/>
                          <v:f eqn="sum @19 5400 0"/>
                          <v:f eqn="cos @34 #0"/>
                          <v:f eqn="sin @34 #0"/>
                          <v:f eqn="mid #0 #1"/>
                          <v:f eqn="sumangle @37 180 0"/>
                          <v:f eqn="if @2 @37 @38"/>
                          <v:f eqn="cos 10800 @39"/>
                          <v:f eqn="sin 10800 @39"/>
                          <v:f eqn="cos #2 @39"/>
                          <v:f eqn="sin #2 @39"/>
                          <v:f eqn="sum @40 10800 0"/>
                          <v:f eqn="sum @41 10800 0"/>
                          <v:f eqn="sum @42 10800 0"/>
                          <v:f eqn="sum @43 10800 0"/>
                          <v:f eqn="sum @35 10800 0"/>
                          <v:f eqn="sum @36 10800 0"/>
                        </v:formulas>
                        <v:path o:connecttype="segments" o:connectlocs="@44,@45;@48,@49;@46,@47;@17,@18;@24,@25;@15,@16" textboxrect="0,20075,100000,79902"/>
                        <v:handles>
                          <v:h position="@3,#0" polar="10800,10800"/>
                          <v:h position="#2,#1" polar="10800,10800" radiusrange="0,10800"/>
                        </v:handles>
                        <v:textbox>
                          <w:txbxContent>
                            <w:p w:rsidR="00977000" w:rsidRDefault="00977000">
                              <w:pPr>
                                <w:jc w:val="center"/>
                                <w:rPr>
                                  <w:rFonts w:ascii="Liberation Serif" w:hAnsi="Liberation Serif" w:cs="Liberation Serif"/>
                                </w:rPr>
                              </w:pPr>
                              <w:r>
                                <w:rPr>
                                  <w:rFonts w:ascii="Liberation Serif" w:hAnsi="Liberation Serif" w:cs="Liberation Serif"/>
                                  <w:b/>
                                  <w:i/>
                                  <w:sz w:val="24"/>
                                </w:rPr>
                                <w:t xml:space="preserve">Кастрюлева Ольга Анатольевна, </w:t>
                              </w:r>
                              <w:r>
                                <w:rPr>
                                  <w:rFonts w:ascii="Liberation Serif" w:hAnsi="Liberation Serif" w:cs="Liberation Serif"/>
                                  <w:i/>
                                  <w:sz w:val="24"/>
                                </w:rPr>
                                <w:t>педагог-психолог МБДОУ детский сад «Северяночка»</w:t>
                              </w:r>
                            </w:p>
                            <w:p w:rsidR="00977000" w:rsidRDefault="00977000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  <w:p w:rsidR="00977000" w:rsidRDefault="00977000"/>
                          </w:txbxContent>
                        </v:textbox>
                      </v:shape>
                    </w:pict>
                  </w:r>
                </w:p>
                <w:p w:rsidR="00977000" w:rsidRPr="00A3055A" w:rsidRDefault="00977000" w:rsidP="00A3055A">
                  <w:pPr>
                    <w:spacing w:after="0" w:line="240" w:lineRule="auto"/>
                  </w:pPr>
                </w:p>
              </w:tc>
              <w:tc>
                <w:tcPr>
                  <w:tcW w:w="226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 id="_x0000_s1036" type="#_x0000_t75" style="position:absolute;left:0;text-align:left;margin-left:0;margin-top:0;width:50pt;height:50pt;z-index:251653632;visibility:hidden;mso-position-horizontal-relative:text;mso-position-vertical-relative:text" filled="t" stroked="t">
                        <v:stroke joinstyle="round"/>
                        <v:path o:extrusionok="t" gradientshapeok="f" o:connecttype="segments"/>
                        <o:lock v:ext="edit" aspectratio="f" selection="t"/>
                      </v:shape>
                    </w:pict>
                  </w:r>
                  <w:r w:rsidRPr="00A3055A">
                    <w:pict>
                      <v:shape id="_x0000_i1029" type="#_x0000_t75" style="width:65.25pt;height:87.75pt;mso-wrap-distance-left:0;mso-wrap-distance-right:0">
                        <v:imagedata r:id="rId12" o:title=""/>
                        <v:path textboxrect="0,0,0,0"/>
                      </v:shape>
                    </w:pict>
                  </w:r>
                </w:p>
              </w:tc>
            </w:tr>
          </w:tbl>
          <w:p w:rsidR="00977000" w:rsidRPr="00A3055A" w:rsidRDefault="00977000" w:rsidP="00A3055A">
            <w:pPr>
              <w:spacing w:after="0" w:line="240" w:lineRule="auto"/>
              <w:rPr>
                <w:sz w:val="16"/>
              </w:rPr>
            </w:pPr>
            <w:r>
              <w:rPr>
                <w:noProof/>
                <w:lang w:eastAsia="ru-RU"/>
              </w:rPr>
              <w:pict>
                <v:shape id="shape 10" o:spid="_x0000_s1037" style="position:absolute;margin-left:152.1pt;margin-top:11pt;width:227.9pt;height:80.3pt;flip:y;z-index:251662848;visibility:visible;mso-position-horizontal-relative:text;mso-position-vertical-relative:text" coordsize="100000,100000" o:spt="100" o:preferrelative="t" adj="0,,0" path="m99986,90041r,c98944,87458,96514,85079,92347,82890r,c87486,81503,81412,80307,74986,79906r,c68042,80307,62486,81503,57454,82890r,c53111,85079,50509,87458,50000,90041r,c49130,92427,46528,95017,42532,96805r,c37500,98191,31597,99184,25000,99986r,c18227,99184,12500,98191,7463,96805r,c3125,95017,694,92427,,90041l,9938r,c694,12521,3125,14907,7463,16695r,c12500,18286,18227,19278,25000,20073r,c31597,19278,37500,18286,42532,16695r,c46528,14907,49130,12521,50000,9938r,c50509,7552,53111,4962,57454,2774r,c62486,1387,68042,388,74986,r,c81412,388,87486,1387,92347,2774r,c96514,4962,98944,7552,99986,9938xe" strokecolor="#95b3d7" strokeweight="1pt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0,20073,100000,79905"/>
                  <v:handles>
                    <v:h position="@3,#0" polar="10800,10800"/>
                    <v:h position="#2,#1" polar="10800,10800" radiusrange="0,10800"/>
                  </v:handles>
                  <v:textbox>
                    <w:txbxContent>
                      <w:p w:rsidR="00977000" w:rsidRDefault="00977000">
                        <w:pPr>
                          <w:jc w:val="center"/>
                          <w:rPr>
                            <w:rFonts w:ascii="Liberation Serif" w:hAnsi="Liberation Serif" w:cs="Liberation Serif"/>
                            <w:sz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b/>
                            <w:i/>
                            <w:sz w:val="24"/>
                          </w:rPr>
                          <w:t xml:space="preserve">Салиндер Александра Алексеевна, </w:t>
                        </w:r>
                        <w:r>
                          <w:rPr>
                            <w:rFonts w:ascii="Liberation Serif" w:hAnsi="Liberation Serif" w:cs="Liberation Serif"/>
                            <w:i/>
                            <w:sz w:val="24"/>
                          </w:rPr>
                          <w:t>воспитатель МБДОУ детский сад «Звездочка»</w:t>
                        </w:r>
                      </w:p>
                      <w:p w:rsidR="00977000" w:rsidRDefault="00977000">
                        <w:pPr>
                          <w:rPr>
                            <w:rFonts w:ascii="Calibri" w:hAnsi="Calibri"/>
                            <w:i/>
                          </w:rPr>
                        </w:pPr>
                      </w:p>
                      <w:p w:rsidR="00977000" w:rsidRDefault="00977000"/>
                    </w:txbxContent>
                  </v:textbox>
                </v:shape>
              </w:pict>
            </w:r>
          </w:p>
          <w:tbl>
            <w:tblPr>
              <w:tblW w:w="0" w:type="auto"/>
              <w:tblInd w:w="7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843"/>
              <w:gridCol w:w="5244"/>
            </w:tblGrid>
            <w:tr w:rsidR="00977000" w:rsidRPr="00A3055A" w:rsidTr="00A3055A">
              <w:tc>
                <w:tcPr>
                  <w:tcW w:w="1843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_x0000_s1038" type="#_x0000_t75" style="position:absolute;margin-left:0;margin-top:0;width:50pt;height:50pt;z-index:251654656;visibility:hidden" filled="t" stroked="t">
                        <v:stroke joinstyle="round"/>
                        <v:path o:extrusionok="t" gradientshapeok="f" o:connecttype="segments"/>
                        <o:lock v:ext="edit" aspectratio="f" selection="t"/>
                      </v:shape>
                    </w:pict>
                  </w:r>
                  <w:r w:rsidRPr="00A3055A">
                    <w:pict>
                      <v:shape id="_x0000_i1030" type="#_x0000_t75" style="width:69.75pt;height:77.25pt;mso-wrap-distance-left:0;mso-wrap-distance-right:0">
                        <v:imagedata r:id="rId13" o:title=""/>
                        <v:path textboxrect="0,0,0,0"/>
                      </v:shape>
                    </w:pict>
                  </w:r>
                </w:p>
              </w:tc>
              <w:tc>
                <w:tcPr>
                  <w:tcW w:w="524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</w:pPr>
                </w:p>
                <w:p w:rsidR="00977000" w:rsidRPr="00A3055A" w:rsidRDefault="00977000" w:rsidP="00A3055A">
                  <w:pPr>
                    <w:spacing w:after="0" w:line="240" w:lineRule="auto"/>
                  </w:pPr>
                </w:p>
              </w:tc>
            </w:tr>
          </w:tbl>
          <w:p w:rsidR="00977000" w:rsidRPr="00A3055A" w:rsidRDefault="00977000" w:rsidP="00A3055A">
            <w:pPr>
              <w:spacing w:after="0" w:line="240" w:lineRule="auto"/>
              <w:rPr>
                <w:sz w:val="16"/>
              </w:rPr>
            </w:pPr>
          </w:p>
          <w:tbl>
            <w:tblPr>
              <w:tblW w:w="0" w:type="auto"/>
              <w:tblInd w:w="7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819"/>
              <w:gridCol w:w="2268"/>
            </w:tblGrid>
            <w:tr w:rsidR="00977000" w:rsidRPr="00A3055A" w:rsidTr="00A3055A">
              <w:tc>
                <w:tcPr>
                  <w:tcW w:w="4819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shape 12" o:spid="_x0000_s1039" style="position:absolute;margin-left:2.8pt;margin-top:3.4pt;width:226.5pt;height:87.1pt;flip:y;z-index:251663872;visibility:visible" coordsize="100000,100000" o:spt="100" o:preferrelative="t" adj="0,,0" path="m99986,90043r,c98944,87461,96514,85077,92347,82892r,c87486,81501,81412,80309,74986,79906r,c68042,80309,62486,81501,57454,82892r,c53111,85077,50509,87461,50000,90043r,c49130,92427,46528,95022,42532,96804r,c37500,98194,31597,99187,25000,99982r,c18227,99187,12500,98194,7463,96804r,c3125,95022,694,92427,,90043l,9939r,c694,12521,3125,14905,7463,16699r,c12500,18282,18227,19281,25000,20076r,c31597,19281,37500,18282,42532,16699r,c46528,14905,49130,12521,50000,9939r,c50509,7555,53111,4960,57454,2775r,c62486,1385,68042,391,74986,r,c81412,391,87486,1385,92347,2775r,c96514,4960,98944,7555,99986,9939xe" strokecolor="#95b3d7" strokeweight="1pt">
                        <v:stroke joinstyle="round"/>
                        <v:formulas>
                          <v:f eqn="val #1"/>
                          <v:f eqn="val #0"/>
                          <v:f eqn="sum #1 0 #0"/>
                          <v:f eqn="val 10800"/>
                          <v:f eqn="sum 0 0 #1"/>
                          <v:f eqn="sumangle @2 360 0"/>
                          <v:f eqn="if @2 @2 @5"/>
                          <v:f eqn="sum 0 0 @6"/>
                          <v:f eqn="val #2"/>
                          <v:f eqn="sum 0 0 #0"/>
                          <v:f eqn="sum #2 0 2700"/>
                          <v:f eqn="cos @10 #1"/>
                          <v:f eqn="sin @10 #1"/>
                          <v:f eqn="cos 13500 #1"/>
                          <v:f eqn="sin 13500 #1"/>
                          <v:f eqn="sum @11 10800 0"/>
                          <v:f eqn="sum @12 10800 0"/>
                          <v:f eqn="sum @13 10800 0"/>
                          <v:f eqn="sum @14 10800 0"/>
                          <v:f eqn="prod #2 1 2"/>
                          <v:f eqn="sum @19 5400 0"/>
                          <v:f eqn="cos @20 #1"/>
                          <v:f eqn="sin @20 #1"/>
                          <v:f eqn="sum @21 10800 0"/>
                          <v:f eqn="sum @12 @23 @22"/>
                          <v:f eqn="sum @22 @23 @11"/>
                          <v:f eqn="cos 10800 #1"/>
                          <v:f eqn="sin 10800 #1"/>
                          <v:f eqn="cos #2 #1"/>
                          <v:f eqn="sin #2 #1"/>
                          <v:f eqn="sum @26 10800 0"/>
                          <v:f eqn="sum @27 10800 0"/>
                          <v:f eqn="sum @28 10800 0"/>
                          <v:f eqn="sum @29 10800 0"/>
                          <v:f eqn="sum @19 5400 0"/>
                          <v:f eqn="cos @34 #0"/>
                          <v:f eqn="sin @34 #0"/>
                          <v:f eqn="mid #0 #1"/>
                          <v:f eqn="sumangle @37 180 0"/>
                          <v:f eqn="if @2 @37 @38"/>
                          <v:f eqn="cos 10800 @39"/>
                          <v:f eqn="sin 10800 @39"/>
                          <v:f eqn="cos #2 @39"/>
                          <v:f eqn="sin #2 @39"/>
                          <v:f eqn="sum @40 10800 0"/>
                          <v:f eqn="sum @41 10800 0"/>
                          <v:f eqn="sum @42 10800 0"/>
                          <v:f eqn="sum @43 10800 0"/>
                          <v:f eqn="sum @35 10800 0"/>
                          <v:f eqn="sum @36 10800 0"/>
                        </v:formulas>
                        <v:path o:connecttype="segments" o:connectlocs="@44,@45;@48,@49;@46,@47;@17,@18;@24,@25;@15,@16" textboxrect="0,20075,100000,79906"/>
                        <v:handles>
                          <v:h position="@3,#0" polar="10800,10800"/>
                          <v:h position="#2,#1" polar="10800,10800" radiusrange="0,10800"/>
                        </v:handles>
                        <v:textbox>
                          <w:txbxContent>
                            <w:p w:rsidR="00977000" w:rsidRDefault="00977000">
                              <w:pPr>
                                <w:jc w:val="center"/>
                                <w:rPr>
                                  <w:rFonts w:ascii="Liberation Serif" w:hAnsi="Liberation Serif" w:cs="Liberation Serif"/>
                                  <w:sz w:val="24"/>
                                </w:rPr>
                              </w:pPr>
                              <w:r>
                                <w:rPr>
                                  <w:rFonts w:ascii="Liberation Serif" w:hAnsi="Liberation Serif" w:cs="Liberation Serif"/>
                                  <w:b/>
                                  <w:i/>
                                  <w:sz w:val="24"/>
                                </w:rPr>
                                <w:t xml:space="preserve">Герасименко Жанна Викторовна, </w:t>
                              </w:r>
                              <w:r>
                                <w:rPr>
                                  <w:rFonts w:ascii="Liberation Serif" w:hAnsi="Liberation Serif" w:cs="Liberation Serif"/>
                                  <w:i/>
                                  <w:sz w:val="24"/>
                                </w:rPr>
                                <w:t>воспитатель МБДОУ детский сад «Рыбка»</w:t>
                              </w:r>
                            </w:p>
                            <w:p w:rsidR="00977000" w:rsidRDefault="00977000">
                              <w:pPr>
                                <w:rPr>
                                  <w:rFonts w:ascii="Calibri" w:hAnsi="Calibri"/>
                                  <w:i/>
                                </w:rPr>
                              </w:pPr>
                            </w:p>
                            <w:p w:rsidR="00977000" w:rsidRDefault="00977000"/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26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 id="_x0000_s1040" type="#_x0000_t75" style="position:absolute;left:0;text-align:left;margin-left:0;margin-top:0;width:50pt;height:50pt;z-index:251655680;visibility:hidden;mso-position-horizontal-relative:text;mso-position-vertical-relative:text" filled="t" stroked="t">
                        <v:stroke joinstyle="round"/>
                        <v:path o:extrusionok="t" gradientshapeok="f" o:connecttype="segments"/>
                        <o:lock v:ext="edit" aspectratio="f" selection="t"/>
                      </v:shape>
                    </w:pict>
                  </w:r>
                  <w:r w:rsidRPr="00A3055A">
                    <w:pict>
                      <v:shape id="_x0000_i1031" type="#_x0000_t75" style="width:61.5pt;height:82.5pt;mso-wrap-distance-left:0;mso-wrap-distance-right:0">
                        <v:imagedata r:id="rId14" o:title=""/>
                        <v:path textboxrect="0,0,0,0"/>
                      </v:shape>
                    </w:pict>
                  </w:r>
                </w:p>
              </w:tc>
            </w:tr>
          </w:tbl>
          <w:p w:rsidR="00977000" w:rsidRPr="00A3055A" w:rsidRDefault="00977000" w:rsidP="00A3055A">
            <w:pPr>
              <w:spacing w:after="0" w:line="240" w:lineRule="auto"/>
            </w:pPr>
          </w:p>
          <w:tbl>
            <w:tblPr>
              <w:tblW w:w="0" w:type="auto"/>
              <w:tblInd w:w="7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701"/>
              <w:gridCol w:w="5561"/>
            </w:tblGrid>
            <w:tr w:rsidR="00977000" w:rsidRPr="00A3055A" w:rsidTr="00A3055A">
              <w:tc>
                <w:tcPr>
                  <w:tcW w:w="1701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_x0000_s1041" type="#_x0000_t75" style="position:absolute;margin-left:0;margin-top:0;width:50pt;height:50pt;z-index:251656704;visibility:hidden" filled="t" stroked="t">
                        <v:stroke joinstyle="round"/>
                        <v:path o:extrusionok="t" gradientshapeok="f" o:connecttype="segments"/>
                        <o:lock v:ext="edit" aspectratio="f" selection="t"/>
                      </v:shape>
                    </w:pict>
                  </w:r>
                  <w:r w:rsidRPr="00A3055A">
                    <w:pict>
                      <v:shape id="_x0000_i1032" type="#_x0000_t75" style="width:57pt;height:75.75pt;mso-wrap-distance-left:0;mso-wrap-distance-right:0">
                        <v:imagedata r:id="rId15" o:title=""/>
                        <v:path textboxrect="0,0,0,0"/>
                      </v:shape>
                    </w:pict>
                  </w:r>
                </w:p>
              </w:tc>
              <w:tc>
                <w:tcPr>
                  <w:tcW w:w="5561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shape 15" o:spid="_x0000_s1042" style="position:absolute;margin-left:2.8pt;margin-top:2.7pt;width:255.7pt;height:82pt;flip:y;z-index:251664896;visibility:visible;mso-position-horizontal-relative:text;mso-position-vertical-relative:text" coordsize="100000,100000" o:spt="100" o:preferrelative="t" adj="0,,0" path="m99986,90046r,c98944,87456,96514,85075,92347,82889r,c87486,81504,81412,80306,74986,79902r,c68042,80306,62486,81504,57454,82889r,c53111,85075,50509,87456,50000,90046r,c49130,92427,46528,95017,42532,96799r,c37500,98191,31597,99187,25000,99980r,c18227,99187,12500,98191,7463,96799r,c3125,95017,694,92427,,90046l,9935r,c694,12517,3125,14905,7463,16695r,c12500,18282,18227,19278,25000,20078r,c31597,19278,37500,18282,42532,16695r,c46528,14905,49130,12517,50000,9935r,c50509,7554,53111,4956,57454,2778r,c62486,1385,68042,390,74986,r,c81412,390,87486,1385,92347,2778r,c96514,4956,98944,7554,99986,9935xe" strokecolor="#95b3d7" strokeweight="1pt">
                        <v:stroke joinstyle="round"/>
                        <v:formulas>
                          <v:f eqn="val #1"/>
                          <v:f eqn="val #0"/>
                          <v:f eqn="sum #1 0 #0"/>
                          <v:f eqn="val 10800"/>
                          <v:f eqn="sum 0 0 #1"/>
                          <v:f eqn="sumangle @2 360 0"/>
                          <v:f eqn="if @2 @2 @5"/>
                          <v:f eqn="sum 0 0 @6"/>
                          <v:f eqn="val #2"/>
                          <v:f eqn="sum 0 0 #0"/>
                          <v:f eqn="sum #2 0 2700"/>
                          <v:f eqn="cos @10 #1"/>
                          <v:f eqn="sin @10 #1"/>
                          <v:f eqn="cos 13500 #1"/>
                          <v:f eqn="sin 13500 #1"/>
                          <v:f eqn="sum @11 10800 0"/>
                          <v:f eqn="sum @12 10800 0"/>
                          <v:f eqn="sum @13 10800 0"/>
                          <v:f eqn="sum @14 10800 0"/>
                          <v:f eqn="prod #2 1 2"/>
                          <v:f eqn="sum @19 5400 0"/>
                          <v:f eqn="cos @20 #1"/>
                          <v:f eqn="sin @20 #1"/>
                          <v:f eqn="sum @21 10800 0"/>
                          <v:f eqn="sum @12 @23 @22"/>
                          <v:f eqn="sum @22 @23 @11"/>
                          <v:f eqn="cos 10800 #1"/>
                          <v:f eqn="sin 10800 #1"/>
                          <v:f eqn="cos #2 #1"/>
                          <v:f eqn="sin #2 #1"/>
                          <v:f eqn="sum @26 10800 0"/>
                          <v:f eqn="sum @27 10800 0"/>
                          <v:f eqn="sum @28 10800 0"/>
                          <v:f eqn="sum @29 10800 0"/>
                          <v:f eqn="sum @19 5400 0"/>
                          <v:f eqn="cos @34 #0"/>
                          <v:f eqn="sin @34 #0"/>
                          <v:f eqn="mid #0 #1"/>
                          <v:f eqn="sumangle @37 180 0"/>
                          <v:f eqn="if @2 @37 @38"/>
                          <v:f eqn="cos 10800 @39"/>
                          <v:f eqn="sin 10800 @39"/>
                          <v:f eqn="cos #2 @39"/>
                          <v:f eqn="sin #2 @39"/>
                          <v:f eqn="sum @40 10800 0"/>
                          <v:f eqn="sum @41 10800 0"/>
                          <v:f eqn="sum @42 10800 0"/>
                          <v:f eqn="sum @43 10800 0"/>
                          <v:f eqn="sum @35 10800 0"/>
                          <v:f eqn="sum @36 10800 0"/>
                        </v:formulas>
                        <v:path o:connecttype="segments" o:connectlocs="@44,@45;@48,@49;@46,@47;@17,@18;@24,@25;@15,@16" textboxrect="0,20078,100000,79902"/>
                        <v:handles>
                          <v:h position="@3,#0" polar="10800,10800"/>
                          <v:h position="#2,#1" polar="10800,10800" radiusrange="0,10800"/>
                        </v:handles>
                        <v:textbox>
                          <w:txbxContent>
                            <w:p w:rsidR="00977000" w:rsidRDefault="00977000">
                              <w:pPr>
                                <w:jc w:val="center"/>
                                <w:rPr>
                                  <w:rFonts w:ascii="Liberation Serif" w:hAnsi="Liberation Serif" w:cs="Liberation Serif"/>
                                </w:rPr>
                              </w:pPr>
                              <w:r>
                                <w:rPr>
                                  <w:rFonts w:ascii="Liberation Serif" w:hAnsi="Liberation Serif" w:cs="Liberation Serif"/>
                                  <w:b/>
                                  <w:sz w:val="24"/>
                                </w:rPr>
                                <w:t>Салиндер Ксения Сергеевна</w:t>
                              </w:r>
                              <w:r>
                                <w:rPr>
                                  <w:rFonts w:ascii="Liberation Serif" w:hAnsi="Liberation Serif" w:cs="Liberation Serif"/>
                                  <w:i/>
                                  <w:sz w:val="24"/>
                                </w:rPr>
                                <w:t>,        учитель–логопед МБДОУ детский сад «Олененок»</w:t>
                              </w:r>
                            </w:p>
                            <w:p w:rsidR="00977000" w:rsidRDefault="00977000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  <w:p w:rsidR="00977000" w:rsidRDefault="00977000"/>
                          </w:txbxContent>
                        </v:textbox>
                      </v:shape>
                    </w:pict>
                  </w:r>
                </w:p>
                <w:p w:rsidR="00977000" w:rsidRPr="00A3055A" w:rsidRDefault="00977000" w:rsidP="00A3055A">
                  <w:pPr>
                    <w:spacing w:after="0" w:line="240" w:lineRule="auto"/>
                  </w:pPr>
                </w:p>
              </w:tc>
            </w:tr>
          </w:tbl>
          <w:p w:rsidR="00977000" w:rsidRPr="00A3055A" w:rsidRDefault="00977000" w:rsidP="00A3055A">
            <w:pPr>
              <w:spacing w:after="0" w:line="240" w:lineRule="auto"/>
            </w:pPr>
          </w:p>
          <w:tbl>
            <w:tblPr>
              <w:tblW w:w="0" w:type="auto"/>
              <w:tblInd w:w="7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244"/>
              <w:gridCol w:w="2018"/>
            </w:tblGrid>
            <w:tr w:rsidR="00977000" w:rsidRPr="00A3055A" w:rsidTr="00A3055A">
              <w:tc>
                <w:tcPr>
                  <w:tcW w:w="524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shape 16" o:spid="_x0000_s1043" style="position:absolute;margin-left:2.8pt;margin-top:4.1pt;width:248.2pt;height:78.1pt;flip:y;z-index:251665920;visibility:visible" coordsize="100000,100000" o:spt="100" o:preferrelative="t" adj="0,,0" path="m99986,90043r,c98944,87460,96514,85076,92347,82891r,c87486,81500,81412,80308,74986,79904r,c68042,80308,62486,81500,57454,82891r,c53111,85076,50509,87460,50000,90043r,c49130,92426,46528,95016,42532,96804r,c37500,98187,31597,99188,25000,99983r,c18227,99188,12500,98187,7463,96804r,c3125,95016,694,92426,,90043l,9933r,c694,12523,3125,14907,7463,16694r,c12500,18284,18227,19277,25000,20072r,c31597,19277,37500,18284,42532,16694r,c46528,14907,49130,12523,50000,9933r,c50509,7549,53111,4959,57454,2774r,c62486,1383,68042,390,74986,r,c81412,390,87486,1383,92347,2774r,c96514,4959,98944,7549,99986,9933xe" strokecolor="#95b3d7" strokeweight="1pt">
                        <v:stroke joinstyle="round"/>
                        <v:formulas>
                          <v:f eqn="val #1"/>
                          <v:f eqn="val #0"/>
                          <v:f eqn="sum #1 0 #0"/>
                          <v:f eqn="val 10800"/>
                          <v:f eqn="sum 0 0 #1"/>
                          <v:f eqn="sumangle @2 360 0"/>
                          <v:f eqn="if @2 @2 @5"/>
                          <v:f eqn="sum 0 0 @6"/>
                          <v:f eqn="val #2"/>
                          <v:f eqn="sum 0 0 #0"/>
                          <v:f eqn="sum #2 0 2700"/>
                          <v:f eqn="cos @10 #1"/>
                          <v:f eqn="sin @10 #1"/>
                          <v:f eqn="cos 13500 #1"/>
                          <v:f eqn="sin 13500 #1"/>
                          <v:f eqn="sum @11 10800 0"/>
                          <v:f eqn="sum @12 10800 0"/>
                          <v:f eqn="sum @13 10800 0"/>
                          <v:f eqn="sum @14 10800 0"/>
                          <v:f eqn="prod #2 1 2"/>
                          <v:f eqn="sum @19 5400 0"/>
                          <v:f eqn="cos @20 #1"/>
                          <v:f eqn="sin @20 #1"/>
                          <v:f eqn="sum @21 10800 0"/>
                          <v:f eqn="sum @12 @23 @22"/>
                          <v:f eqn="sum @22 @23 @11"/>
                          <v:f eqn="cos 10800 #1"/>
                          <v:f eqn="sin 10800 #1"/>
                          <v:f eqn="cos #2 #1"/>
                          <v:f eqn="sin #2 #1"/>
                          <v:f eqn="sum @26 10800 0"/>
                          <v:f eqn="sum @27 10800 0"/>
                          <v:f eqn="sum @28 10800 0"/>
                          <v:f eqn="sum @29 10800 0"/>
                          <v:f eqn="sum @19 5400 0"/>
                          <v:f eqn="cos @34 #0"/>
                          <v:f eqn="sin @34 #0"/>
                          <v:f eqn="mid #0 #1"/>
                          <v:f eqn="sumangle @37 180 0"/>
                          <v:f eqn="if @2 @37 @38"/>
                          <v:f eqn="cos 10800 @39"/>
                          <v:f eqn="sin 10800 @39"/>
                          <v:f eqn="cos #2 @39"/>
                          <v:f eqn="sin #2 @39"/>
                          <v:f eqn="sum @40 10800 0"/>
                          <v:f eqn="sum @41 10800 0"/>
                          <v:f eqn="sum @42 10800 0"/>
                          <v:f eqn="sum @43 10800 0"/>
                          <v:f eqn="sum @35 10800 0"/>
                          <v:f eqn="sum @36 10800 0"/>
                        </v:formulas>
                        <v:path o:connecttype="segments" o:connectlocs="@44,@45;@48,@49;@46,@47;@17,@18;@24,@25;@15,@16" textboxrect="0,20071,100000,79903"/>
                        <v:handles>
                          <v:h position="@3,#0" polar="10800,10800"/>
                          <v:h position="#2,#1" polar="10800,10800" radiusrange="0,10800"/>
                        </v:handles>
                        <v:textbox>
                          <w:txbxContent>
                            <w:p w:rsidR="00977000" w:rsidRDefault="00977000">
                              <w:pPr>
                                <w:jc w:val="center"/>
                                <w:rPr>
                                  <w:rFonts w:ascii="Liberation Serif" w:hAnsi="Liberation Serif" w:cs="Liberation Serif"/>
                                </w:rPr>
                              </w:pPr>
                              <w:r>
                                <w:rPr>
                                  <w:rFonts w:ascii="Liberation Serif" w:hAnsi="Liberation Serif" w:cs="Liberation Serif"/>
                                  <w:b/>
                                  <w:i/>
                                  <w:sz w:val="24"/>
                                </w:rPr>
                                <w:t xml:space="preserve">Тулинова Валентина Юрьевна,    </w:t>
                              </w:r>
                              <w:r>
                                <w:rPr>
                                  <w:rFonts w:ascii="Liberation Serif" w:hAnsi="Liberation Serif" w:cs="Liberation Serif"/>
                                  <w:i/>
                                  <w:sz w:val="24"/>
                                </w:rPr>
                                <w:t xml:space="preserve">     педагог-психолог МБДОУ детский сад «Белый медвежонок»</w:t>
                              </w:r>
                              <w:r>
                                <w:rPr>
                                  <w:rFonts w:ascii="Liberation Serif" w:hAnsi="Liberation Serif" w:cs="Liberation Serif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  <w:p w:rsidR="00977000" w:rsidRDefault="00977000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  <w:p w:rsidR="00977000" w:rsidRDefault="00977000"/>
                          </w:txbxContent>
                        </v:textbox>
                      </v:shape>
                    </w:pict>
                  </w:r>
                </w:p>
                <w:p w:rsidR="00977000" w:rsidRPr="00A3055A" w:rsidRDefault="00977000" w:rsidP="00A3055A">
                  <w:pPr>
                    <w:spacing w:after="0" w:line="240" w:lineRule="auto"/>
                  </w:pPr>
                </w:p>
              </w:tc>
              <w:tc>
                <w:tcPr>
                  <w:tcW w:w="201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977000" w:rsidRPr="00A3055A" w:rsidRDefault="00977000" w:rsidP="00A3055A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 id="_x0000_s1044" type="#_x0000_t75" style="position:absolute;left:0;text-align:left;margin-left:0;margin-top:0;width:50pt;height:50pt;z-index:251657728;visibility:hidden;mso-position-horizontal-relative:text;mso-position-vertical-relative:text" filled="t" stroked="t">
                        <v:stroke joinstyle="round"/>
                        <v:path o:extrusionok="t" gradientshapeok="f" o:connecttype="segments"/>
                        <o:lock v:ext="edit" aspectratio="f" selection="t"/>
                      </v:shape>
                    </w:pict>
                  </w:r>
                  <w:r w:rsidRPr="00A3055A">
                    <w:pict>
                      <v:shape id="_x0000_i1033" type="#_x0000_t75" style="width:62.25pt;height:90pt;mso-wrap-distance-left:0;mso-wrap-distance-right:0">
                        <v:imagedata r:id="rId16" o:title=""/>
                        <v:path textboxrect="0,0,0,0"/>
                      </v:shape>
                    </w:pict>
                  </w:r>
                </w:p>
              </w:tc>
            </w:tr>
          </w:tbl>
          <w:p w:rsidR="00977000" w:rsidRPr="00A3055A" w:rsidRDefault="00977000" w:rsidP="00A3055A">
            <w:pPr>
              <w:spacing w:after="0" w:line="240" w:lineRule="auto"/>
            </w:pPr>
          </w:p>
        </w:tc>
      </w:tr>
    </w:tbl>
    <w:p w:rsidR="00977000" w:rsidRDefault="00977000"/>
    <w:sectPr w:rsidR="00977000" w:rsidSect="00E358E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000" w:rsidRDefault="00977000">
      <w:pPr>
        <w:spacing w:after="0" w:line="240" w:lineRule="auto"/>
      </w:pPr>
      <w:r>
        <w:separator/>
      </w:r>
    </w:p>
  </w:endnote>
  <w:endnote w:type="continuationSeparator" w:id="0">
    <w:p w:rsidR="00977000" w:rsidRDefault="0097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000" w:rsidRDefault="00977000">
      <w:pPr>
        <w:spacing w:after="0" w:line="240" w:lineRule="auto"/>
      </w:pPr>
      <w:r>
        <w:separator/>
      </w:r>
    </w:p>
  </w:footnote>
  <w:footnote w:type="continuationSeparator" w:id="0">
    <w:p w:rsidR="00977000" w:rsidRDefault="00977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C5A37"/>
    <w:multiLevelType w:val="hybridMultilevel"/>
    <w:tmpl w:val="FFFFFFFF"/>
    <w:lvl w:ilvl="0" w:tplc="619C2848">
      <w:start w:val="1"/>
      <w:numFmt w:val="decimal"/>
      <w:lvlText w:val="%1."/>
      <w:lvlJc w:val="left"/>
      <w:rPr>
        <w:rFonts w:cs="Times New Roman"/>
      </w:rPr>
    </w:lvl>
    <w:lvl w:ilvl="1" w:tplc="B54A781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A22CCA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5A674C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10C1F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CF8712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4A9C1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17AA37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AE230D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939F9"/>
    <w:multiLevelType w:val="hybridMultilevel"/>
    <w:tmpl w:val="FFFFFFFF"/>
    <w:lvl w:ilvl="0" w:tplc="74AC4774">
      <w:start w:val="1"/>
      <w:numFmt w:val="decimal"/>
      <w:lvlText w:val="%1."/>
      <w:lvlJc w:val="left"/>
      <w:rPr>
        <w:rFonts w:cs="Times New Roman"/>
      </w:rPr>
    </w:lvl>
    <w:lvl w:ilvl="1" w:tplc="BFDE306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D50FAF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3E6B3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16AFCA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8A1D8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EF4314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BFABE3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9E5BE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2401CB"/>
    <w:multiLevelType w:val="hybridMultilevel"/>
    <w:tmpl w:val="FFFFFFFF"/>
    <w:lvl w:ilvl="0" w:tplc="F1BA1DEE">
      <w:start w:val="1"/>
      <w:numFmt w:val="decimal"/>
      <w:lvlText w:val="%1."/>
      <w:lvlJc w:val="left"/>
      <w:rPr>
        <w:rFonts w:cs="Times New Roman"/>
      </w:rPr>
    </w:lvl>
    <w:lvl w:ilvl="1" w:tplc="B9E87B8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3A0E6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E006A4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A7A322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220BA1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EC6D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818FED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DFE8CD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8EE"/>
    <w:rsid w:val="007175D6"/>
    <w:rsid w:val="00977000"/>
    <w:rsid w:val="00A3055A"/>
    <w:rsid w:val="00BE769C"/>
    <w:rsid w:val="00E3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358E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8EE"/>
    <w:pPr>
      <w:keepNext/>
      <w:keepLines/>
      <w:spacing w:before="480"/>
      <w:outlineLvl w:val="0"/>
    </w:pPr>
    <w:rPr>
      <w:sz w:val="40"/>
      <w:szCs w:val="4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58EE"/>
    <w:pPr>
      <w:keepNext/>
      <w:keepLines/>
      <w:spacing w:before="360"/>
      <w:outlineLvl w:val="1"/>
    </w:pPr>
    <w:rPr>
      <w:sz w:val="3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58EE"/>
    <w:pPr>
      <w:keepNext/>
      <w:keepLines/>
      <w:spacing w:before="320"/>
      <w:outlineLvl w:val="2"/>
    </w:pPr>
    <w:rPr>
      <w:sz w:val="30"/>
      <w:szCs w:val="3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8EE"/>
    <w:pPr>
      <w:keepNext/>
      <w:keepLines/>
      <w:spacing w:before="320"/>
      <w:outlineLvl w:val="3"/>
    </w:pPr>
    <w:rPr>
      <w:b/>
      <w:bCs/>
      <w:sz w:val="26"/>
      <w:szCs w:val="2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58EE"/>
    <w:pPr>
      <w:keepNext/>
      <w:keepLines/>
      <w:spacing w:before="320"/>
      <w:outlineLvl w:val="4"/>
    </w:pPr>
    <w:rPr>
      <w:b/>
      <w:bCs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358EE"/>
    <w:pPr>
      <w:keepNext/>
      <w:keepLines/>
      <w:spacing w:before="320"/>
      <w:outlineLvl w:val="5"/>
    </w:pPr>
    <w:rPr>
      <w:b/>
      <w:bCs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358EE"/>
    <w:pPr>
      <w:keepNext/>
      <w:keepLines/>
      <w:spacing w:before="320"/>
      <w:outlineLvl w:val="6"/>
    </w:pPr>
    <w:rPr>
      <w:b/>
      <w:bCs/>
      <w:i/>
      <w:iCs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358EE"/>
    <w:pPr>
      <w:keepNext/>
      <w:keepLines/>
      <w:spacing w:before="320"/>
      <w:outlineLvl w:val="7"/>
    </w:pPr>
    <w:rPr>
      <w:i/>
      <w:iCs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358EE"/>
    <w:pPr>
      <w:keepNext/>
      <w:keepLines/>
      <w:spacing w:before="320"/>
      <w:outlineLvl w:val="8"/>
    </w:pPr>
    <w:rPr>
      <w:i/>
      <w:iCs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8EE"/>
    <w:rPr>
      <w:rFonts w:ascii="Arial" w:eastAsia="Times New Roman" w:hAnsi="Arial"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58EE"/>
    <w:rPr>
      <w:rFonts w:ascii="Arial" w:eastAsia="Times New Roman" w:hAnsi="Arial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58EE"/>
    <w:rPr>
      <w:rFonts w:ascii="Arial" w:eastAsia="Times New Roman" w:hAnsi="Arial"/>
      <w:sz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58EE"/>
    <w:rPr>
      <w:rFonts w:ascii="Arial" w:eastAsia="Times New Roman" w:hAnsi="Arial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358EE"/>
    <w:rPr>
      <w:rFonts w:ascii="Arial" w:eastAsia="Times New Roman" w:hAnsi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358EE"/>
    <w:rPr>
      <w:rFonts w:ascii="Arial" w:eastAsia="Times New Roman" w:hAnsi="Arial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358EE"/>
    <w:rPr>
      <w:rFonts w:ascii="Arial" w:eastAsia="Times New Roman" w:hAnsi="Arial"/>
      <w:b/>
      <w:i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358EE"/>
    <w:rPr>
      <w:rFonts w:ascii="Arial" w:eastAsia="Times New Roman" w:hAnsi="Arial"/>
      <w:i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358EE"/>
    <w:rPr>
      <w:rFonts w:ascii="Arial" w:eastAsia="Times New Roman" w:hAnsi="Arial"/>
      <w:i/>
      <w:sz w:val="21"/>
    </w:rPr>
  </w:style>
  <w:style w:type="paragraph" w:styleId="Title">
    <w:name w:val="Title"/>
    <w:basedOn w:val="Normal"/>
    <w:next w:val="Normal"/>
    <w:link w:val="TitleChar"/>
    <w:uiPriority w:val="99"/>
    <w:qFormat/>
    <w:rsid w:val="00E358EE"/>
    <w:pPr>
      <w:spacing w:before="300"/>
      <w:contextualSpacing/>
    </w:pPr>
    <w:rPr>
      <w:sz w:val="48"/>
      <w:szCs w:val="4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358EE"/>
    <w:rPr>
      <w:sz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E358EE"/>
    <w:pPr>
      <w:spacing w:before="200"/>
    </w:pPr>
    <w:rPr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358EE"/>
    <w:rPr>
      <w:sz w:val="24"/>
    </w:rPr>
  </w:style>
  <w:style w:type="paragraph" w:styleId="Quote">
    <w:name w:val="Quote"/>
    <w:basedOn w:val="Normal"/>
    <w:next w:val="Normal"/>
    <w:link w:val="QuoteChar"/>
    <w:uiPriority w:val="99"/>
    <w:qFormat/>
    <w:rsid w:val="00E358EE"/>
    <w:pPr>
      <w:ind w:left="720" w:right="720"/>
    </w:pPr>
    <w:rPr>
      <w:i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E358EE"/>
    <w:rPr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358E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358EE"/>
    <w:rPr>
      <w:i/>
    </w:rPr>
  </w:style>
  <w:style w:type="paragraph" w:styleId="Header">
    <w:name w:val="header"/>
    <w:basedOn w:val="Normal"/>
    <w:link w:val="HeaderChar"/>
    <w:uiPriority w:val="99"/>
    <w:rsid w:val="00E358E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58EE"/>
  </w:style>
  <w:style w:type="paragraph" w:styleId="Footer">
    <w:name w:val="footer"/>
    <w:basedOn w:val="Normal"/>
    <w:link w:val="FooterChar1"/>
    <w:uiPriority w:val="99"/>
    <w:rsid w:val="00E358E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8EE"/>
  </w:style>
  <w:style w:type="paragraph" w:styleId="Caption">
    <w:name w:val="caption"/>
    <w:basedOn w:val="Normal"/>
    <w:next w:val="Normal"/>
    <w:uiPriority w:val="99"/>
    <w:qFormat/>
    <w:rsid w:val="00E358EE"/>
    <w:rPr>
      <w:b/>
      <w:bCs/>
      <w:color w:val="5B9BD5"/>
      <w:sz w:val="18"/>
      <w:szCs w:val="18"/>
    </w:rPr>
  </w:style>
  <w:style w:type="character" w:customStyle="1" w:styleId="FooterChar1">
    <w:name w:val="Footer Char1"/>
    <w:link w:val="Footer"/>
    <w:uiPriority w:val="99"/>
    <w:locked/>
    <w:rsid w:val="00E358EE"/>
  </w:style>
  <w:style w:type="table" w:styleId="TableGrid">
    <w:name w:val="Table Grid"/>
    <w:basedOn w:val="TableNormal"/>
    <w:uiPriority w:val="99"/>
    <w:rsid w:val="00E358E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E358EE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E358EE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cs="Times New Roman"/>
      </w:rPr>
      <w:tblPr/>
      <w:tcPr>
        <w:shd w:val="clear" w:color="F2F2F2" w:fill="F2F2F2"/>
      </w:tcPr>
    </w:tblStylePr>
  </w:style>
  <w:style w:type="table" w:customStyle="1" w:styleId="PlainTable2">
    <w:name w:val="Plain Table 2"/>
    <w:uiPriority w:val="99"/>
    <w:rsid w:val="00E358EE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rFonts w:cs="Times New Roman"/>
        <w:b/>
        <w:caps/>
        <w:color w:val="404040"/>
      </w:rPr>
    </w:tblStylePr>
    <w:tblStylePr w:type="firstCol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GridTable2">
    <w:name w:val="Grid Table 2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3">
    <w:name w:val="Grid Table 3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4">
    <w:name w:val="Grid Table 4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5Dark">
    <w:name w:val="Grid Table 5 Dark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band1Vert">
      <w:rPr>
        <w:rFonts w:cs="Times New Roman"/>
      </w:rPr>
      <w:tblPr/>
      <w:tcPr>
        <w:shd w:val="clear" w:color="8A8A8A" w:fill="8A8A8A"/>
      </w:tcPr>
    </w:tblStylePr>
    <w:tblStylePr w:type="band1Horz">
      <w:rPr>
        <w:rFonts w:cs="Times New Roman"/>
      </w:rPr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band1Vert">
      <w:rPr>
        <w:rFonts w:cs="Times New Roman"/>
      </w:rPr>
      <w:tblPr/>
      <w:tcPr>
        <w:shd w:val="clear" w:color="B3D0EB" w:fill="B3D0EB"/>
      </w:tcPr>
    </w:tblStylePr>
    <w:tblStylePr w:type="band1Horz">
      <w:rPr>
        <w:rFonts w:cs="Times New Roman"/>
      </w:rPr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ED7D31" w:fill="ED7D31"/>
      </w:tcPr>
    </w:tblStylePr>
    <w:tblStylePr w:type="band1Vert">
      <w:rPr>
        <w:rFonts w:cs="Times New Roman"/>
      </w:rPr>
      <w:tblPr/>
      <w:tcPr>
        <w:shd w:val="clear" w:color="F6C3A0" w:fill="F6C3A0"/>
      </w:tcPr>
    </w:tblStylePr>
    <w:tblStylePr w:type="band1Horz">
      <w:rPr>
        <w:rFonts w:cs="Times New Roman"/>
      </w:rPr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A5A5A5" w:fill="A5A5A5"/>
      </w:tcPr>
    </w:tblStylePr>
    <w:tblStylePr w:type="band1Vert">
      <w:rPr>
        <w:rFonts w:cs="Times New Roman"/>
      </w:rPr>
      <w:tblPr/>
      <w:tcPr>
        <w:shd w:val="clear" w:color="D5D5D5" w:fill="D5D5D5"/>
      </w:tcPr>
    </w:tblStylePr>
    <w:tblStylePr w:type="band1Horz">
      <w:rPr>
        <w:rFonts w:cs="Times New Roman"/>
      </w:rPr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FC000" w:fill="FFC000"/>
      </w:tcPr>
    </w:tblStylePr>
    <w:tblStylePr w:type="band1Vert">
      <w:rPr>
        <w:rFonts w:cs="Times New Roman"/>
      </w:rPr>
      <w:tblPr/>
      <w:tcPr>
        <w:shd w:val="clear" w:color="FFE28A" w:fill="FFE28A"/>
      </w:tcPr>
    </w:tblStylePr>
    <w:tblStylePr w:type="band1Horz">
      <w:rPr>
        <w:rFonts w:cs="Times New Roman"/>
      </w:rPr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4472C4" w:fill="4472C4"/>
      </w:tcPr>
    </w:tblStylePr>
    <w:tblStylePr w:type="band1Vert">
      <w:rPr>
        <w:rFonts w:cs="Times New Roman"/>
      </w:rPr>
      <w:tblPr/>
      <w:tcPr>
        <w:shd w:val="clear" w:color="A9BEE4" w:fill="A9BEE4"/>
      </w:tcPr>
    </w:tblStylePr>
    <w:tblStylePr w:type="band1Horz">
      <w:rPr>
        <w:rFonts w:cs="Times New Roman"/>
      </w:rPr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70AD47" w:fill="70AD47"/>
      </w:tcPr>
    </w:tblStylePr>
    <w:tblStylePr w:type="band1Vert">
      <w:rPr>
        <w:rFonts w:cs="Times New Roman"/>
      </w:rPr>
      <w:tblPr/>
      <w:tcPr>
        <w:shd w:val="clear" w:color="BCDBA8" w:fill="BCDBA8"/>
      </w:tcPr>
    </w:tblStylePr>
    <w:tblStylePr w:type="band1Horz">
      <w:rPr>
        <w:rFonts w:cs="Times New Roman"/>
      </w:rPr>
      <w:tblPr/>
      <w:tcPr>
        <w:shd w:val="clear" w:color="BCDBA8" w:fill="BCDBA8"/>
      </w:tcPr>
    </w:tblStylePr>
  </w:style>
  <w:style w:type="table" w:customStyle="1" w:styleId="GridTable6Colorful">
    <w:name w:val="Grid Table 6 Colorful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rFonts w:cs="Times New Roman"/>
        <w:b/>
        <w:color w:val="7F7F7F"/>
      </w:rPr>
    </w:tblStylePr>
    <w:tblStylePr w:type="firstCol">
      <w:rPr>
        <w:rFonts w:cs="Times New Roman"/>
        <w:b/>
        <w:color w:val="7F7F7F"/>
      </w:rPr>
    </w:tblStylePr>
    <w:tblStylePr w:type="lastCol">
      <w:rPr>
        <w:rFonts w:cs="Times New Roman"/>
        <w:b/>
        <w:color w:val="7F7F7F"/>
      </w:rPr>
    </w:tblStylePr>
    <w:tblStylePr w:type="band1Vert">
      <w:rPr>
        <w:rFonts w:cs="Times New Roman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rFonts w:cs="Times New Roman"/>
        <w:b/>
        <w:color w:val="ACCCEA"/>
      </w:rPr>
    </w:tblStylePr>
    <w:tblStylePr w:type="firstCol">
      <w:rPr>
        <w:rFonts w:cs="Times New Roman"/>
        <w:b/>
        <w:color w:val="ACCCEA"/>
      </w:rPr>
    </w:tblStylePr>
    <w:tblStylePr w:type="lastCol">
      <w:rPr>
        <w:rFonts w:cs="Times New Roman"/>
        <w:b/>
        <w:color w:val="ACCCEA"/>
      </w:rPr>
    </w:tblStylePr>
    <w:tblStylePr w:type="band1Vert">
      <w:rPr>
        <w:rFonts w:cs="Times New Roman"/>
      </w:rPr>
      <w:tblPr/>
      <w:tcPr>
        <w:shd w:val="clear" w:color="DDEAF6" w:fill="DDEAF6"/>
      </w:tcPr>
    </w:tblStylePr>
    <w:tblStylePr w:type="band1Horz">
      <w:rPr>
        <w:rFonts w:ascii="Arial" w:hAnsi="Arial" w:cs="Times New Roman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 w:cs="Times New Roman"/>
        <w:color w:val="ACCCEA"/>
        <w:sz w:val="22"/>
      </w:rPr>
    </w:tblStylePr>
  </w:style>
  <w:style w:type="table" w:customStyle="1" w:styleId="GridTable6Colorful-Accent2">
    <w:name w:val="Grid Table 6 Colorful - Accent 2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rFonts w:cs="Times New Roman"/>
        <w:b/>
        <w:color w:val="F4B184"/>
      </w:rPr>
    </w:tblStylePr>
    <w:tblStylePr w:type="firstCol">
      <w:rPr>
        <w:rFonts w:cs="Times New Roman"/>
        <w:b/>
        <w:color w:val="F4B184"/>
      </w:rPr>
    </w:tblStylePr>
    <w:tblStylePr w:type="lastCol">
      <w:rPr>
        <w:rFonts w:cs="Times New Roman"/>
        <w:b/>
        <w:color w:val="F4B184"/>
      </w:rPr>
    </w:tblStylePr>
    <w:tblStylePr w:type="band1Vert">
      <w:rPr>
        <w:rFonts w:cs="Times New Roman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GridTable6Colorful-Accent3">
    <w:name w:val="Grid Table 6 Colorful - Accent 3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rFonts w:cs="Times New Roman"/>
        <w:b/>
        <w:color w:val="A5A5A5"/>
      </w:rPr>
    </w:tblStylePr>
    <w:tblStylePr w:type="firstCol">
      <w:rPr>
        <w:rFonts w:cs="Times New Roman"/>
        <w:b/>
        <w:color w:val="A5A5A5"/>
      </w:rPr>
    </w:tblStylePr>
    <w:tblStylePr w:type="lastCol">
      <w:rPr>
        <w:rFonts w:cs="Times New Roman"/>
        <w:b/>
        <w:color w:val="A5A5A5"/>
      </w:rPr>
    </w:tblStylePr>
    <w:tblStylePr w:type="band1Vert">
      <w:rPr>
        <w:rFonts w:cs="Times New Roman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 w:cs="Times New Roman"/>
        <w:color w:val="A5A5A5"/>
        <w:sz w:val="22"/>
      </w:rPr>
    </w:tblStylePr>
  </w:style>
  <w:style w:type="table" w:customStyle="1" w:styleId="GridTable6Colorful-Accent4">
    <w:name w:val="Grid Table 6 Colorful - Accent 4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rFonts w:cs="Times New Roman"/>
        <w:b/>
        <w:color w:val="FFD865"/>
      </w:rPr>
    </w:tblStylePr>
    <w:tblStylePr w:type="firstCol">
      <w:rPr>
        <w:rFonts w:cs="Times New Roman"/>
        <w:b/>
        <w:color w:val="FFD865"/>
      </w:rPr>
    </w:tblStylePr>
    <w:tblStylePr w:type="lastCol">
      <w:rPr>
        <w:rFonts w:cs="Times New Roman"/>
        <w:b/>
        <w:color w:val="FFD865"/>
      </w:rPr>
    </w:tblStylePr>
    <w:tblStylePr w:type="band1Vert">
      <w:rPr>
        <w:rFonts w:cs="Times New Roman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GridTable6Colorful-Accent5">
    <w:name w:val="Grid Table 6 Colorful - Accent 5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rFonts w:cs="Times New Roman"/>
        <w:b/>
        <w:color w:val="254175"/>
      </w:rPr>
    </w:tblStylePr>
    <w:tblStylePr w:type="firstCol">
      <w:rPr>
        <w:rFonts w:cs="Times New Roman"/>
        <w:b/>
        <w:color w:val="254175"/>
      </w:rPr>
    </w:tblStylePr>
    <w:tblStylePr w:type="lastCol">
      <w:rPr>
        <w:rFonts w:cs="Times New Roman"/>
        <w:b/>
        <w:color w:val="254175"/>
      </w:rPr>
    </w:tblStylePr>
    <w:tblStylePr w:type="band1Vert">
      <w:rPr>
        <w:rFonts w:cs="Times New Roman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 w:cs="Times New Roman"/>
        <w:color w:val="254175"/>
        <w:sz w:val="22"/>
      </w:rPr>
    </w:tblStylePr>
  </w:style>
  <w:style w:type="table" w:customStyle="1" w:styleId="GridTable6Colorful-Accent6">
    <w:name w:val="Grid Table 6 Colorful - Accent 6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rFonts w:cs="Times New Roman"/>
        <w:b/>
        <w:color w:val="254175"/>
      </w:rPr>
    </w:tblStylePr>
    <w:tblStylePr w:type="firstCol">
      <w:rPr>
        <w:rFonts w:cs="Times New Roman"/>
        <w:b/>
        <w:color w:val="254175"/>
      </w:rPr>
    </w:tblStylePr>
    <w:tblStylePr w:type="lastCol">
      <w:rPr>
        <w:rFonts w:cs="Times New Roman"/>
        <w:b/>
        <w:color w:val="254175"/>
      </w:rPr>
    </w:tblStylePr>
    <w:tblStylePr w:type="band1Vert">
      <w:rPr>
        <w:rFonts w:cs="Times New Roman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 w:cs="Times New Roman"/>
        <w:color w:val="254175"/>
        <w:sz w:val="22"/>
      </w:rPr>
    </w:tblStylePr>
  </w:style>
  <w:style w:type="table" w:customStyle="1" w:styleId="GridTable7Colorful">
    <w:name w:val="Grid Table 7 Colorful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DEAF6" w:fill="DDEAF6"/>
      </w:tcPr>
    </w:tblStylePr>
    <w:tblStylePr w:type="band1Horz">
      <w:rPr>
        <w:rFonts w:ascii="Arial" w:hAnsi="Arial" w:cs="Times New Roman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 w:cs="Times New Roman"/>
        <w:color w:val="ACCCEA"/>
        <w:sz w:val="22"/>
      </w:rPr>
    </w:tblStylePr>
  </w:style>
  <w:style w:type="table" w:customStyle="1" w:styleId="GridTable7Colorful-Accent2">
    <w:name w:val="Grid Table 7 Colorful - Accent 2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GridTable7Colorful-Accent3">
    <w:name w:val="Grid Table 7 Colorful - Accent 3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 w:cs="Times New Roman"/>
        <w:color w:val="A5A5A5"/>
        <w:sz w:val="22"/>
      </w:rPr>
    </w:tblStylePr>
  </w:style>
  <w:style w:type="table" w:customStyle="1" w:styleId="GridTable7Colorful-Accent4">
    <w:name w:val="Grid Table 7 Colorful - Accent 4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GridTable7Colorful-Accent5">
    <w:name w:val="Grid Table 7 Colorful - Accent 5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 w:cs="Times New Roman"/>
        <w:color w:val="254175"/>
        <w:sz w:val="22"/>
      </w:rPr>
    </w:tblStylePr>
  </w:style>
  <w:style w:type="table" w:customStyle="1" w:styleId="GridTable7Colorful-Accent6">
    <w:name w:val="Grid Table 7 Colorful - Accent 6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 w:cs="Times New Roman"/>
        <w:color w:val="416429"/>
        <w:sz w:val="22"/>
      </w:rPr>
    </w:tblStylePr>
  </w:style>
  <w:style w:type="table" w:customStyle="1" w:styleId="ListTable1Light">
    <w:name w:val="List Table 1 Light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cs="Times New Roman"/>
      </w:rPr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5E5F4" w:fill="D5E5F4"/>
      </w:tcPr>
    </w:tblStylePr>
    <w:tblStylePr w:type="band1Horz">
      <w:rPr>
        <w:rFonts w:cs="Times New Roman"/>
      </w:rPr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ADECB" w:fill="FADECB"/>
      </w:tcPr>
    </w:tblStylePr>
    <w:tblStylePr w:type="band1Horz">
      <w:rPr>
        <w:rFonts w:cs="Times New Roman"/>
      </w:rPr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E8E8E8" w:fill="E8E8E8"/>
      </w:tcPr>
    </w:tblStylePr>
    <w:tblStylePr w:type="band1Horz">
      <w:rPr>
        <w:rFonts w:cs="Times New Roman"/>
      </w:rPr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FEFBF" w:fill="FFEFBF"/>
      </w:tcPr>
    </w:tblStylePr>
    <w:tblStylePr w:type="band1Horz">
      <w:rPr>
        <w:rFonts w:cs="Times New Roman"/>
      </w:rPr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CFDBF0" w:fill="CFDBF0"/>
      </w:tcPr>
    </w:tblStylePr>
    <w:tblStylePr w:type="band1Horz">
      <w:rPr>
        <w:rFonts w:cs="Times New Roman"/>
      </w:rPr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AEBCF" w:fill="DAEBCF"/>
      </w:tcPr>
    </w:tblStylePr>
    <w:tblStylePr w:type="band1Horz">
      <w:rPr>
        <w:rFonts w:cs="Times New Roman"/>
      </w:rPr>
      <w:tblPr/>
      <w:tcPr>
        <w:shd w:val="clear" w:color="DAEBCF" w:fill="DAEBCF"/>
      </w:tcPr>
    </w:tblStylePr>
  </w:style>
  <w:style w:type="table" w:customStyle="1" w:styleId="ListTable2">
    <w:name w:val="List Table 2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ListTable3">
    <w:name w:val="List Table 3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ListTable4">
    <w:name w:val="List Table 4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ListTable5Dark">
    <w:name w:val="List Table 5 Dark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ListTable6Colorful">
    <w:name w:val="List Table 6 Colorful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color w:val="000000"/>
      </w:rPr>
    </w:tblStylePr>
    <w:tblStylePr w:type="lastCol">
      <w:rPr>
        <w:rFonts w:cs="Times New Roman"/>
        <w:b/>
        <w:color w:val="00000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rFonts w:cs="Times New Roman"/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rFonts w:cs="Times New Roman"/>
        <w:b/>
        <w:color w:val="245A8D"/>
      </w:rPr>
    </w:tblStylePr>
    <w:tblStylePr w:type="lastCol">
      <w:rPr>
        <w:rFonts w:cs="Times New Roman"/>
        <w:b/>
        <w:color w:val="245A8D"/>
      </w:rPr>
    </w:tblStylePr>
    <w:tblStylePr w:type="band1Vert">
      <w:rPr>
        <w:rFonts w:cs="Times New Roman"/>
      </w:rPr>
      <w:tblPr/>
      <w:tcPr>
        <w:shd w:val="clear" w:color="D5E5F4" w:fill="D5E5F4"/>
      </w:tcPr>
    </w:tblStylePr>
    <w:tblStylePr w:type="band1Horz">
      <w:rPr>
        <w:rFonts w:ascii="Arial" w:hAnsi="Arial" w:cs="Times New Roman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 w:cs="Times New Roman"/>
        <w:color w:val="245A8D"/>
        <w:sz w:val="22"/>
      </w:rPr>
    </w:tblStylePr>
  </w:style>
  <w:style w:type="table" w:customStyle="1" w:styleId="ListTable6Colorful-Accent2">
    <w:name w:val="List Table 6 Colorful - Accent 2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rFonts w:cs="Times New Roman"/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rFonts w:cs="Times New Roman"/>
        <w:b/>
        <w:color w:val="F4B184"/>
      </w:rPr>
    </w:tblStylePr>
    <w:tblStylePr w:type="lastCol">
      <w:rPr>
        <w:rFonts w:cs="Times New Roman"/>
        <w:b/>
        <w:color w:val="F4B184"/>
      </w:rPr>
    </w:tblStylePr>
    <w:tblStylePr w:type="band1Vert">
      <w:rPr>
        <w:rFonts w:cs="Times New Roman"/>
      </w:rPr>
      <w:tblPr/>
      <w:tcPr>
        <w:shd w:val="clear" w:color="FADECB" w:fill="FADECB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ListTable6Colorful-Accent3">
    <w:name w:val="List Table 6 Colorful - Accent 3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rFonts w:cs="Times New Roman"/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rFonts w:cs="Times New Roman"/>
        <w:b/>
        <w:color w:val="C9C9C9"/>
      </w:rPr>
    </w:tblStylePr>
    <w:tblStylePr w:type="lastCol">
      <w:rPr>
        <w:rFonts w:cs="Times New Roman"/>
        <w:b/>
        <w:color w:val="C9C9C9"/>
      </w:rPr>
    </w:tblStylePr>
    <w:tblStylePr w:type="band1Vert">
      <w:rPr>
        <w:rFonts w:cs="Times New Roman"/>
      </w:rPr>
      <w:tblPr/>
      <w:tcPr>
        <w:shd w:val="clear" w:color="E8E8E8" w:fill="E8E8E8"/>
      </w:tcPr>
    </w:tblStylePr>
    <w:tblStylePr w:type="band1Horz">
      <w:rPr>
        <w:rFonts w:ascii="Arial" w:hAnsi="Arial" w:cs="Times New Roman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 w:cs="Times New Roman"/>
        <w:color w:val="C9C9C9"/>
        <w:sz w:val="22"/>
      </w:rPr>
    </w:tblStylePr>
  </w:style>
  <w:style w:type="table" w:customStyle="1" w:styleId="ListTable6Colorful-Accent4">
    <w:name w:val="List Table 6 Colorful - Accent 4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rFonts w:cs="Times New Roman"/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rFonts w:cs="Times New Roman"/>
        <w:b/>
        <w:color w:val="FFD865"/>
      </w:rPr>
    </w:tblStylePr>
    <w:tblStylePr w:type="lastCol">
      <w:rPr>
        <w:rFonts w:cs="Times New Roman"/>
        <w:b/>
        <w:color w:val="FFD865"/>
      </w:rPr>
    </w:tblStylePr>
    <w:tblStylePr w:type="band1Vert">
      <w:rPr>
        <w:rFonts w:cs="Times New Roman"/>
      </w:rPr>
      <w:tblPr/>
      <w:tcPr>
        <w:shd w:val="clear" w:color="FFEFBF" w:fill="FFEFBF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ListTable6Colorful-Accent5">
    <w:name w:val="List Table 6 Colorful - Accent 5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rFonts w:cs="Times New Roman"/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rFonts w:cs="Times New Roman"/>
        <w:b/>
        <w:color w:val="8DA9DB"/>
      </w:rPr>
    </w:tblStylePr>
    <w:tblStylePr w:type="lastCol">
      <w:rPr>
        <w:rFonts w:cs="Times New Roman"/>
        <w:b/>
        <w:color w:val="8DA9DB"/>
      </w:rPr>
    </w:tblStylePr>
    <w:tblStylePr w:type="band1Vert">
      <w:rPr>
        <w:rFonts w:cs="Times New Roman"/>
      </w:rPr>
      <w:tblPr/>
      <w:tcPr>
        <w:shd w:val="clear" w:color="CFDBF0" w:fill="CFDBF0"/>
      </w:tcPr>
    </w:tblStylePr>
    <w:tblStylePr w:type="band1Horz">
      <w:rPr>
        <w:rFonts w:ascii="Arial" w:hAnsi="Arial" w:cs="Times New Roman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 w:cs="Times New Roman"/>
        <w:color w:val="8DA9DB"/>
        <w:sz w:val="22"/>
      </w:rPr>
    </w:tblStylePr>
  </w:style>
  <w:style w:type="table" w:customStyle="1" w:styleId="ListTable6Colorful-Accent6">
    <w:name w:val="List Table 6 Colorful - Accent 6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rFonts w:cs="Times New Roman"/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rFonts w:cs="Times New Roman"/>
        <w:b/>
        <w:color w:val="A9D08E"/>
      </w:rPr>
    </w:tblStylePr>
    <w:tblStylePr w:type="lastCol">
      <w:rPr>
        <w:rFonts w:cs="Times New Roman"/>
        <w:b/>
        <w:color w:val="A9D08E"/>
      </w:rPr>
    </w:tblStylePr>
    <w:tblStylePr w:type="band1Vert">
      <w:rPr>
        <w:rFonts w:cs="Times New Roman"/>
      </w:rPr>
      <w:tblPr/>
      <w:tcPr>
        <w:shd w:val="clear" w:color="DAEBCF" w:fill="DAEBCF"/>
      </w:tcPr>
    </w:tblStylePr>
    <w:tblStylePr w:type="band1Horz">
      <w:rPr>
        <w:rFonts w:ascii="Arial" w:hAnsi="Arial" w:cs="Times New Roman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 w:cs="Times New Roman"/>
        <w:color w:val="A9D08E"/>
        <w:sz w:val="22"/>
      </w:rPr>
    </w:tblStylePr>
  </w:style>
  <w:style w:type="table" w:customStyle="1" w:styleId="ListTable7Colorful">
    <w:name w:val="List Table 7 Colorful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5E5F4" w:fill="D5E5F4"/>
      </w:tcPr>
    </w:tblStylePr>
    <w:tblStylePr w:type="band1Horz">
      <w:rPr>
        <w:rFonts w:ascii="Arial" w:hAnsi="Arial" w:cs="Times New Roman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 w:cs="Times New Roman"/>
        <w:color w:val="245A8D"/>
        <w:sz w:val="22"/>
      </w:rPr>
    </w:tblStylePr>
  </w:style>
  <w:style w:type="table" w:customStyle="1" w:styleId="ListTable7Colorful-Accent2">
    <w:name w:val="List Table 7 Colorful - Accent 2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ADECB" w:fill="FADECB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ListTable7Colorful-Accent3">
    <w:name w:val="List Table 7 Colorful - Accent 3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8E8E8" w:fill="E8E8E8"/>
      </w:tcPr>
    </w:tblStylePr>
    <w:tblStylePr w:type="band1Horz">
      <w:rPr>
        <w:rFonts w:ascii="Arial" w:hAnsi="Arial" w:cs="Times New Roman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 w:cs="Times New Roman"/>
        <w:color w:val="C9C9C9"/>
        <w:sz w:val="22"/>
      </w:rPr>
    </w:tblStylePr>
  </w:style>
  <w:style w:type="table" w:customStyle="1" w:styleId="ListTable7Colorful-Accent4">
    <w:name w:val="List Table 7 Colorful - Accent 4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FEFBF" w:fill="FFEFBF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ListTable7Colorful-Accent5">
    <w:name w:val="List Table 7 Colorful - Accent 5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CFDBF0" w:fill="CFDBF0"/>
      </w:tcPr>
    </w:tblStylePr>
    <w:tblStylePr w:type="band1Horz">
      <w:rPr>
        <w:rFonts w:ascii="Arial" w:hAnsi="Arial" w:cs="Times New Roman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 w:cs="Times New Roman"/>
        <w:color w:val="8DA9DB"/>
        <w:sz w:val="22"/>
      </w:rPr>
    </w:tblStylePr>
  </w:style>
  <w:style w:type="table" w:customStyle="1" w:styleId="ListTable7Colorful-Accent6">
    <w:name w:val="List Table 7 Colorful - Accent 6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AEBCF" w:fill="DAEBCF"/>
      </w:tcPr>
    </w:tblStylePr>
    <w:tblStylePr w:type="band1Horz">
      <w:rPr>
        <w:rFonts w:ascii="Arial" w:hAnsi="Arial" w:cs="Times New Roman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 w:cs="Times New Roman"/>
        <w:color w:val="A9D08E"/>
        <w:sz w:val="22"/>
      </w:rPr>
    </w:tblStylePr>
  </w:style>
  <w:style w:type="table" w:customStyle="1" w:styleId="Lined-Accent">
    <w:name w:val="Lined - Accent"/>
    <w:uiPriority w:val="99"/>
    <w:rsid w:val="00E358E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E358E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uiPriority w:val="99"/>
    <w:rsid w:val="00E358E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uiPriority w:val="99"/>
    <w:rsid w:val="00E358E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uiPriority w:val="99"/>
    <w:rsid w:val="00E358E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uiPriority w:val="99"/>
    <w:rsid w:val="00E358E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uiPriority w:val="99"/>
    <w:rsid w:val="00E358E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uiPriority w:val="99"/>
    <w:rsid w:val="00E358E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E358E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uiPriority w:val="99"/>
    <w:rsid w:val="00E358E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uiPriority w:val="99"/>
    <w:rsid w:val="00E358E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uiPriority w:val="99"/>
    <w:rsid w:val="00E358E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uiPriority w:val="99"/>
    <w:rsid w:val="00E358E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uiPriority w:val="99"/>
    <w:rsid w:val="00E358E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uiPriority w:val="99"/>
    <w:rsid w:val="00E358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styleId="Hyperlink">
    <w:name w:val="Hyperlink"/>
    <w:basedOn w:val="DefaultParagraphFont"/>
    <w:uiPriority w:val="99"/>
    <w:rsid w:val="00E358EE"/>
    <w:rPr>
      <w:rFonts w:cs="Times New Roman"/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358EE"/>
    <w:pPr>
      <w:spacing w:after="40" w:line="240" w:lineRule="auto"/>
    </w:pPr>
    <w:rPr>
      <w:sz w:val="18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358EE"/>
    <w:rPr>
      <w:sz w:val="18"/>
    </w:rPr>
  </w:style>
  <w:style w:type="character" w:styleId="FootnoteReference">
    <w:name w:val="footnote reference"/>
    <w:basedOn w:val="DefaultParagraphFont"/>
    <w:uiPriority w:val="99"/>
    <w:rsid w:val="00E358EE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358EE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358EE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E358EE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E358EE"/>
    <w:pPr>
      <w:spacing w:after="57"/>
    </w:pPr>
  </w:style>
  <w:style w:type="paragraph" w:styleId="TOC2">
    <w:name w:val="toc 2"/>
    <w:basedOn w:val="Normal"/>
    <w:next w:val="Normal"/>
    <w:uiPriority w:val="99"/>
    <w:rsid w:val="00E358EE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E358EE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E358EE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E358EE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E358EE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E358EE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E358EE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E358EE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E358EE"/>
    <w:pPr>
      <w:keepNext w:val="0"/>
      <w:keepLines w:val="0"/>
      <w:spacing w:before="0"/>
      <w:outlineLvl w:val="9"/>
    </w:pPr>
    <w:rPr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uiPriority w:val="99"/>
    <w:rsid w:val="00E358EE"/>
    <w:pPr>
      <w:spacing w:after="0"/>
    </w:pPr>
  </w:style>
  <w:style w:type="paragraph" w:styleId="NoSpacing">
    <w:name w:val="No Spacing"/>
    <w:basedOn w:val="Normal"/>
    <w:uiPriority w:val="99"/>
    <w:qFormat/>
    <w:rsid w:val="00E358EE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35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424</Words>
  <Characters>2420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Александр</cp:lastModifiedBy>
  <cp:revision>2</cp:revision>
  <dcterms:created xsi:type="dcterms:W3CDTF">2023-02-28T03:27:00Z</dcterms:created>
  <dcterms:modified xsi:type="dcterms:W3CDTF">2023-02-28T03:27:00Z</dcterms:modified>
</cp:coreProperties>
</file>