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7"/>
        <w:gridCol w:w="8220"/>
      </w:tblGrid>
      <w:tr w:rsidR="00E81F4C" w:rsidRPr="00586F52" w:rsidTr="00586F52">
        <w:trPr>
          <w:trHeight w:val="10335"/>
        </w:trPr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 w:rsidRPr="00586F52">
              <w:rPr>
                <w:rFonts w:ascii="Liberation Serif" w:hAnsi="Liberation Serif" w:cs="Liberation Serif"/>
                <w:b/>
                <w:sz w:val="24"/>
              </w:rPr>
              <w:t>Состав жюри:</w:t>
            </w:r>
          </w:p>
          <w:p w:rsidR="00E81F4C" w:rsidRPr="00586F52" w:rsidRDefault="00E81F4C" w:rsidP="00586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  <w:sz w:val="28"/>
              </w:rPr>
            </w:pPr>
            <w:r w:rsidRPr="00586F52">
              <w:rPr>
                <w:rFonts w:ascii="Liberation Serif" w:hAnsi="Liberation Serif" w:cs="Liberation Serif"/>
                <w:sz w:val="28"/>
              </w:rPr>
              <w:t>Антонова Наталья Петровна – начальник отдела дополнительного образования и воспитательной работы департамента образования Администрации Тазовского района, председатель жюри.</w:t>
            </w:r>
          </w:p>
          <w:p w:rsidR="00E81F4C" w:rsidRPr="00586F52" w:rsidRDefault="00E81F4C" w:rsidP="00586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  <w:sz w:val="28"/>
              </w:rPr>
            </w:pPr>
            <w:r w:rsidRPr="00586F52">
              <w:rPr>
                <w:rFonts w:ascii="Liberation Serif" w:hAnsi="Liberation Serif" w:cs="Liberation Serif"/>
                <w:sz w:val="28"/>
              </w:rPr>
              <w:t>Глухова Татьяна Витальевна, начальник отдела общего, дошкольного образования департамента образования Администрации Тазовского района.</w:t>
            </w:r>
          </w:p>
          <w:p w:rsidR="00E81F4C" w:rsidRPr="00586F52" w:rsidRDefault="00E81F4C" w:rsidP="00586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  <w:sz w:val="28"/>
              </w:rPr>
            </w:pPr>
            <w:r w:rsidRPr="00586F52">
              <w:rPr>
                <w:rFonts w:ascii="Liberation Serif" w:hAnsi="Liberation Serif" w:cs="Liberation Serif"/>
                <w:sz w:val="28"/>
              </w:rPr>
              <w:t>Худи Александра Анатольевна – социальный педагог МКОУ Тазовская школа-интернат среднего общего образования, член жюри.</w:t>
            </w:r>
          </w:p>
          <w:p w:rsidR="00E81F4C" w:rsidRPr="00586F52" w:rsidRDefault="00E81F4C" w:rsidP="00586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  <w:sz w:val="28"/>
              </w:rPr>
            </w:pPr>
            <w:r w:rsidRPr="00586F52">
              <w:rPr>
                <w:rFonts w:ascii="Liberation Serif" w:hAnsi="Liberation Serif" w:cs="Liberation Serif"/>
                <w:sz w:val="28"/>
              </w:rPr>
              <w:t>Шевелева Татьяна Васильевна – заместитель директора МКОУ Гыданская школа-интернат среднего общего образования им. Н.И. Яптунай, член жюри.</w:t>
            </w:r>
          </w:p>
          <w:p w:rsidR="00E81F4C" w:rsidRPr="00586F52" w:rsidRDefault="00E81F4C" w:rsidP="00586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  <w:sz w:val="28"/>
              </w:rPr>
            </w:pPr>
            <w:r w:rsidRPr="00586F52">
              <w:rPr>
                <w:rFonts w:ascii="Liberation Serif" w:hAnsi="Liberation Serif" w:cs="Liberation Serif"/>
                <w:sz w:val="28"/>
              </w:rPr>
              <w:t>Бриневец Светлана Васильевна, заместитель директора ССПП и Д МКОУ Тазовская школа-интернат среднего общего образования .</w:t>
            </w: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noProof/>
                <w:lang w:eastAsia="ru-RU"/>
              </w:rPr>
              <w:pict>
                <v:shape id="shape 0" o:spid="_x0000_s1026" style="position:absolute;margin-left:4.4pt;margin-top:26.7pt;width:343.5pt;height:152.2pt;z-index:251662336;mso-wrap-distance-left:9.1pt;mso-wrap-distance-right:9.1pt;v-text-anchor:middle" coordsize="100000,100000" o:spt="100" adj="0,,0" path="m,6246r,c16667,-14580,33333,27079,50000,6246r,c66667,-14580,83333,27079,100000,6246r,87505l100000,93751v-16667,20833,-33333,-20833,-50000,l50000,93751c33333,114584,16667,72918,,93751xe" fillcolor="#d6e1f2" strokecolor="#2d4d6a" strokeweight="1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0,12497,100000,87499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E81F4C" w:rsidRDefault="00E81F4C">
                        <w:pPr>
                          <w:jc w:val="center"/>
                          <w:rPr>
                            <w:rFonts w:ascii="Liberation Serif" w:hAnsi="Liberation Serif" w:cs="Liberation Serif"/>
                            <w:i/>
                            <w:color w:val="2E77B5"/>
                            <w:sz w:val="38"/>
                          </w:rPr>
                        </w:pPr>
                        <w:r w:rsidRPr="00586F52">
                          <w:rPr>
                            <w:rFonts w:ascii="Liberation Serif" w:hAnsi="Liberation Serif" w:cs="Liberation Serif"/>
                            <w:i/>
                            <w:color w:val="2E74B5"/>
                            <w:sz w:val="38"/>
                          </w:rPr>
                          <w:t>«Чтобы стать настоящим воспитателем детей, надо отдавать им свое сердце»</w:t>
                        </w:r>
                      </w:p>
                      <w:p w:rsidR="00E81F4C" w:rsidRDefault="00E81F4C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2E77B5"/>
                            <w:sz w:val="36"/>
                          </w:rPr>
                        </w:pPr>
                        <w:r w:rsidRPr="00586F52">
                          <w:rPr>
                            <w:rFonts w:ascii="Liberation Serif" w:hAnsi="Liberation Serif" w:cs="Liberation Serif"/>
                            <w:color w:val="2E74B5"/>
                            <w:sz w:val="36"/>
                          </w:rPr>
                          <w:t xml:space="preserve">                                В.А. Сухомлинский </w:t>
                        </w:r>
                      </w:p>
                      <w:p w:rsidR="00E81F4C" w:rsidRDefault="00E81F4C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</w:pP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1F4C" w:rsidRPr="00586F52" w:rsidRDefault="00E81F4C" w:rsidP="00586F5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  <w:lang w:val="en-US"/>
              </w:rPr>
              <w:t xml:space="preserve">                </w:t>
            </w:r>
            <w:r w:rsidRPr="00586F52">
              <w:rPr>
                <w:rFonts w:ascii="PT Astra Serif" w:hAnsi="PT Astra Serif"/>
              </w:rPr>
              <w:t xml:space="preserve">  Департамент образования Администрации Тазовского района</w:t>
            </w:r>
          </w:p>
          <w:p w:rsidR="00E81F4C" w:rsidRPr="00586F52" w:rsidRDefault="00E81F4C" w:rsidP="00586F5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tbl>
            <w:tblPr>
              <w:tblW w:w="0" w:type="auto"/>
              <w:tblInd w:w="1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85"/>
              <w:gridCol w:w="2976"/>
            </w:tblGrid>
            <w:tr w:rsidR="00E81F4C" w:rsidRPr="00586F52" w:rsidTr="00586F52"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0;margin-top:0;width:50pt;height:50pt;z-index:25165209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586F52">
                    <w:pict>
                      <v:shape id="_x0000_i1025" type="#_x0000_t75" style="width:165.75pt;height:124.5pt;mso-wrap-distance-left:0;mso-wrap-distance-right:0">
                        <v:imagedata r:id="rId7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297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28" type="#_x0000_t75" style="position:absolute;margin-left:0;margin-top:0;width:50pt;height:50pt;z-index:251653120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9" type="#_x0000_t75" style="position:absolute;margin-left:19pt;margin-top:6.7pt;width:132.4pt;height:132.8pt;z-index:-251653120;mso-position-horizontal-relative:text;mso-position-vertical-relative:text">
                        <v:imagedata r:id="rId8" o:title=""/>
                        <v:path textboxrect="0,0,0,0"/>
                      </v:shape>
                    </w:pict>
                  </w: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</w:pPr>
          </w:p>
          <w:p w:rsidR="00E81F4C" w:rsidRPr="00586F52" w:rsidRDefault="00E81F4C" w:rsidP="00586F52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586F52">
              <w:rPr>
                <w:rFonts w:ascii="PT Astra Serif" w:hAnsi="PT Astra Serif"/>
                <w:color w:val="C00000"/>
              </w:rPr>
              <w:t xml:space="preserve">                        </w:t>
            </w:r>
            <w:r w:rsidRPr="00586F52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lang w:val="en-US"/>
              </w:rPr>
            </w:pPr>
            <w:r w:rsidRPr="00586F52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       педагогического мастерства – 202</w:t>
            </w:r>
            <w:r w:rsidRPr="00586F52">
              <w:rPr>
                <w:rFonts w:ascii="PT Astra Serif" w:hAnsi="PT Astra Serif"/>
                <w:b/>
                <w:color w:val="002060"/>
                <w:sz w:val="32"/>
                <w:szCs w:val="32"/>
                <w:lang w:val="en-US"/>
              </w:rPr>
              <w:t>3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4472C4"/>
              </w:rPr>
            </w:pPr>
            <w:r w:rsidRPr="00586F52">
              <w:rPr>
                <w:rFonts w:ascii="PT Astra Serif" w:hAnsi="PT Astra Serif"/>
                <w:b/>
                <w:color w:val="4472C4"/>
                <w:sz w:val="32"/>
                <w:szCs w:val="32"/>
              </w:rPr>
              <w:t xml:space="preserve">                </w:t>
            </w:r>
            <w:r w:rsidRPr="00586F52">
              <w:rPr>
                <w:rFonts w:ascii="PT Astra Serif" w:hAnsi="PT Astra Serif"/>
                <w:b/>
                <w:i/>
                <w:color w:val="4472C4"/>
              </w:rPr>
              <w:t xml:space="preserve">Девиз конкурса 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</w:rPr>
            </w:pPr>
            <w:r w:rsidRPr="00586F52">
              <w:rPr>
                <w:rFonts w:ascii="PT Astra Serif" w:hAnsi="PT Astra Serif"/>
                <w:b/>
                <w:i/>
                <w:color w:val="4472C4"/>
              </w:rPr>
              <w:t xml:space="preserve">                         «Во имя будущих времен сердца мы детям отдаем»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E81F4C" w:rsidRPr="00586F52" w:rsidRDefault="00E81F4C" w:rsidP="00586F52">
            <w:pPr>
              <w:framePr w:hSpace="180" w:wrap="around" w:vAnchor="text" w:hAnchor="margin" w:y="11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586F52"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    </w:t>
            </w:r>
            <w:r w:rsidRPr="00586F52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«Воспитатель школы-интерната - 202</w:t>
            </w:r>
            <w:r w:rsidRPr="00586F52">
              <w:rPr>
                <w:rFonts w:ascii="PT Astra Serif" w:hAnsi="PT Astra Serif"/>
                <w:b/>
                <w:color w:val="C00000"/>
                <w:sz w:val="32"/>
                <w:szCs w:val="32"/>
                <w:lang w:val="en-US"/>
              </w:rPr>
              <w:t>3</w:t>
            </w:r>
            <w:r w:rsidRPr="00586F52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»</w:t>
            </w:r>
          </w:p>
          <w:p w:rsidR="00E81F4C" w:rsidRPr="00586F52" w:rsidRDefault="00E81F4C" w:rsidP="00586F52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          Очный этап</w:t>
            </w:r>
          </w:p>
          <w:p w:rsidR="00E81F4C" w:rsidRPr="00586F52" w:rsidRDefault="00E81F4C" w:rsidP="00586F52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программа</w:t>
            </w:r>
          </w:p>
          <w:p w:rsidR="00E81F4C" w:rsidRPr="00586F52" w:rsidRDefault="00E81F4C" w:rsidP="00586F52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  <w:b/>
              </w:rPr>
              <w:t xml:space="preserve"> Период проведения: </w:t>
            </w:r>
            <w:r w:rsidRPr="00586F52">
              <w:rPr>
                <w:rFonts w:ascii="PT Astra Serif" w:hAnsi="PT Astra Serif"/>
                <w:b/>
                <w:lang w:val="en-US"/>
              </w:rPr>
              <w:t>28</w:t>
            </w:r>
            <w:r w:rsidRPr="00586F52">
              <w:rPr>
                <w:rFonts w:ascii="PT Astra Serif" w:hAnsi="PT Astra Serif"/>
                <w:b/>
              </w:rPr>
              <w:t xml:space="preserve">.02-04.03.2023 г. 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  <w:b/>
              </w:rPr>
              <w:t xml:space="preserve">                                                   Место проведения: </w:t>
            </w:r>
            <w:r w:rsidRPr="00586F52">
              <w:rPr>
                <w:rFonts w:ascii="PT Astra Serif" w:hAnsi="PT Astra Serif"/>
              </w:rPr>
              <w:t xml:space="preserve">МКОУ Тазовская школа-интернат   </w:t>
            </w:r>
          </w:p>
          <w:p w:rsidR="00E81F4C" w:rsidRPr="00586F52" w:rsidRDefault="00E81F4C" w:rsidP="00586F52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6F52">
              <w:rPr>
                <w:rFonts w:ascii="PT Astra Serif" w:hAnsi="PT Astra Serif"/>
              </w:rPr>
              <w:t>Тазовский</w:t>
            </w:r>
          </w:p>
          <w:p w:rsidR="00E81F4C" w:rsidRPr="00586F52" w:rsidRDefault="00E81F4C" w:rsidP="00586F52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E81F4C" w:rsidRPr="00586F52" w:rsidTr="00586F52"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586F52">
              <w:rPr>
                <w:rFonts w:ascii="Liberation Serif" w:hAnsi="Liberation Serif" w:cs="Liberation Serif"/>
                <w:b/>
                <w:sz w:val="24"/>
              </w:rPr>
              <w:t>01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23"/>
              <w:gridCol w:w="3685"/>
              <w:gridCol w:w="1593"/>
            </w:tblGrid>
            <w:tr w:rsidR="00E81F4C" w:rsidRPr="00586F52" w:rsidTr="00586F52"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13.00 - 13.30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Открытие конкурса, жеребьевка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ТШИ (Точка роста)</w:t>
                  </w: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13.30 - 13.45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Конкурсное испытание «Визитная карточка»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14.00 - 15.00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Конкурсное испытание «Презентация программы»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15.00 - 15.30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Конкурсное испытание «Моя педагогическая находка»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586F52">
              <w:rPr>
                <w:rFonts w:ascii="Liberation Serif" w:hAnsi="Liberation Serif" w:cs="Liberation Serif"/>
                <w:b/>
                <w:sz w:val="24"/>
              </w:rPr>
              <w:t>02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23"/>
              <w:gridCol w:w="3685"/>
              <w:gridCol w:w="1593"/>
            </w:tblGrid>
            <w:tr w:rsidR="00E81F4C" w:rsidRPr="00586F52" w:rsidTr="00586F52"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13.30 - 16.10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13.30 - 14.10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Лапсуй М.Д. О нравственности, 5 кл. (12 чел.)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14.10 - 14.50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Неркахы А.Д. Познавательное развитие, 4 кл. (10 чел.)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14.50 - 15.30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Серасхова О.М. Нравственное воспитание, 15 лет (10 чел.)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15.30 - 16.10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Ядне А.Р. Экология, 14-15 лет (10 чел.)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586F52">
              <w:rPr>
                <w:rFonts w:ascii="Liberation Serif" w:hAnsi="Liberation Serif" w:cs="Liberation Serif"/>
                <w:b/>
                <w:sz w:val="24"/>
              </w:rPr>
              <w:t>03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23"/>
              <w:gridCol w:w="3685"/>
              <w:gridCol w:w="1593"/>
            </w:tblGrid>
            <w:tr w:rsidR="00E81F4C" w:rsidRPr="00586F52" w:rsidTr="00586F52"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09.00 - 11.00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Конкурсное испытание «Мастер-класс»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09.00 - 09.30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 участник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09.30 - 10.00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2 участник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 xml:space="preserve">10.00 - 10.30 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3 участник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10.30 - 11.00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sz w:val="24"/>
                    </w:rPr>
                    <w:t>4 участник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  <w:tr w:rsidR="00E81F4C" w:rsidRPr="00586F52" w:rsidTr="00586F52">
              <w:trPr>
                <w:trHeight w:val="276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11.15 - 12.15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4"/>
                    </w:rPr>
                  </w:pPr>
                  <w:r w:rsidRPr="00586F52">
                    <w:rPr>
                      <w:rFonts w:ascii="Liberation Serif" w:hAnsi="Liberation Serif" w:cs="Liberation Serif"/>
                      <w:b/>
                      <w:sz w:val="24"/>
                    </w:rPr>
                    <w:t>Конкурсное испытание «Кейс-студия»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586F52">
                    <w:rPr>
                      <w:rFonts w:ascii="Liberation Serif" w:hAnsi="Liberation Serif" w:cs="Liberation Serif"/>
                    </w:rPr>
                    <w:t>Точка роста</w:t>
                  </w: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</w:p>
          <w:p w:rsidR="00E81F4C" w:rsidRPr="00586F52" w:rsidRDefault="00E81F4C" w:rsidP="00586F52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586F52">
              <w:rPr>
                <w:rFonts w:ascii="Liberation Serif" w:hAnsi="Liberation Serif" w:cs="Liberation Serif"/>
                <w:sz w:val="24"/>
              </w:rPr>
              <w:t>04 марта 2023 г.</w:t>
            </w:r>
          </w:p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  <w:r w:rsidRPr="00586F52">
              <w:rPr>
                <w:rFonts w:ascii="Liberation Serif" w:hAnsi="Liberation Serif" w:cs="Liberation Serif"/>
                <w:sz w:val="24"/>
              </w:rPr>
              <w:t>Закрытие конкурса, 16.00 - 17.00, Тазовская средняя школа</w:t>
            </w:r>
          </w:p>
          <w:p w:rsidR="00E81F4C" w:rsidRPr="00586F52" w:rsidRDefault="00E81F4C" w:rsidP="00586F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136"/>
            </w:tblGrid>
            <w:tr w:rsidR="00E81F4C" w:rsidRPr="00586F52" w:rsidTr="00586F52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0" type="#_x0000_t75" style="position:absolute;left:0;text-align:left;margin-left:0;margin-top:0;width:50pt;height:50pt;z-index:251654144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586F52">
                    <w:pict>
                      <v:shape id="_x0000_i1026" type="#_x0000_t75" style="width:78.75pt;height:105pt;mso-wrap-distance-left:0;mso-wrap-distance-right:0">
                        <v:imagedata r:id="rId9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4" o:spid="_x0000_s1031" style="position:absolute;margin-left:8.1pt;margin-top:10.2pt;width:213.4pt;height:90.9pt;flip:y;z-index:251658240;visibility:visible;mso-position-horizontal-relative:text;mso-position-vertical-relative:text" coordsize="100000,100000" o:spt="100" o:preferrelative="t" adj="0,,0" path="m99986,90043r,c98944,87463,96514,85078,92347,82888r,c87486,81503,81412,80308,74986,79906r,c68042,80308,62486,81503,57454,82888r,c53111,85078,50509,87463,50000,90043r,c49130,92428,46528,95020,42532,96802r,c37500,98192,31597,99187,25000,99985r,c18227,99187,12500,98192,7463,96802r,c3125,95020,694,92428,,90043l,9937r,c694,12523,3125,14902,7463,16695r,c12500,18287,18227,19281,25000,20074r,c31597,19281,37500,18287,42532,16695r,c46528,14902,49130,12523,50000,9937r,c50509,7552,53111,4960,57454,2776r,c62486,1385,68042,391,74986,r,c81412,391,87486,1385,92347,2776r,c96514,4960,98944,7552,99986,9937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4,100000,79905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E81F4C" w:rsidRDefault="00E81F4C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>Неркахы Алиса Дмитриевна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</w:rPr>
                                <w:t>воспитатель МКОУ Тазовская школа-интернат среднего общего образования</w:t>
                              </w:r>
                            </w:p>
                            <w:p w:rsidR="00E81F4C" w:rsidRDefault="00E81F4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E81F4C" w:rsidRDefault="00E81F4C"/>
                          </w:txbxContent>
                        </v:textbox>
                      </v:shape>
                    </w:pict>
                  </w:r>
                </w:p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61"/>
              <w:gridCol w:w="2301"/>
            </w:tblGrid>
            <w:tr w:rsidR="00E81F4C" w:rsidRPr="00586F52" w:rsidTr="00586F52">
              <w:tc>
                <w:tcPr>
                  <w:tcW w:w="496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5" o:spid="_x0000_s1032" style="position:absolute;margin-left:10.1pt;margin-top:0;width:208.6pt;height:95.6pt;flip:y;z-index:251659264;visibility:visible" coordsize="100000,100000" o:spt="100" o:preferrelative="t" adj="0,,0" path="m99986,90042r,c98944,87462,96514,85075,92347,82889r,c87486,81501,81412,80309,74986,79905r,c68042,80309,62486,81501,57454,82889r,c53111,85075,50509,87462,50000,90042r,c49130,92430,46528,95019,42532,96801r,c37500,98194,31597,99189,25000,99981r,c18227,99189,12500,98194,7463,96801r,c3125,95019,694,92430,,90042l,9940r,c694,12519,3125,14907,7463,16699r,c12500,18284,18227,19278,25000,20076r,c31597,19278,37500,18284,42532,16699r,c46528,14907,49130,12519,50000,9940r,c50509,7552,53111,4962,57454,2776r,c62486,1388,68042,389,74986,r,c81412,389,87486,1388,92347,2776r,c96514,4962,98944,7552,99986,9940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6,100000,79905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E81F4C" w:rsidRDefault="00E81F4C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Серасхова Ольга Михайловна,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</w:rPr>
                                <w:t>воспитатель МКОУ Тазовская школа-интернат среднего общего образования</w:t>
                              </w:r>
                            </w:p>
                            <w:p w:rsidR="00E81F4C" w:rsidRDefault="00E81F4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E81F4C" w:rsidRDefault="00E81F4C"/>
                          </w:txbxContent>
                        </v:textbox>
                      </v:shape>
                    </w:pict>
                  </w:r>
                </w:p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  <w:tc>
                <w:tcPr>
                  <w:tcW w:w="230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3" type="#_x0000_t75" style="position:absolute;left:0;text-align:left;margin-left:0;margin-top:0;width:50pt;height:50pt;z-index:25165516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586F52">
                    <w:pict>
                      <v:shape id="_x0000_i1027" type="#_x0000_t75" style="width:85.5pt;height:100.5pt;mso-wrap-distance-left:0;mso-wrap-distance-right:0">
                        <v:imagedata r:id="rId10" o:title=""/>
                        <v:path textboxrect="0,0,0,0"/>
                      </v:shape>
                    </w:pict>
                  </w: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136"/>
            </w:tblGrid>
            <w:tr w:rsidR="00E81F4C" w:rsidRPr="00586F52" w:rsidTr="00586F52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4" type="#_x0000_t75" style="position:absolute;left:0;text-align:left;margin-left:0;margin-top:0;width:50pt;height:50pt;z-index:251656192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586F52">
                    <w:pict>
                      <v:shape id="_x0000_i1028" type="#_x0000_t75" style="width:81.75pt;height:102pt;mso-wrap-distance-left:0;mso-wrap-distance-right:0">
                        <v:imagedata r:id="rId11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8" o:spid="_x0000_s1035" style="position:absolute;margin-left:23.5pt;margin-top:7.8pt;width:207.7pt;height:94.3pt;flip:y;z-index:251660288;visibility:visible;mso-position-horizontal-relative:text;mso-position-vertical-relative:text" coordsize="100000,100000" o:spt="100" o:preferrelative="t" adj="0,,0" path="m99986,90042r,c98944,87461,96514,85074,92347,82891r,c87486,81504,81412,80305,74986,79903r,c68042,80305,62486,81504,57454,82891r,c53111,85074,50509,87461,50000,90042r,c49130,92428,46528,95019,42532,96804r,c37500,98191,31597,99186,25000,99982r,c18227,99186,12500,98191,7463,96804r,c3125,95019,694,92428,,90042l,9935r,c694,12521,3125,14902,7463,16698r,c12500,18284,18227,19278,25000,20074r,c31597,19278,37500,18284,42532,16698r,c46528,14902,49130,12521,50000,9935r,c50509,7553,53111,4962,57454,2774r,c62486,1387,68042,393,74986,r,c81412,393,87486,1387,92347,2774r,c96514,4962,98944,7553,99986,9935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3,100000,79902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E81F4C" w:rsidRDefault="00E81F4C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 xml:space="preserve">Ядне Анна Рудольфовна,     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</w:rPr>
                                <w:t>воспитатель МКОУ Тазовская школа-интернат среднего общего образования</w:t>
                              </w:r>
                            </w:p>
                            <w:p w:rsidR="00E81F4C" w:rsidRDefault="00E81F4C"/>
                          </w:txbxContent>
                        </v:textbox>
                      </v:shape>
                    </w:pict>
                  </w:r>
                </w:p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  <w:rPr>
                <w:sz w:val="16"/>
              </w:rPr>
            </w:pPr>
          </w:p>
          <w:p w:rsidR="00E81F4C" w:rsidRPr="00586F52" w:rsidRDefault="00E81F4C" w:rsidP="00586F5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shape 9" o:spid="_x0000_s1036" style="position:absolute;margin-left:55.3pt;margin-top:8.7pt;width:203.2pt;height:91.7pt;flip:y;z-index:251661312;visibility:visible" coordsize="100000,100000" o:spt="100" o:preferrelative="t" adj="0,,0" path="m99986,90044r,c98944,87463,96514,85076,92347,82890r,c87486,81504,81412,80308,74986,79903r,c68042,80308,62486,81504,57454,82890r,c53111,85076,50509,87463,50000,90044r,c49130,92426,46528,95023,42532,96804r,c37500,98190,31597,99185,25000,99986r,c18227,99185,12500,98190,7463,96804r,c3125,95023,694,92426,,90044l,9936r,c694,12518,3125,14905,7463,16696r,c12500,18282,18227,19278,25000,20078r,c31597,19278,37500,18282,42532,16696r,c46528,14905,49130,12518,50000,9936r,c50509,7555,53111,4958,57454,2777r,c62486,1386,68042,390,74986,r,c81412,390,87486,1386,92347,2777r,c96514,4958,98944,7555,99986,9936xe" strokecolor="#95b3d7" strokeweight="1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0,20078,100000,79902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E81F4C" w:rsidRDefault="00E81F4C">
                        <w:pPr>
                          <w:jc w:val="center"/>
                          <w:rPr>
                            <w:rFonts w:ascii="Liberation Serif" w:hAnsi="Liberation Serif" w:cs="Liberation Serif"/>
                            <w:sz w:val="2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24"/>
                          </w:rPr>
                          <w:t xml:space="preserve">Лапсуй Мирослава Денисовна,       </w:t>
                        </w:r>
                        <w:r>
                          <w:rPr>
                            <w:rFonts w:ascii="Liberation Serif" w:hAnsi="Liberation Serif" w:cs="Liberation Serif"/>
                            <w:b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iberation Serif" w:hAnsi="Liberation Serif" w:cs="Liberation Serif"/>
                            <w:i/>
                            <w:sz w:val="21"/>
                          </w:rPr>
                          <w:t>воспитатель МКОУ Гыданская школа-интернат среднего общего образования им. Н.И. Яптунай</w:t>
                        </w:r>
                      </w:p>
                      <w:p w:rsidR="00E81F4C" w:rsidRDefault="00E81F4C">
                        <w:pPr>
                          <w:rPr>
                            <w:rFonts w:ascii="Calibri" w:hAnsi="Calibri"/>
                            <w:i/>
                          </w:rPr>
                        </w:pPr>
                      </w:p>
                      <w:p w:rsidR="00E81F4C" w:rsidRDefault="00E81F4C"/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19"/>
              <w:gridCol w:w="2443"/>
            </w:tblGrid>
            <w:tr w:rsidR="00E81F4C" w:rsidRPr="00586F52" w:rsidTr="00586F52"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</w:pPr>
                </w:p>
                <w:p w:rsidR="00E81F4C" w:rsidRPr="00586F52" w:rsidRDefault="00E81F4C" w:rsidP="00586F52">
                  <w:pPr>
                    <w:spacing w:after="0" w:line="240" w:lineRule="auto"/>
                  </w:pPr>
                </w:p>
              </w:tc>
              <w:tc>
                <w:tcPr>
                  <w:tcW w:w="24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81F4C" w:rsidRPr="00586F52" w:rsidRDefault="00E81F4C" w:rsidP="00586F5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7" type="#_x0000_t75" style="position:absolute;left:0;text-align:left;margin-left:0;margin-top:0;width:50pt;height:50pt;z-index:251657216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586F52">
                    <w:pict>
                      <v:shape id="_x0000_i1029" type="#_x0000_t75" style="width:111pt;height:79.5pt;mso-wrap-distance-left:0;mso-wrap-distance-right:0">
                        <v:imagedata r:id="rId12" o:title=""/>
                        <v:path textboxrect="0,0,0,0"/>
                      </v:shape>
                    </w:pict>
                  </w:r>
                </w:p>
              </w:tc>
            </w:tr>
          </w:tbl>
          <w:p w:rsidR="00E81F4C" w:rsidRPr="00586F52" w:rsidRDefault="00E81F4C" w:rsidP="00586F52">
            <w:pPr>
              <w:spacing w:after="0" w:line="240" w:lineRule="auto"/>
            </w:pPr>
          </w:p>
        </w:tc>
      </w:tr>
    </w:tbl>
    <w:p w:rsidR="00E81F4C" w:rsidRDefault="00E81F4C"/>
    <w:sectPr w:rsidR="00E81F4C" w:rsidSect="00D948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4C" w:rsidRDefault="00E81F4C">
      <w:pPr>
        <w:spacing w:after="0" w:line="240" w:lineRule="auto"/>
      </w:pPr>
      <w:r>
        <w:separator/>
      </w:r>
    </w:p>
  </w:endnote>
  <w:endnote w:type="continuationSeparator" w:id="0">
    <w:p w:rsidR="00E81F4C" w:rsidRDefault="00E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4C" w:rsidRDefault="00E81F4C">
      <w:pPr>
        <w:spacing w:after="0" w:line="240" w:lineRule="auto"/>
      </w:pPr>
      <w:r>
        <w:separator/>
      </w:r>
    </w:p>
  </w:footnote>
  <w:footnote w:type="continuationSeparator" w:id="0">
    <w:p w:rsidR="00E81F4C" w:rsidRDefault="00E8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77AE"/>
    <w:multiLevelType w:val="hybridMultilevel"/>
    <w:tmpl w:val="FFFFFFFF"/>
    <w:lvl w:ilvl="0" w:tplc="35BCD39A">
      <w:start w:val="1"/>
      <w:numFmt w:val="decimal"/>
      <w:lvlText w:val="%1."/>
      <w:lvlJc w:val="left"/>
      <w:rPr>
        <w:rFonts w:cs="Times New Roman"/>
      </w:rPr>
    </w:lvl>
    <w:lvl w:ilvl="1" w:tplc="4686F6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6288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905D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E631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3406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8E4C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8C92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1E6D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A2"/>
    <w:rsid w:val="00586F52"/>
    <w:rsid w:val="007B26C3"/>
    <w:rsid w:val="00A838D9"/>
    <w:rsid w:val="00D948A2"/>
    <w:rsid w:val="00E8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948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8A2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8A2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8A2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8A2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48A2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48A2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48A2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48A2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48A2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8A2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48A2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8A2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48A2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48A2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48A2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48A2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948A2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48A2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D948A2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948A2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48A2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48A2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948A2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948A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48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948A2"/>
    <w:rPr>
      <w:i/>
    </w:rPr>
  </w:style>
  <w:style w:type="paragraph" w:styleId="Header">
    <w:name w:val="header"/>
    <w:basedOn w:val="Normal"/>
    <w:link w:val="HeaderChar"/>
    <w:uiPriority w:val="99"/>
    <w:rsid w:val="00D948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8A2"/>
  </w:style>
  <w:style w:type="paragraph" w:styleId="Footer">
    <w:name w:val="footer"/>
    <w:basedOn w:val="Normal"/>
    <w:link w:val="FooterChar1"/>
    <w:uiPriority w:val="99"/>
    <w:rsid w:val="00D948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A2"/>
  </w:style>
  <w:style w:type="paragraph" w:styleId="Caption">
    <w:name w:val="caption"/>
    <w:basedOn w:val="Normal"/>
    <w:next w:val="Normal"/>
    <w:uiPriority w:val="99"/>
    <w:qFormat/>
    <w:rsid w:val="00D948A2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D948A2"/>
  </w:style>
  <w:style w:type="table" w:styleId="TableGrid">
    <w:name w:val="Table Grid"/>
    <w:basedOn w:val="TableNormal"/>
    <w:uiPriority w:val="99"/>
    <w:rsid w:val="00D948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948A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D948A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D948A2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D948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D948A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D948A2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948A2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48A2"/>
    <w:rPr>
      <w:sz w:val="18"/>
    </w:rPr>
  </w:style>
  <w:style w:type="character" w:styleId="FootnoteReference">
    <w:name w:val="footnote reference"/>
    <w:basedOn w:val="DefaultParagraphFont"/>
    <w:uiPriority w:val="99"/>
    <w:rsid w:val="00D948A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94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948A2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D948A2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D948A2"/>
    <w:pPr>
      <w:spacing w:after="57"/>
    </w:pPr>
  </w:style>
  <w:style w:type="paragraph" w:styleId="TOC2">
    <w:name w:val="toc 2"/>
    <w:basedOn w:val="Normal"/>
    <w:next w:val="Normal"/>
    <w:uiPriority w:val="99"/>
    <w:rsid w:val="00D948A2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D948A2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D948A2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D948A2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D948A2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D948A2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D948A2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D948A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D948A2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D948A2"/>
    <w:pPr>
      <w:spacing w:after="0"/>
    </w:pPr>
  </w:style>
  <w:style w:type="paragraph" w:styleId="NoSpacing">
    <w:name w:val="No Spacing"/>
    <w:basedOn w:val="Normal"/>
    <w:uiPriority w:val="99"/>
    <w:qFormat/>
    <w:rsid w:val="00D948A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9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жюри:</dc:title>
  <dc:subject/>
  <dc:creator/>
  <cp:keywords/>
  <dc:description/>
  <cp:lastModifiedBy>Александр</cp:lastModifiedBy>
  <cp:revision>2</cp:revision>
  <dcterms:created xsi:type="dcterms:W3CDTF">2023-02-28T03:28:00Z</dcterms:created>
  <dcterms:modified xsi:type="dcterms:W3CDTF">2023-02-28T03:28:00Z</dcterms:modified>
</cp:coreProperties>
</file>