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217"/>
        <w:gridCol w:w="8220"/>
      </w:tblGrid>
      <w:tr w:rsidR="00F36AB4" w:rsidRPr="001E46D6" w:rsidTr="001E46D6">
        <w:trPr>
          <w:trHeight w:val="10335"/>
        </w:trPr>
        <w:tc>
          <w:tcPr>
            <w:tcW w:w="72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36AB4" w:rsidRPr="001E46D6" w:rsidRDefault="00F36AB4" w:rsidP="001E46D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1"/>
              </w:rPr>
            </w:pPr>
            <w:r w:rsidRPr="001E46D6">
              <w:rPr>
                <w:rFonts w:ascii="Liberation Serif" w:hAnsi="Liberation Serif" w:cs="Liberation Serif"/>
                <w:sz w:val="21"/>
              </w:rPr>
              <w:t>5. Грешан Александр Александрович, директор МКОУ Тазовская школа-интернат среднего общего образования, член жюри.</w:t>
            </w:r>
          </w:p>
          <w:p w:rsidR="00F36AB4" w:rsidRPr="001E46D6" w:rsidRDefault="00F36AB4" w:rsidP="001E46D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1"/>
              </w:rPr>
            </w:pPr>
            <w:r w:rsidRPr="001E46D6">
              <w:rPr>
                <w:rFonts w:ascii="Liberation Serif" w:hAnsi="Liberation Serif" w:cs="Liberation Serif"/>
                <w:sz w:val="21"/>
              </w:rPr>
              <w:t>6. Кайль Александр Петрович, учитель математики МБОУ Газ-Салинская средняя общеобразовательная школа, член жюри.</w:t>
            </w:r>
          </w:p>
          <w:p w:rsidR="00F36AB4" w:rsidRPr="001E46D6" w:rsidRDefault="00F36AB4" w:rsidP="001E46D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1"/>
              </w:rPr>
            </w:pPr>
            <w:r w:rsidRPr="001E46D6">
              <w:rPr>
                <w:rFonts w:ascii="Liberation Serif" w:hAnsi="Liberation Serif" w:cs="Liberation Serif"/>
                <w:sz w:val="21"/>
              </w:rPr>
              <w:t>7. Дорожкина Лариса Анатольевна, учитель биологии МБОУ Тазовская средняя общеобразовательная школа, член жюри.</w:t>
            </w:r>
          </w:p>
          <w:p w:rsidR="00F36AB4" w:rsidRPr="001E46D6" w:rsidRDefault="00F36AB4" w:rsidP="001E46D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1"/>
              </w:rPr>
            </w:pPr>
          </w:p>
          <w:p w:rsidR="00F36AB4" w:rsidRPr="001E46D6" w:rsidRDefault="00F36AB4" w:rsidP="001E46D6">
            <w:pPr>
              <w:spacing w:after="0" w:line="240" w:lineRule="auto"/>
              <w:jc w:val="both"/>
              <w:rPr>
                <w:rFonts w:ascii="Liberation Serif" w:hAnsi="Liberation Serif" w:cs="Liberation Serif"/>
                <w:b/>
                <w:sz w:val="21"/>
              </w:rPr>
            </w:pPr>
            <w:r w:rsidRPr="001E46D6">
              <w:rPr>
                <w:rFonts w:ascii="Liberation Serif" w:hAnsi="Liberation Serif" w:cs="Liberation Serif"/>
                <w:b/>
                <w:sz w:val="21"/>
              </w:rPr>
              <w:t>Состав предметного жюри:</w:t>
            </w:r>
          </w:p>
          <w:p w:rsidR="00F36AB4" w:rsidRPr="001E46D6" w:rsidRDefault="00F36AB4" w:rsidP="001E46D6">
            <w:pPr>
              <w:spacing w:after="0" w:line="240" w:lineRule="auto"/>
              <w:jc w:val="both"/>
              <w:rPr>
                <w:rFonts w:ascii="Liberation Serif" w:hAnsi="Liberation Serif" w:cs="Liberation Serif"/>
                <w:b/>
                <w:sz w:val="21"/>
                <w:u w:val="single"/>
              </w:rPr>
            </w:pPr>
            <w:r w:rsidRPr="001E46D6">
              <w:rPr>
                <w:rFonts w:ascii="Liberation Serif" w:hAnsi="Liberation Serif" w:cs="Liberation Serif"/>
                <w:b/>
                <w:sz w:val="21"/>
                <w:u w:val="single"/>
              </w:rPr>
              <w:t>«Начальные классы»</w:t>
            </w:r>
          </w:p>
          <w:p w:rsidR="00F36AB4" w:rsidRPr="001E46D6" w:rsidRDefault="00F36AB4" w:rsidP="001E4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283"/>
              <w:jc w:val="both"/>
              <w:rPr>
                <w:rFonts w:ascii="Liberation Serif" w:hAnsi="Liberation Serif" w:cs="Liberation Serif"/>
                <w:sz w:val="21"/>
              </w:rPr>
            </w:pPr>
            <w:r w:rsidRPr="001E46D6">
              <w:rPr>
                <w:rFonts w:ascii="Liberation Serif" w:hAnsi="Liberation Serif" w:cs="Liberation Serif"/>
                <w:sz w:val="21"/>
              </w:rPr>
              <w:t>Молодых Оксана Александровна, заместитель директора, учитель начальных классов МБОУ Газ-Салинская средняя общеобразовательная школа, председатель предметного жюри.</w:t>
            </w:r>
          </w:p>
          <w:p w:rsidR="00F36AB4" w:rsidRPr="001E46D6" w:rsidRDefault="00F36AB4" w:rsidP="001E4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283"/>
              <w:jc w:val="both"/>
              <w:rPr>
                <w:rFonts w:ascii="Liberation Serif" w:hAnsi="Liberation Serif" w:cs="Liberation Serif"/>
                <w:sz w:val="21"/>
              </w:rPr>
            </w:pPr>
            <w:r w:rsidRPr="001E46D6">
              <w:rPr>
                <w:rFonts w:ascii="Liberation Serif" w:hAnsi="Liberation Serif" w:cs="Liberation Serif"/>
                <w:sz w:val="21"/>
              </w:rPr>
              <w:t>Кобзева Елена Константиновна, учитель начальных классов МБОУ Тазовская средняя общеобразовательная школа, член предметного жюри.</w:t>
            </w:r>
          </w:p>
          <w:p w:rsidR="00F36AB4" w:rsidRPr="001E46D6" w:rsidRDefault="00F36AB4" w:rsidP="001E4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283"/>
              <w:jc w:val="both"/>
              <w:rPr>
                <w:rFonts w:ascii="Liberation Serif" w:hAnsi="Liberation Serif" w:cs="Liberation Serif"/>
                <w:sz w:val="21"/>
              </w:rPr>
            </w:pPr>
            <w:r w:rsidRPr="001E46D6">
              <w:rPr>
                <w:rFonts w:ascii="Liberation Serif" w:hAnsi="Liberation Serif" w:cs="Liberation Serif"/>
                <w:sz w:val="21"/>
              </w:rPr>
              <w:t>Задорожная Елена Владимировна, заместитель директора МКОУ Тазовская школа-интернат среднего общего образования, член предметного жюри.</w:t>
            </w:r>
          </w:p>
          <w:p w:rsidR="00F36AB4" w:rsidRPr="001E46D6" w:rsidRDefault="00F36AB4" w:rsidP="001E46D6">
            <w:pPr>
              <w:spacing w:after="0" w:line="240" w:lineRule="auto"/>
              <w:jc w:val="both"/>
              <w:rPr>
                <w:rFonts w:ascii="Liberation Serif" w:hAnsi="Liberation Serif" w:cs="Liberation Serif"/>
                <w:b/>
                <w:sz w:val="21"/>
                <w:u w:val="single"/>
              </w:rPr>
            </w:pPr>
            <w:r w:rsidRPr="001E46D6">
              <w:rPr>
                <w:rFonts w:ascii="Liberation Serif" w:hAnsi="Liberation Serif" w:cs="Liberation Serif"/>
                <w:b/>
                <w:sz w:val="21"/>
                <w:u w:val="single"/>
              </w:rPr>
              <w:t>«Математика»</w:t>
            </w:r>
          </w:p>
          <w:p w:rsidR="00F36AB4" w:rsidRPr="001E46D6" w:rsidRDefault="00F36AB4" w:rsidP="001E46D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283"/>
              <w:jc w:val="both"/>
              <w:rPr>
                <w:rFonts w:ascii="Liberation Serif" w:hAnsi="Liberation Serif" w:cs="Liberation Serif"/>
                <w:sz w:val="21"/>
              </w:rPr>
            </w:pPr>
            <w:r w:rsidRPr="001E46D6">
              <w:rPr>
                <w:rFonts w:ascii="Liberation Serif" w:hAnsi="Liberation Serif" w:cs="Liberation Serif"/>
                <w:sz w:val="21"/>
              </w:rPr>
              <w:t>Кайль Александр Петрович, учитель математики МБОУ Газ-Салинская средняя общеобразовательная школа, член Большого жюри, председатель предметного жюри.</w:t>
            </w:r>
          </w:p>
          <w:p w:rsidR="00F36AB4" w:rsidRPr="001E46D6" w:rsidRDefault="00F36AB4" w:rsidP="001E46D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283"/>
              <w:jc w:val="both"/>
              <w:rPr>
                <w:rFonts w:ascii="Liberation Serif" w:hAnsi="Liberation Serif" w:cs="Liberation Serif"/>
                <w:sz w:val="21"/>
              </w:rPr>
            </w:pPr>
            <w:r w:rsidRPr="001E46D6">
              <w:rPr>
                <w:rFonts w:ascii="Liberation Serif" w:hAnsi="Liberation Serif" w:cs="Liberation Serif"/>
                <w:sz w:val="21"/>
              </w:rPr>
              <w:t>Северина Татьяна Сергеевна, руководитель РМО учителей математики, физики, информатики, член предметного жюри.</w:t>
            </w:r>
          </w:p>
          <w:p w:rsidR="00F36AB4" w:rsidRPr="001E46D6" w:rsidRDefault="00F36AB4" w:rsidP="001E46D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283"/>
              <w:jc w:val="both"/>
              <w:rPr>
                <w:rFonts w:ascii="Liberation Serif" w:hAnsi="Liberation Serif" w:cs="Liberation Serif"/>
                <w:sz w:val="21"/>
              </w:rPr>
            </w:pPr>
            <w:r w:rsidRPr="001E46D6">
              <w:rPr>
                <w:rFonts w:ascii="Liberation Serif" w:hAnsi="Liberation Serif" w:cs="Liberation Serif"/>
                <w:sz w:val="21"/>
              </w:rPr>
              <w:t>Середина Сауле Дастеновна, начальник отдела мониторинга качества образования, победитель областного конкурса педагогического мастерства «Учитель года - 2019» (Челябинская область), член предметного жюри.</w:t>
            </w:r>
          </w:p>
          <w:p w:rsidR="00F36AB4" w:rsidRPr="001E46D6" w:rsidRDefault="00F36AB4" w:rsidP="001E46D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1"/>
              </w:rPr>
            </w:pPr>
            <w:r w:rsidRPr="001E46D6">
              <w:rPr>
                <w:rFonts w:ascii="Liberation Serif" w:hAnsi="Liberation Serif" w:cs="Liberation Serif"/>
                <w:b/>
                <w:sz w:val="21"/>
                <w:u w:val="single"/>
              </w:rPr>
              <w:t>«Русский язык»</w:t>
            </w:r>
          </w:p>
          <w:p w:rsidR="00F36AB4" w:rsidRPr="001E46D6" w:rsidRDefault="00F36AB4" w:rsidP="001E46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283"/>
              <w:jc w:val="both"/>
              <w:rPr>
                <w:rFonts w:ascii="Liberation Serif" w:hAnsi="Liberation Serif" w:cs="Liberation Serif"/>
                <w:sz w:val="21"/>
              </w:rPr>
            </w:pPr>
            <w:r w:rsidRPr="001E46D6">
              <w:rPr>
                <w:rFonts w:ascii="Liberation Serif" w:hAnsi="Liberation Serif" w:cs="Liberation Serif"/>
                <w:sz w:val="21"/>
              </w:rPr>
              <w:t>Кутнаева Людмила Геннадьевна, учитель русского языка МБОУ Газ-Салинская средняя общеобразовательная школа, руководитель РМО учителей русского языка и литературы, председатель предметного жюри.</w:t>
            </w:r>
          </w:p>
          <w:p w:rsidR="00F36AB4" w:rsidRPr="001E46D6" w:rsidRDefault="00F36AB4" w:rsidP="001E46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283"/>
              <w:jc w:val="both"/>
              <w:rPr>
                <w:rFonts w:ascii="Liberation Serif" w:hAnsi="Liberation Serif" w:cs="Liberation Serif"/>
                <w:sz w:val="21"/>
              </w:rPr>
            </w:pPr>
            <w:r w:rsidRPr="001E46D6">
              <w:rPr>
                <w:rFonts w:ascii="Liberation Serif" w:hAnsi="Liberation Serif" w:cs="Liberation Serif"/>
                <w:sz w:val="21"/>
              </w:rPr>
              <w:t>Николаева Евгения Владимировна, учитель русского языка и литературы МКОУ Тазовская школа-интернат среднего общего образования, член предметного жюри.</w:t>
            </w:r>
          </w:p>
          <w:p w:rsidR="00F36AB4" w:rsidRPr="001E46D6" w:rsidRDefault="00F36AB4" w:rsidP="001E46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283"/>
              <w:jc w:val="both"/>
              <w:rPr>
                <w:rFonts w:ascii="Liberation Serif" w:hAnsi="Liberation Serif" w:cs="Liberation Serif"/>
                <w:sz w:val="21"/>
              </w:rPr>
            </w:pPr>
            <w:r w:rsidRPr="001E46D6">
              <w:rPr>
                <w:rFonts w:ascii="Liberation Serif" w:hAnsi="Liberation Serif" w:cs="Liberation Serif"/>
                <w:sz w:val="21"/>
              </w:rPr>
              <w:t>Жданова Ирэна Алфонсо, учитель русского языка и литературы МБОУ Тазовская средняя общеобразовательная школа, член предметного жюри.</w:t>
            </w:r>
          </w:p>
          <w:p w:rsidR="00F36AB4" w:rsidRPr="001E46D6" w:rsidRDefault="00F36AB4" w:rsidP="001E46D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1"/>
              </w:rPr>
            </w:pPr>
            <w:r w:rsidRPr="001E46D6">
              <w:rPr>
                <w:rFonts w:ascii="Liberation Serif" w:hAnsi="Liberation Serif" w:cs="Liberation Serif"/>
                <w:b/>
                <w:sz w:val="21"/>
                <w:u w:val="single"/>
              </w:rPr>
              <w:t>«Основы безопасности жизнедеятельности»</w:t>
            </w:r>
          </w:p>
          <w:p w:rsidR="00F36AB4" w:rsidRPr="001E46D6" w:rsidRDefault="00F36AB4" w:rsidP="001E46D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283"/>
              <w:jc w:val="both"/>
              <w:rPr>
                <w:rFonts w:ascii="Liberation Serif" w:hAnsi="Liberation Serif" w:cs="Liberation Serif"/>
                <w:sz w:val="21"/>
              </w:rPr>
            </w:pPr>
            <w:r w:rsidRPr="001E46D6">
              <w:rPr>
                <w:rFonts w:ascii="Liberation Serif" w:hAnsi="Liberation Serif" w:cs="Liberation Serif"/>
                <w:sz w:val="21"/>
              </w:rPr>
              <w:t>Дудяков Сергей Викторович, преподаватель ОБЖ МБОУ Газ-Салинская средняя общеобразовательная школа, председатель предметного жюри.</w:t>
            </w:r>
          </w:p>
          <w:p w:rsidR="00F36AB4" w:rsidRPr="001E46D6" w:rsidRDefault="00F36AB4" w:rsidP="001E46D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283"/>
              <w:jc w:val="both"/>
              <w:rPr>
                <w:rFonts w:ascii="Liberation Serif" w:hAnsi="Liberation Serif" w:cs="Liberation Serif"/>
                <w:sz w:val="21"/>
              </w:rPr>
            </w:pPr>
            <w:r w:rsidRPr="001E46D6">
              <w:rPr>
                <w:rFonts w:ascii="Liberation Serif" w:hAnsi="Liberation Serif" w:cs="Liberation Serif"/>
                <w:sz w:val="21"/>
              </w:rPr>
              <w:t>Северин Виктор Александрович, преподаватель ОБЖ МБОУ Тазовская средняя общеобразовательная школа, член предметного жюри.</w:t>
            </w:r>
          </w:p>
          <w:p w:rsidR="00F36AB4" w:rsidRPr="001E46D6" w:rsidRDefault="00F36AB4" w:rsidP="001E46D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283"/>
              <w:jc w:val="both"/>
              <w:rPr>
                <w:rFonts w:ascii="Liberation Serif" w:hAnsi="Liberation Serif" w:cs="Liberation Serif"/>
                <w:sz w:val="21"/>
              </w:rPr>
            </w:pPr>
            <w:r w:rsidRPr="001E46D6">
              <w:rPr>
                <w:rFonts w:ascii="Liberation Serif" w:hAnsi="Liberation Serif" w:cs="Liberation Serif"/>
                <w:sz w:val="21"/>
              </w:rPr>
              <w:t xml:space="preserve">Женалин Ильяс Жахиевич, преподаватель ОБЖ МКОУ Тазовская школа-интернат среднего общего образования, член предметного жюри. </w:t>
            </w:r>
          </w:p>
          <w:p w:rsidR="00F36AB4" w:rsidRPr="001E46D6" w:rsidRDefault="00F36AB4" w:rsidP="001E46D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1"/>
              </w:rPr>
            </w:pPr>
          </w:p>
          <w:p w:rsidR="00F36AB4" w:rsidRPr="001E46D6" w:rsidRDefault="00F36AB4" w:rsidP="001E46D6">
            <w:pPr>
              <w:spacing w:after="0" w:line="240" w:lineRule="auto"/>
              <w:jc w:val="both"/>
              <w:rPr>
                <w:sz w:val="21"/>
              </w:rPr>
            </w:pPr>
          </w:p>
        </w:tc>
        <w:tc>
          <w:tcPr>
            <w:tcW w:w="82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36AB4" w:rsidRPr="001E46D6" w:rsidRDefault="00F36AB4" w:rsidP="001E46D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  <w:p w:rsidR="00F36AB4" w:rsidRPr="001E46D6" w:rsidRDefault="00F36AB4" w:rsidP="001E46D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E46D6">
              <w:rPr>
                <w:rFonts w:ascii="PT Astra Serif" w:hAnsi="PT Astra Serif"/>
              </w:rPr>
              <w:t xml:space="preserve">                Департамент образования Администрации Тазовского района</w:t>
            </w:r>
          </w:p>
          <w:p w:rsidR="00F36AB4" w:rsidRPr="001E46D6" w:rsidRDefault="00F36AB4" w:rsidP="001E46D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  <w:tbl>
            <w:tblPr>
              <w:tblW w:w="0" w:type="auto"/>
              <w:tblInd w:w="102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3543"/>
              <w:gridCol w:w="3118"/>
            </w:tblGrid>
            <w:tr w:rsidR="00F36AB4" w:rsidRPr="001E46D6" w:rsidTr="001E46D6">
              <w:trPr>
                <w:trHeight w:val="2773"/>
              </w:trPr>
              <w:tc>
                <w:tcPr>
                  <w:tcW w:w="3543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F36AB4" w:rsidRPr="001E46D6" w:rsidRDefault="00F36AB4" w:rsidP="001E46D6">
                  <w:pPr>
                    <w:spacing w:after="0" w:line="240" w:lineRule="auto"/>
                    <w:jc w:val="right"/>
                  </w:pPr>
                  <w:r>
                    <w:rPr>
                      <w:noProof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6" type="#_x0000_t75" style="position:absolute;left:0;text-align:left;margin-left:0;margin-top:0;width:50pt;height:50pt;z-index:251652608;visibility:hidden" filled="t" stroked="t">
                        <v:stroke joinstyle="round"/>
                        <v:path o:extrusionok="t" gradientshapeok="f" o:connecttype="segments"/>
                        <o:lock v:ext="edit" aspectratio="f" selection="t"/>
                      </v:shape>
                    </w:pict>
                  </w:r>
                  <w:r w:rsidRPr="001E46D6">
                    <w:pict>
                      <v:shape id="_x0000_i0" o:spid="_x0000_i1025" type="#_x0000_t75" style="width:165.75pt;height:124.5pt;mso-wrap-distance-left:0;mso-wrap-distance-right:0">
                        <v:imagedata r:id="rId7" o:title=""/>
                        <v:path textboxrect="0,0,0,0"/>
                      </v:shape>
                    </w:pict>
                  </w:r>
                </w:p>
              </w:tc>
              <w:tc>
                <w:tcPr>
                  <w:tcW w:w="3118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F36AB4" w:rsidRPr="001E46D6" w:rsidRDefault="00F36AB4" w:rsidP="001E46D6">
                  <w:pPr>
                    <w:spacing w:after="0" w:line="240" w:lineRule="auto"/>
                  </w:pPr>
                  <w:r>
                    <w:rPr>
                      <w:noProof/>
                      <w:lang w:eastAsia="ru-RU"/>
                    </w:rPr>
                    <w:pict>
                      <v:shape id="_x0000_s1027" type="#_x0000_t75" style="position:absolute;margin-left:0;margin-top:0;width:50pt;height:50pt;z-index:251653632;visibility:hidden;mso-position-horizontal-relative:text;mso-position-vertical-relative:text" filled="t" stroked="t">
                        <v:stroke joinstyle="round"/>
                        <v:path o:extrusionok="t" gradientshapeok="f" o:connecttype="segments"/>
                        <o:lock v:ext="edit" aspectratio="f" selection="t"/>
                      </v:shape>
                    </w:pict>
                  </w:r>
                  <w:r>
                    <w:rPr>
                      <w:noProof/>
                      <w:lang w:eastAsia="ru-RU"/>
                    </w:rPr>
                    <w:pict>
                      <v:shape id="_x0000_s1028" type="#_x0000_t75" style="position:absolute;margin-left:43pt;margin-top:6.7pt;width:132.4pt;height:132.8pt;z-index:-251653632;mso-position-horizontal-relative:text;mso-position-vertical-relative:text">
                        <v:imagedata r:id="rId8" o:title=""/>
                        <v:path textboxrect="0,0,0,0"/>
                      </v:shape>
                    </w:pict>
                  </w:r>
                </w:p>
              </w:tc>
            </w:tr>
          </w:tbl>
          <w:p w:rsidR="00F36AB4" w:rsidRPr="001E46D6" w:rsidRDefault="00F36AB4" w:rsidP="001E46D6">
            <w:pPr>
              <w:spacing w:after="0" w:line="240" w:lineRule="auto"/>
            </w:pPr>
          </w:p>
          <w:p w:rsidR="00F36AB4" w:rsidRPr="001E46D6" w:rsidRDefault="00F36AB4" w:rsidP="001E46D6">
            <w:pPr>
              <w:spacing w:after="0" w:line="240" w:lineRule="auto"/>
              <w:jc w:val="center"/>
              <w:rPr>
                <w:rFonts w:ascii="PT Astra Serif" w:hAnsi="PT Astra Serif"/>
                <w:color w:val="C00000"/>
              </w:rPr>
            </w:pPr>
            <w:r w:rsidRPr="001E46D6">
              <w:rPr>
                <w:rFonts w:ascii="PT Astra Serif" w:hAnsi="PT Astra Serif"/>
                <w:color w:val="C00000"/>
              </w:rPr>
              <w:t xml:space="preserve">         </w:t>
            </w:r>
            <w:r w:rsidRPr="001E46D6">
              <w:rPr>
                <w:rFonts w:ascii="PT Astra Serif" w:hAnsi="PT Astra Serif"/>
                <w:b/>
                <w:color w:val="002060"/>
                <w:sz w:val="32"/>
                <w:szCs w:val="32"/>
              </w:rPr>
              <w:t>Муниципальный этап конкурса</w:t>
            </w:r>
          </w:p>
          <w:p w:rsidR="00F36AB4" w:rsidRPr="001E46D6" w:rsidRDefault="00F36AB4" w:rsidP="001E46D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b/>
                <w:color w:val="002060"/>
                <w:sz w:val="32"/>
                <w:lang w:val="en-US"/>
              </w:rPr>
            </w:pPr>
            <w:r w:rsidRPr="001E46D6">
              <w:rPr>
                <w:rFonts w:ascii="PT Astra Serif" w:hAnsi="PT Astra Serif"/>
                <w:b/>
                <w:color w:val="002060"/>
                <w:sz w:val="32"/>
                <w:szCs w:val="32"/>
              </w:rPr>
              <w:t xml:space="preserve">        педагогического мастерства – 202</w:t>
            </w:r>
            <w:r w:rsidRPr="001E46D6">
              <w:rPr>
                <w:rFonts w:ascii="PT Astra Serif" w:hAnsi="PT Astra Serif"/>
                <w:b/>
                <w:color w:val="002060"/>
                <w:sz w:val="32"/>
                <w:szCs w:val="32"/>
                <w:lang w:val="en-US"/>
              </w:rPr>
              <w:t>3</w:t>
            </w:r>
          </w:p>
          <w:p w:rsidR="00F36AB4" w:rsidRPr="001E46D6" w:rsidRDefault="00F36AB4" w:rsidP="001E46D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b/>
                <w:color w:val="002060"/>
                <w:sz w:val="32"/>
                <w:szCs w:val="32"/>
              </w:rPr>
            </w:pPr>
          </w:p>
          <w:p w:rsidR="00F36AB4" w:rsidRPr="001E46D6" w:rsidRDefault="00F36AB4" w:rsidP="001E46D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b/>
                <w:i/>
                <w:color w:val="4472C4"/>
              </w:rPr>
            </w:pPr>
            <w:r w:rsidRPr="001E46D6">
              <w:rPr>
                <w:rFonts w:ascii="PT Astra Serif" w:hAnsi="PT Astra Serif"/>
                <w:b/>
                <w:color w:val="4472C4"/>
                <w:sz w:val="32"/>
                <w:szCs w:val="32"/>
              </w:rPr>
              <w:t xml:space="preserve">      </w:t>
            </w:r>
            <w:r w:rsidRPr="001E46D6">
              <w:rPr>
                <w:rFonts w:ascii="PT Astra Serif" w:hAnsi="PT Astra Serif"/>
                <w:b/>
                <w:i/>
                <w:color w:val="4472C4"/>
              </w:rPr>
              <w:t xml:space="preserve">Девиз конкурса </w:t>
            </w:r>
          </w:p>
          <w:p w:rsidR="00F36AB4" w:rsidRPr="001E46D6" w:rsidRDefault="00F36AB4" w:rsidP="001E46D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b/>
                <w:i/>
                <w:color w:val="C00000"/>
              </w:rPr>
            </w:pPr>
            <w:r w:rsidRPr="001E46D6">
              <w:rPr>
                <w:rFonts w:ascii="PT Astra Serif" w:hAnsi="PT Astra Serif"/>
                <w:b/>
                <w:i/>
                <w:color w:val="4472C4"/>
              </w:rPr>
              <w:t xml:space="preserve">         «Во имя будущих времен сердца мы детям отдаем»</w:t>
            </w:r>
          </w:p>
          <w:p w:rsidR="00F36AB4" w:rsidRPr="001E46D6" w:rsidRDefault="00F36AB4" w:rsidP="001E46D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b/>
                <w:i/>
                <w:color w:val="C00000"/>
                <w:lang w:val="en-US"/>
              </w:rPr>
            </w:pPr>
          </w:p>
          <w:p w:rsidR="00F36AB4" w:rsidRPr="001E46D6" w:rsidRDefault="00F36AB4" w:rsidP="001E46D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b/>
                <w:i/>
                <w:color w:val="C00000"/>
                <w:lang w:val="en-US"/>
              </w:rPr>
            </w:pPr>
          </w:p>
          <w:p w:rsidR="00F36AB4" w:rsidRPr="001E46D6" w:rsidRDefault="00F36AB4" w:rsidP="001E46D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b/>
                <w:i/>
                <w:color w:val="C00000"/>
                <w:lang w:val="en-US"/>
              </w:rPr>
            </w:pPr>
          </w:p>
          <w:p w:rsidR="00F36AB4" w:rsidRPr="001E46D6" w:rsidRDefault="00F36AB4" w:rsidP="001E46D6">
            <w:pPr>
              <w:framePr w:hSpace="180" w:wrap="around" w:vAnchor="text" w:hAnchor="margin" w:y="110"/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color w:val="C00000"/>
              </w:rPr>
            </w:pPr>
            <w:r w:rsidRPr="001E46D6">
              <w:rPr>
                <w:rFonts w:ascii="PT Astra Serif" w:hAnsi="PT Astra Serif"/>
                <w:b/>
                <w:color w:val="C00000"/>
                <w:sz w:val="44"/>
                <w:szCs w:val="44"/>
              </w:rPr>
              <w:t xml:space="preserve">         </w:t>
            </w:r>
            <w:r w:rsidRPr="001E46D6">
              <w:rPr>
                <w:rFonts w:ascii="PT Astra Serif" w:hAnsi="PT Astra Serif"/>
                <w:b/>
                <w:color w:val="C00000"/>
                <w:sz w:val="32"/>
                <w:szCs w:val="32"/>
              </w:rPr>
              <w:t>«Учитель года - 202</w:t>
            </w:r>
            <w:r w:rsidRPr="001E46D6">
              <w:rPr>
                <w:rFonts w:ascii="PT Astra Serif" w:hAnsi="PT Astra Serif"/>
                <w:b/>
                <w:color w:val="C00000"/>
                <w:sz w:val="32"/>
                <w:szCs w:val="32"/>
                <w:lang w:val="en-US"/>
              </w:rPr>
              <w:t>3</w:t>
            </w:r>
            <w:r w:rsidRPr="001E46D6">
              <w:rPr>
                <w:rFonts w:ascii="PT Astra Serif" w:hAnsi="PT Astra Serif"/>
                <w:b/>
                <w:color w:val="C00000"/>
                <w:sz w:val="32"/>
                <w:szCs w:val="32"/>
              </w:rPr>
              <w:t>»</w:t>
            </w:r>
          </w:p>
          <w:p w:rsidR="00F36AB4" w:rsidRPr="001E46D6" w:rsidRDefault="00F36AB4" w:rsidP="001E46D6">
            <w:pPr>
              <w:framePr w:hSpace="180" w:wrap="around" w:vAnchor="text" w:hAnchor="margin" w:y="11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E46D6">
              <w:rPr>
                <w:rFonts w:ascii="PT Astra Serif" w:hAnsi="PT Astra Serif"/>
                <w:b/>
                <w:i/>
                <w:sz w:val="28"/>
                <w:szCs w:val="28"/>
              </w:rPr>
              <w:t xml:space="preserve">        Очный этап</w:t>
            </w:r>
          </w:p>
          <w:p w:rsidR="00F36AB4" w:rsidRPr="001E46D6" w:rsidRDefault="00F36AB4" w:rsidP="001E46D6">
            <w:pPr>
              <w:framePr w:hSpace="180" w:wrap="around" w:vAnchor="text" w:hAnchor="margin" w:y="11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E46D6">
              <w:rPr>
                <w:rFonts w:ascii="PT Astra Serif" w:hAnsi="PT Astra Serif"/>
                <w:b/>
                <w:sz w:val="28"/>
                <w:szCs w:val="28"/>
              </w:rPr>
              <w:t xml:space="preserve">        программа</w:t>
            </w:r>
          </w:p>
          <w:p w:rsidR="00F36AB4" w:rsidRPr="001E46D6" w:rsidRDefault="00F36AB4" w:rsidP="001E46D6">
            <w:pPr>
              <w:framePr w:hSpace="180" w:wrap="around" w:vAnchor="text" w:hAnchor="margin" w:y="110"/>
              <w:spacing w:after="0" w:line="240" w:lineRule="auto"/>
              <w:rPr>
                <w:rFonts w:ascii="PT Astra Serif" w:hAnsi="PT Astra Serif"/>
              </w:rPr>
            </w:pPr>
          </w:p>
          <w:p w:rsidR="00F36AB4" w:rsidRPr="001E46D6" w:rsidRDefault="00F36AB4" w:rsidP="001E46D6">
            <w:pPr>
              <w:tabs>
                <w:tab w:val="left" w:pos="0"/>
              </w:tabs>
              <w:spacing w:after="0" w:line="240" w:lineRule="auto"/>
              <w:rPr>
                <w:rFonts w:ascii="PT Astra Serif" w:hAnsi="PT Astra Serif"/>
                <w:b/>
                <w:i/>
                <w:color w:val="C00000"/>
                <w:lang w:val="en-US"/>
              </w:rPr>
            </w:pPr>
          </w:p>
          <w:p w:rsidR="00F36AB4" w:rsidRPr="001E46D6" w:rsidRDefault="00F36AB4" w:rsidP="001E46D6">
            <w:pPr>
              <w:tabs>
                <w:tab w:val="left" w:pos="0"/>
              </w:tabs>
              <w:spacing w:after="0" w:line="240" w:lineRule="auto"/>
              <w:rPr>
                <w:rFonts w:ascii="PT Astra Serif" w:hAnsi="PT Astra Serif"/>
                <w:b/>
                <w:i/>
                <w:color w:val="C00000"/>
                <w:lang w:val="en-US"/>
              </w:rPr>
            </w:pPr>
          </w:p>
          <w:p w:rsidR="00F36AB4" w:rsidRPr="001E46D6" w:rsidRDefault="00F36AB4" w:rsidP="001E46D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1E46D6">
              <w:rPr>
                <w:rFonts w:ascii="PT Astra Serif" w:hAnsi="PT Astra Serif"/>
                <w:b/>
              </w:rPr>
              <w:t xml:space="preserve"> Период проведения: </w:t>
            </w:r>
            <w:r w:rsidRPr="001E46D6">
              <w:rPr>
                <w:rFonts w:ascii="PT Astra Serif" w:hAnsi="PT Astra Serif"/>
                <w:b/>
                <w:lang w:val="en-US"/>
              </w:rPr>
              <w:t>28</w:t>
            </w:r>
            <w:r w:rsidRPr="001E46D6">
              <w:rPr>
                <w:rFonts w:ascii="PT Astra Serif" w:hAnsi="PT Astra Serif"/>
                <w:b/>
              </w:rPr>
              <w:t xml:space="preserve">.02-04.03.2023 г. </w:t>
            </w:r>
          </w:p>
          <w:p w:rsidR="00F36AB4" w:rsidRPr="001E46D6" w:rsidRDefault="00F36AB4" w:rsidP="001E46D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E46D6">
              <w:rPr>
                <w:rFonts w:ascii="PT Astra Serif" w:hAnsi="PT Astra Serif"/>
                <w:b/>
              </w:rPr>
              <w:t xml:space="preserve">                                                                 Место проведения: </w:t>
            </w:r>
            <w:r w:rsidRPr="001E46D6">
              <w:rPr>
                <w:rFonts w:ascii="PT Astra Serif" w:hAnsi="PT Astra Serif"/>
              </w:rPr>
              <w:t xml:space="preserve">МБОУ ТСОШ   </w:t>
            </w:r>
          </w:p>
          <w:p w:rsidR="00F36AB4" w:rsidRPr="001E46D6" w:rsidRDefault="00F36AB4" w:rsidP="001E46D6">
            <w:pPr>
              <w:framePr w:hSpace="180" w:wrap="around" w:vAnchor="text" w:hAnchor="margin" w:y="110"/>
              <w:spacing w:after="0" w:line="240" w:lineRule="auto"/>
              <w:rPr>
                <w:rFonts w:ascii="PT Astra Serif" w:hAnsi="PT Astra Serif"/>
              </w:rPr>
            </w:pPr>
          </w:p>
          <w:p w:rsidR="00F36AB4" w:rsidRPr="001E46D6" w:rsidRDefault="00F36AB4" w:rsidP="001E46D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b/>
                <w:i/>
                <w:color w:val="C00000"/>
                <w:lang w:val="en-US"/>
              </w:rPr>
            </w:pPr>
          </w:p>
          <w:p w:rsidR="00F36AB4" w:rsidRPr="001E46D6" w:rsidRDefault="00F36AB4" w:rsidP="001E46D6">
            <w:pPr>
              <w:tabs>
                <w:tab w:val="left" w:pos="0"/>
              </w:tabs>
              <w:spacing w:after="0" w:line="240" w:lineRule="auto"/>
              <w:rPr>
                <w:rFonts w:ascii="PT Astra Serif" w:hAnsi="PT Astra Serif"/>
              </w:rPr>
            </w:pPr>
          </w:p>
          <w:p w:rsidR="00F36AB4" w:rsidRPr="001E46D6" w:rsidRDefault="00F36AB4" w:rsidP="001E46D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E46D6">
              <w:rPr>
                <w:rFonts w:ascii="PT Astra Serif" w:hAnsi="PT Astra Serif"/>
              </w:rPr>
              <w:t>Тазовский</w:t>
            </w:r>
          </w:p>
          <w:p w:rsidR="00F36AB4" w:rsidRPr="001E46D6" w:rsidRDefault="00F36AB4" w:rsidP="001E46D6">
            <w:pPr>
              <w:tabs>
                <w:tab w:val="left" w:pos="0"/>
              </w:tabs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F36AB4" w:rsidRPr="001E46D6" w:rsidTr="001E46D6">
        <w:tc>
          <w:tcPr>
            <w:tcW w:w="72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36AB4" w:rsidRPr="001E46D6" w:rsidRDefault="00F36AB4" w:rsidP="001E46D6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 w:rsidRPr="001E46D6">
              <w:rPr>
                <w:rFonts w:ascii="Liberation Serif" w:hAnsi="Liberation Serif" w:cs="Liberation Serif"/>
                <w:b/>
              </w:rPr>
              <w:t>28 февраля 2023 г.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440"/>
              <w:gridCol w:w="3685"/>
              <w:gridCol w:w="1876"/>
            </w:tblGrid>
            <w:tr w:rsidR="00F36AB4" w:rsidRPr="001E46D6" w:rsidTr="001E46D6"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6AB4" w:rsidRPr="001E46D6" w:rsidRDefault="00F36AB4" w:rsidP="001E46D6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 w:rsidRPr="001E46D6">
                    <w:rPr>
                      <w:rFonts w:ascii="Liberation Serif" w:hAnsi="Liberation Serif" w:cs="Liberation Serif"/>
                    </w:rPr>
                    <w:t>10.00 - 10.40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6AB4" w:rsidRPr="001E46D6" w:rsidRDefault="00F36AB4" w:rsidP="001E46D6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 w:rsidRPr="001E46D6">
                    <w:rPr>
                      <w:rFonts w:ascii="Liberation Serif" w:hAnsi="Liberation Serif" w:cs="Liberation Serif"/>
                    </w:rPr>
                    <w:t>Открытие конкурса. Презентация буктрейлеров. Жеребьевка на конкурсные испытания</w:t>
                  </w:r>
                </w:p>
              </w:tc>
              <w:tc>
                <w:tcPr>
                  <w:tcW w:w="1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6AB4" w:rsidRPr="001E46D6" w:rsidRDefault="00F36AB4" w:rsidP="001E46D6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 w:rsidRPr="001E46D6">
                    <w:rPr>
                      <w:rFonts w:ascii="Liberation Serif" w:hAnsi="Liberation Serif" w:cs="Liberation Serif"/>
                    </w:rPr>
                    <w:t>ТСОШ (Точка роста)</w:t>
                  </w:r>
                </w:p>
              </w:tc>
            </w:tr>
            <w:tr w:rsidR="00F36AB4" w:rsidRPr="001E46D6" w:rsidTr="001E46D6">
              <w:trPr>
                <w:trHeight w:val="253"/>
              </w:trPr>
              <w:tc>
                <w:tcPr>
                  <w:tcW w:w="14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6AB4" w:rsidRPr="001E46D6" w:rsidRDefault="00F36AB4" w:rsidP="001E46D6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 w:rsidRPr="001E46D6">
                    <w:rPr>
                      <w:rFonts w:ascii="Liberation Serif" w:hAnsi="Liberation Serif" w:cs="Liberation Serif"/>
                      <w:b/>
                    </w:rPr>
                    <w:t>11.00 - 14.20</w:t>
                  </w:r>
                </w:p>
              </w:tc>
              <w:tc>
                <w:tcPr>
                  <w:tcW w:w="368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6AB4" w:rsidRPr="001E46D6" w:rsidRDefault="00F36AB4" w:rsidP="001E46D6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 w:rsidRPr="001E46D6">
                    <w:rPr>
                      <w:rFonts w:ascii="Liberation Serif" w:hAnsi="Liberation Serif" w:cs="Liberation Serif"/>
                      <w:b/>
                    </w:rPr>
                    <w:t>Конкурсное испытание «Урок»</w:t>
                  </w:r>
                </w:p>
              </w:tc>
              <w:tc>
                <w:tcPr>
                  <w:tcW w:w="187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6AB4" w:rsidRPr="001E46D6" w:rsidRDefault="00F36AB4" w:rsidP="001E46D6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</w:p>
              </w:tc>
            </w:tr>
            <w:tr w:rsidR="00F36AB4" w:rsidRPr="001E46D6" w:rsidTr="001E46D6">
              <w:trPr>
                <w:trHeight w:val="253"/>
              </w:trPr>
              <w:tc>
                <w:tcPr>
                  <w:tcW w:w="14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6AB4" w:rsidRPr="001E46D6" w:rsidRDefault="00F36AB4" w:rsidP="001E46D6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 w:rsidRPr="001E46D6">
                    <w:rPr>
                      <w:rFonts w:ascii="Liberation Serif" w:hAnsi="Liberation Serif" w:cs="Liberation Serif"/>
                    </w:rPr>
                    <w:t>11.00 - 11.50</w:t>
                  </w:r>
                </w:p>
              </w:tc>
              <w:tc>
                <w:tcPr>
                  <w:tcW w:w="368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6AB4" w:rsidRPr="001E46D6" w:rsidRDefault="00F36AB4" w:rsidP="001E46D6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 w:rsidRPr="001E46D6">
                    <w:rPr>
                      <w:rFonts w:ascii="Liberation Serif" w:hAnsi="Liberation Serif" w:cs="Liberation Serif"/>
                    </w:rPr>
                    <w:t xml:space="preserve">Тупанова Ирина Вячеславовна. </w:t>
                  </w:r>
                </w:p>
                <w:p w:rsidR="00F36AB4" w:rsidRPr="001E46D6" w:rsidRDefault="00F36AB4" w:rsidP="001E46D6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 w:rsidRPr="001E46D6">
                    <w:rPr>
                      <w:rFonts w:ascii="Liberation Serif" w:hAnsi="Liberation Serif" w:cs="Liberation Serif"/>
                    </w:rPr>
                    <w:t>Урок русского языка в 3 классе (18 детей)</w:t>
                  </w:r>
                </w:p>
              </w:tc>
              <w:tc>
                <w:tcPr>
                  <w:tcW w:w="187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6AB4" w:rsidRPr="001E46D6" w:rsidRDefault="00F36AB4" w:rsidP="001E46D6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 w:rsidRPr="001E46D6">
                    <w:rPr>
                      <w:rFonts w:ascii="Liberation Serif" w:hAnsi="Liberation Serif" w:cs="Liberation Serif"/>
                    </w:rPr>
                    <w:t>каб. 332</w:t>
                  </w:r>
                </w:p>
              </w:tc>
            </w:tr>
            <w:tr w:rsidR="00F36AB4" w:rsidRPr="001E46D6" w:rsidTr="001E46D6">
              <w:trPr>
                <w:trHeight w:val="253"/>
              </w:trPr>
              <w:tc>
                <w:tcPr>
                  <w:tcW w:w="14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6AB4" w:rsidRPr="001E46D6" w:rsidRDefault="00F36AB4" w:rsidP="001E46D6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 w:rsidRPr="001E46D6">
                    <w:rPr>
                      <w:rFonts w:ascii="Liberation Serif" w:hAnsi="Liberation Serif" w:cs="Liberation Serif"/>
                    </w:rPr>
                    <w:t>11.50 - 12.40</w:t>
                  </w:r>
                </w:p>
              </w:tc>
              <w:tc>
                <w:tcPr>
                  <w:tcW w:w="368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6AB4" w:rsidRPr="001E46D6" w:rsidRDefault="00F36AB4" w:rsidP="001E46D6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 w:rsidRPr="001E46D6">
                    <w:rPr>
                      <w:rFonts w:ascii="Liberation Serif" w:hAnsi="Liberation Serif" w:cs="Liberation Serif"/>
                    </w:rPr>
                    <w:t>Ядне Алиса Хэвомбивна. Урок алгебры в 7 классе (12 детей)</w:t>
                  </w:r>
                </w:p>
              </w:tc>
              <w:tc>
                <w:tcPr>
                  <w:tcW w:w="187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6AB4" w:rsidRPr="001E46D6" w:rsidRDefault="00F36AB4" w:rsidP="001E46D6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 w:rsidRPr="001E46D6">
                    <w:rPr>
                      <w:rFonts w:ascii="Liberation Serif" w:hAnsi="Liberation Serif" w:cs="Liberation Serif"/>
                    </w:rPr>
                    <w:t>каб. 331</w:t>
                  </w:r>
                </w:p>
              </w:tc>
            </w:tr>
            <w:tr w:rsidR="00F36AB4" w:rsidRPr="001E46D6" w:rsidTr="001E46D6">
              <w:trPr>
                <w:trHeight w:val="253"/>
              </w:trPr>
              <w:tc>
                <w:tcPr>
                  <w:tcW w:w="14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6AB4" w:rsidRPr="001E46D6" w:rsidRDefault="00F36AB4" w:rsidP="001E46D6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 w:rsidRPr="001E46D6">
                    <w:rPr>
                      <w:rFonts w:ascii="Liberation Serif" w:hAnsi="Liberation Serif" w:cs="Liberation Serif"/>
                    </w:rPr>
                    <w:t>12.40 - 13.30</w:t>
                  </w:r>
                </w:p>
              </w:tc>
              <w:tc>
                <w:tcPr>
                  <w:tcW w:w="368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6AB4" w:rsidRPr="001E46D6" w:rsidRDefault="00F36AB4" w:rsidP="001E46D6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 w:rsidRPr="001E46D6">
                    <w:rPr>
                      <w:rFonts w:ascii="Liberation Serif" w:hAnsi="Liberation Serif" w:cs="Liberation Serif"/>
                    </w:rPr>
                    <w:t>Шихов Азат Наильевич. Урок ОБЖ в 11 классе (12 детей)</w:t>
                  </w:r>
                </w:p>
              </w:tc>
              <w:tc>
                <w:tcPr>
                  <w:tcW w:w="187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6AB4" w:rsidRPr="001E46D6" w:rsidRDefault="00F36AB4" w:rsidP="001E46D6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 w:rsidRPr="001E46D6">
                    <w:rPr>
                      <w:rFonts w:ascii="Liberation Serif" w:hAnsi="Liberation Serif" w:cs="Liberation Serif"/>
                    </w:rPr>
                    <w:t>каб. 332</w:t>
                  </w:r>
                </w:p>
              </w:tc>
            </w:tr>
            <w:tr w:rsidR="00F36AB4" w:rsidRPr="001E46D6" w:rsidTr="001E46D6">
              <w:trPr>
                <w:trHeight w:val="253"/>
              </w:trPr>
              <w:tc>
                <w:tcPr>
                  <w:tcW w:w="14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6AB4" w:rsidRPr="001E46D6" w:rsidRDefault="00F36AB4" w:rsidP="001E46D6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 w:rsidRPr="001E46D6">
                    <w:rPr>
                      <w:rFonts w:ascii="Liberation Serif" w:hAnsi="Liberation Serif" w:cs="Liberation Serif"/>
                    </w:rPr>
                    <w:t>13.30 - 14.20</w:t>
                  </w:r>
                </w:p>
              </w:tc>
              <w:tc>
                <w:tcPr>
                  <w:tcW w:w="368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6AB4" w:rsidRPr="001E46D6" w:rsidRDefault="00F36AB4" w:rsidP="001E46D6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 w:rsidRPr="001E46D6">
                    <w:rPr>
                      <w:rFonts w:ascii="Liberation Serif" w:hAnsi="Liberation Serif" w:cs="Liberation Serif"/>
                    </w:rPr>
                    <w:t>Яндуганова Кристина Станиславовна. Урок русского языка в 9 классе (12 детей)</w:t>
                  </w:r>
                </w:p>
              </w:tc>
              <w:tc>
                <w:tcPr>
                  <w:tcW w:w="187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6AB4" w:rsidRPr="001E46D6" w:rsidRDefault="00F36AB4" w:rsidP="001E46D6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 w:rsidRPr="001E46D6">
                    <w:rPr>
                      <w:rFonts w:ascii="Liberation Serif" w:hAnsi="Liberation Serif" w:cs="Liberation Serif"/>
                    </w:rPr>
                    <w:t>каб. 331</w:t>
                  </w:r>
                </w:p>
              </w:tc>
            </w:tr>
          </w:tbl>
          <w:p w:rsidR="00F36AB4" w:rsidRPr="001E46D6" w:rsidRDefault="00F36AB4" w:rsidP="001E46D6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  <w:p w:rsidR="00F36AB4" w:rsidRPr="001E46D6" w:rsidRDefault="00F36AB4" w:rsidP="001E46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1E46D6">
              <w:rPr>
                <w:rFonts w:ascii="Liberation Serif" w:hAnsi="Liberation Serif" w:cs="Liberation Serif"/>
                <w:b/>
              </w:rPr>
              <w:t>01 марта 2023 г.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440"/>
              <w:gridCol w:w="3685"/>
              <w:gridCol w:w="1876"/>
            </w:tblGrid>
            <w:tr w:rsidR="00F36AB4" w:rsidRPr="001E46D6" w:rsidTr="001E46D6"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6AB4" w:rsidRPr="001E46D6" w:rsidRDefault="00F36AB4" w:rsidP="001E46D6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 w:rsidRPr="001E46D6">
                    <w:rPr>
                      <w:rFonts w:ascii="Liberation Serif" w:hAnsi="Liberation Serif" w:cs="Liberation Serif"/>
                      <w:b/>
                    </w:rPr>
                    <w:t>14.00 - 15.20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6AB4" w:rsidRPr="001E46D6" w:rsidRDefault="00F36AB4" w:rsidP="001E46D6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 w:rsidRPr="001E46D6">
                    <w:rPr>
                      <w:rFonts w:ascii="Liberation Serif" w:hAnsi="Liberation Serif" w:cs="Liberation Serif"/>
                      <w:b/>
                    </w:rPr>
                    <w:t>Конкурсное испытание «Мастер-класс»</w:t>
                  </w:r>
                </w:p>
              </w:tc>
              <w:tc>
                <w:tcPr>
                  <w:tcW w:w="187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6AB4" w:rsidRPr="001E46D6" w:rsidRDefault="00F36AB4" w:rsidP="001E46D6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</w:p>
                <w:p w:rsidR="00F36AB4" w:rsidRPr="001E46D6" w:rsidRDefault="00F36AB4" w:rsidP="001E46D6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 w:rsidRPr="001E46D6">
                    <w:rPr>
                      <w:rFonts w:ascii="Liberation Serif" w:hAnsi="Liberation Serif" w:cs="Liberation Serif"/>
                    </w:rPr>
                    <w:t>каб. 332 (331)</w:t>
                  </w:r>
                </w:p>
                <w:p w:rsidR="00F36AB4" w:rsidRPr="001E46D6" w:rsidRDefault="00F36AB4" w:rsidP="001E46D6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</w:p>
                <w:p w:rsidR="00F36AB4" w:rsidRPr="001E46D6" w:rsidRDefault="00F36AB4" w:rsidP="001E46D6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</w:p>
                <w:p w:rsidR="00F36AB4" w:rsidRPr="001E46D6" w:rsidRDefault="00F36AB4" w:rsidP="001E46D6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</w:p>
                <w:p w:rsidR="00F36AB4" w:rsidRPr="001E46D6" w:rsidRDefault="00F36AB4" w:rsidP="001E46D6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</w:p>
              </w:tc>
            </w:tr>
            <w:tr w:rsidR="00F36AB4" w:rsidRPr="001E46D6" w:rsidTr="001E46D6">
              <w:trPr>
                <w:trHeight w:val="253"/>
              </w:trPr>
              <w:tc>
                <w:tcPr>
                  <w:tcW w:w="14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6AB4" w:rsidRPr="001E46D6" w:rsidRDefault="00F36AB4" w:rsidP="001E46D6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 w:rsidRPr="001E46D6">
                    <w:rPr>
                      <w:rFonts w:ascii="Liberation Serif" w:hAnsi="Liberation Serif" w:cs="Liberation Serif"/>
                    </w:rPr>
                    <w:t>14.00 - 14.20</w:t>
                  </w:r>
                </w:p>
              </w:tc>
              <w:tc>
                <w:tcPr>
                  <w:tcW w:w="368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6AB4" w:rsidRPr="001E46D6" w:rsidRDefault="00F36AB4" w:rsidP="001E46D6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 w:rsidRPr="001E46D6">
                    <w:rPr>
                      <w:rFonts w:ascii="Liberation Serif" w:hAnsi="Liberation Serif" w:cs="Liberation Serif"/>
                    </w:rPr>
                    <w:t>1 участник</w:t>
                  </w:r>
                </w:p>
              </w:tc>
              <w:tc>
                <w:tcPr>
                  <w:tcW w:w="18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6AB4" w:rsidRPr="001E46D6" w:rsidRDefault="00F36AB4" w:rsidP="001E46D6">
                  <w:pPr>
                    <w:spacing w:after="0" w:line="240" w:lineRule="auto"/>
                  </w:pPr>
                </w:p>
              </w:tc>
            </w:tr>
            <w:tr w:rsidR="00F36AB4" w:rsidRPr="001E46D6" w:rsidTr="001E46D6">
              <w:trPr>
                <w:trHeight w:val="253"/>
              </w:trPr>
              <w:tc>
                <w:tcPr>
                  <w:tcW w:w="14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6AB4" w:rsidRPr="001E46D6" w:rsidRDefault="00F36AB4" w:rsidP="001E46D6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 w:rsidRPr="001E46D6">
                    <w:rPr>
                      <w:rFonts w:ascii="Liberation Serif" w:hAnsi="Liberation Serif" w:cs="Liberation Serif"/>
                    </w:rPr>
                    <w:t>14.20 - 14.40</w:t>
                  </w:r>
                </w:p>
              </w:tc>
              <w:tc>
                <w:tcPr>
                  <w:tcW w:w="368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6AB4" w:rsidRPr="001E46D6" w:rsidRDefault="00F36AB4" w:rsidP="001E46D6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 w:rsidRPr="001E46D6">
                    <w:rPr>
                      <w:rFonts w:ascii="Liberation Serif" w:hAnsi="Liberation Serif" w:cs="Liberation Serif"/>
                    </w:rPr>
                    <w:t>2 участник</w:t>
                  </w:r>
                </w:p>
              </w:tc>
              <w:tc>
                <w:tcPr>
                  <w:tcW w:w="18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6AB4" w:rsidRPr="001E46D6" w:rsidRDefault="00F36AB4" w:rsidP="001E46D6">
                  <w:pPr>
                    <w:spacing w:after="0" w:line="240" w:lineRule="auto"/>
                  </w:pPr>
                </w:p>
              </w:tc>
            </w:tr>
            <w:tr w:rsidR="00F36AB4" w:rsidRPr="001E46D6" w:rsidTr="001E46D6">
              <w:trPr>
                <w:trHeight w:val="253"/>
              </w:trPr>
              <w:tc>
                <w:tcPr>
                  <w:tcW w:w="14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6AB4" w:rsidRPr="001E46D6" w:rsidRDefault="00F36AB4" w:rsidP="001E46D6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 w:rsidRPr="001E46D6">
                    <w:rPr>
                      <w:rFonts w:ascii="Liberation Serif" w:hAnsi="Liberation Serif" w:cs="Liberation Serif"/>
                    </w:rPr>
                    <w:t>14.40 - 15.00</w:t>
                  </w:r>
                </w:p>
              </w:tc>
              <w:tc>
                <w:tcPr>
                  <w:tcW w:w="368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6AB4" w:rsidRPr="001E46D6" w:rsidRDefault="00F36AB4" w:rsidP="001E46D6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 w:rsidRPr="001E46D6">
                    <w:rPr>
                      <w:rFonts w:ascii="Liberation Serif" w:hAnsi="Liberation Serif" w:cs="Liberation Serif"/>
                    </w:rPr>
                    <w:t>3 участник</w:t>
                  </w:r>
                </w:p>
              </w:tc>
              <w:tc>
                <w:tcPr>
                  <w:tcW w:w="18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6AB4" w:rsidRPr="001E46D6" w:rsidRDefault="00F36AB4" w:rsidP="001E46D6">
                  <w:pPr>
                    <w:spacing w:after="0" w:line="240" w:lineRule="auto"/>
                  </w:pPr>
                </w:p>
              </w:tc>
            </w:tr>
            <w:tr w:rsidR="00F36AB4" w:rsidRPr="001E46D6" w:rsidTr="001E46D6">
              <w:trPr>
                <w:trHeight w:val="253"/>
              </w:trPr>
              <w:tc>
                <w:tcPr>
                  <w:tcW w:w="14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6AB4" w:rsidRPr="001E46D6" w:rsidRDefault="00F36AB4" w:rsidP="001E46D6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 w:rsidRPr="001E46D6">
                    <w:rPr>
                      <w:rFonts w:ascii="Liberation Serif" w:hAnsi="Liberation Serif" w:cs="Liberation Serif"/>
                    </w:rPr>
                    <w:t>15.00 - 15.20</w:t>
                  </w:r>
                </w:p>
              </w:tc>
              <w:tc>
                <w:tcPr>
                  <w:tcW w:w="368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6AB4" w:rsidRPr="001E46D6" w:rsidRDefault="00F36AB4" w:rsidP="001E46D6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 w:rsidRPr="001E46D6">
                    <w:rPr>
                      <w:rFonts w:ascii="Liberation Serif" w:hAnsi="Liberation Serif" w:cs="Liberation Serif"/>
                    </w:rPr>
                    <w:t>4 участник</w:t>
                  </w:r>
                </w:p>
              </w:tc>
              <w:tc>
                <w:tcPr>
                  <w:tcW w:w="18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6AB4" w:rsidRPr="001E46D6" w:rsidRDefault="00F36AB4" w:rsidP="001E46D6">
                  <w:pPr>
                    <w:spacing w:after="0" w:line="240" w:lineRule="auto"/>
                  </w:pPr>
                </w:p>
              </w:tc>
            </w:tr>
            <w:tr w:rsidR="00F36AB4" w:rsidRPr="001E46D6" w:rsidTr="001E46D6">
              <w:trPr>
                <w:trHeight w:val="253"/>
              </w:trPr>
              <w:tc>
                <w:tcPr>
                  <w:tcW w:w="14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6AB4" w:rsidRPr="001E46D6" w:rsidRDefault="00F36AB4" w:rsidP="001E46D6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 w:rsidRPr="001E46D6">
                    <w:rPr>
                      <w:rFonts w:ascii="Liberation Serif" w:hAnsi="Liberation Serif" w:cs="Liberation Serif"/>
                      <w:b/>
                    </w:rPr>
                    <w:t>15.30 - 16.10</w:t>
                  </w:r>
                </w:p>
              </w:tc>
              <w:tc>
                <w:tcPr>
                  <w:tcW w:w="368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6AB4" w:rsidRPr="001E46D6" w:rsidRDefault="00F36AB4" w:rsidP="001E46D6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 w:rsidRPr="001E46D6">
                    <w:rPr>
                      <w:rFonts w:ascii="Liberation Serif" w:hAnsi="Liberation Serif" w:cs="Liberation Serif"/>
                      <w:b/>
                    </w:rPr>
                    <w:t>Конкурсное испытание «Эксперт»</w:t>
                  </w:r>
                </w:p>
              </w:tc>
              <w:tc>
                <w:tcPr>
                  <w:tcW w:w="187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6AB4" w:rsidRPr="001E46D6" w:rsidRDefault="00F36AB4" w:rsidP="001E46D6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</w:p>
                <w:p w:rsidR="00F36AB4" w:rsidRPr="001E46D6" w:rsidRDefault="00F36AB4" w:rsidP="001E46D6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 w:rsidRPr="001E46D6">
                    <w:rPr>
                      <w:rFonts w:ascii="Liberation Serif" w:hAnsi="Liberation Serif" w:cs="Liberation Serif"/>
                    </w:rPr>
                    <w:t>каб. 332 (331)</w:t>
                  </w:r>
                </w:p>
                <w:p w:rsidR="00F36AB4" w:rsidRPr="001E46D6" w:rsidRDefault="00F36AB4" w:rsidP="001E46D6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</w:p>
                <w:p w:rsidR="00F36AB4" w:rsidRPr="001E46D6" w:rsidRDefault="00F36AB4" w:rsidP="001E46D6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</w:p>
                <w:p w:rsidR="00F36AB4" w:rsidRPr="001E46D6" w:rsidRDefault="00F36AB4" w:rsidP="001E46D6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</w:p>
              </w:tc>
            </w:tr>
            <w:tr w:rsidR="00F36AB4" w:rsidRPr="001E46D6" w:rsidTr="001E46D6">
              <w:trPr>
                <w:trHeight w:val="253"/>
              </w:trPr>
              <w:tc>
                <w:tcPr>
                  <w:tcW w:w="14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6AB4" w:rsidRPr="001E46D6" w:rsidRDefault="00F36AB4" w:rsidP="001E46D6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 w:rsidRPr="001E46D6">
                    <w:rPr>
                      <w:rFonts w:ascii="Liberation Serif" w:hAnsi="Liberation Serif" w:cs="Liberation Serif"/>
                    </w:rPr>
                    <w:t>15.30 - 15.40</w:t>
                  </w:r>
                </w:p>
              </w:tc>
              <w:tc>
                <w:tcPr>
                  <w:tcW w:w="368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6AB4" w:rsidRPr="001E46D6" w:rsidRDefault="00F36AB4" w:rsidP="001E46D6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 w:rsidRPr="001E46D6">
                    <w:rPr>
                      <w:rFonts w:ascii="Liberation Serif" w:hAnsi="Liberation Serif" w:cs="Liberation Serif"/>
                    </w:rPr>
                    <w:t>1 участник</w:t>
                  </w:r>
                </w:p>
              </w:tc>
              <w:tc>
                <w:tcPr>
                  <w:tcW w:w="18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6AB4" w:rsidRPr="001E46D6" w:rsidRDefault="00F36AB4" w:rsidP="001E46D6">
                  <w:pPr>
                    <w:spacing w:after="0" w:line="240" w:lineRule="auto"/>
                  </w:pPr>
                </w:p>
              </w:tc>
            </w:tr>
            <w:tr w:rsidR="00F36AB4" w:rsidRPr="001E46D6" w:rsidTr="001E46D6">
              <w:trPr>
                <w:trHeight w:val="253"/>
              </w:trPr>
              <w:tc>
                <w:tcPr>
                  <w:tcW w:w="14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6AB4" w:rsidRPr="001E46D6" w:rsidRDefault="00F36AB4" w:rsidP="001E46D6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 w:rsidRPr="001E46D6">
                    <w:rPr>
                      <w:rFonts w:ascii="Liberation Serif" w:hAnsi="Liberation Serif" w:cs="Liberation Serif"/>
                    </w:rPr>
                    <w:t>15.40 - 15.50</w:t>
                  </w:r>
                </w:p>
              </w:tc>
              <w:tc>
                <w:tcPr>
                  <w:tcW w:w="368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6AB4" w:rsidRPr="001E46D6" w:rsidRDefault="00F36AB4" w:rsidP="001E46D6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 w:rsidRPr="001E46D6">
                    <w:rPr>
                      <w:rFonts w:ascii="Liberation Serif" w:hAnsi="Liberation Serif" w:cs="Liberation Serif"/>
                    </w:rPr>
                    <w:t>2 участник</w:t>
                  </w:r>
                </w:p>
              </w:tc>
              <w:tc>
                <w:tcPr>
                  <w:tcW w:w="18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6AB4" w:rsidRPr="001E46D6" w:rsidRDefault="00F36AB4" w:rsidP="001E46D6">
                  <w:pPr>
                    <w:spacing w:after="0" w:line="240" w:lineRule="auto"/>
                  </w:pPr>
                </w:p>
              </w:tc>
            </w:tr>
            <w:tr w:rsidR="00F36AB4" w:rsidRPr="001E46D6" w:rsidTr="001E46D6">
              <w:trPr>
                <w:trHeight w:val="253"/>
              </w:trPr>
              <w:tc>
                <w:tcPr>
                  <w:tcW w:w="14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6AB4" w:rsidRPr="001E46D6" w:rsidRDefault="00F36AB4" w:rsidP="001E46D6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 w:rsidRPr="001E46D6">
                    <w:rPr>
                      <w:rFonts w:ascii="Liberation Serif" w:hAnsi="Liberation Serif" w:cs="Liberation Serif"/>
                    </w:rPr>
                    <w:t>15.50 - 16.00</w:t>
                  </w:r>
                </w:p>
              </w:tc>
              <w:tc>
                <w:tcPr>
                  <w:tcW w:w="368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6AB4" w:rsidRPr="001E46D6" w:rsidRDefault="00F36AB4" w:rsidP="001E46D6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 w:rsidRPr="001E46D6">
                    <w:rPr>
                      <w:rFonts w:ascii="Liberation Serif" w:hAnsi="Liberation Serif" w:cs="Liberation Serif"/>
                    </w:rPr>
                    <w:t>3 участник</w:t>
                  </w:r>
                </w:p>
              </w:tc>
              <w:tc>
                <w:tcPr>
                  <w:tcW w:w="18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6AB4" w:rsidRPr="001E46D6" w:rsidRDefault="00F36AB4" w:rsidP="001E46D6">
                  <w:pPr>
                    <w:spacing w:after="0" w:line="240" w:lineRule="auto"/>
                  </w:pPr>
                </w:p>
              </w:tc>
            </w:tr>
            <w:tr w:rsidR="00F36AB4" w:rsidRPr="001E46D6" w:rsidTr="001E46D6">
              <w:trPr>
                <w:trHeight w:val="253"/>
              </w:trPr>
              <w:tc>
                <w:tcPr>
                  <w:tcW w:w="14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6AB4" w:rsidRPr="001E46D6" w:rsidRDefault="00F36AB4" w:rsidP="001E46D6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 w:rsidRPr="001E46D6">
                    <w:rPr>
                      <w:rFonts w:ascii="Liberation Serif" w:hAnsi="Liberation Serif" w:cs="Liberation Serif"/>
                    </w:rPr>
                    <w:t>16.00 - 16.10</w:t>
                  </w:r>
                </w:p>
              </w:tc>
              <w:tc>
                <w:tcPr>
                  <w:tcW w:w="368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6AB4" w:rsidRPr="001E46D6" w:rsidRDefault="00F36AB4" w:rsidP="001E46D6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 w:rsidRPr="001E46D6">
                    <w:rPr>
                      <w:rFonts w:ascii="Liberation Serif" w:hAnsi="Liberation Serif" w:cs="Liberation Serif"/>
                    </w:rPr>
                    <w:t>4 участник</w:t>
                  </w:r>
                </w:p>
              </w:tc>
              <w:tc>
                <w:tcPr>
                  <w:tcW w:w="18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6AB4" w:rsidRPr="001E46D6" w:rsidRDefault="00F36AB4" w:rsidP="001E46D6">
                  <w:pPr>
                    <w:spacing w:after="0" w:line="240" w:lineRule="auto"/>
                  </w:pPr>
                </w:p>
              </w:tc>
            </w:tr>
          </w:tbl>
          <w:p w:rsidR="00F36AB4" w:rsidRPr="001E46D6" w:rsidRDefault="00F36AB4" w:rsidP="001E46D6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  <w:p w:rsidR="00F36AB4" w:rsidRPr="001E46D6" w:rsidRDefault="00F36AB4" w:rsidP="001E46D6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 w:rsidRPr="001E46D6">
              <w:rPr>
                <w:rFonts w:ascii="Liberation Serif" w:hAnsi="Liberation Serif" w:cs="Liberation Serif"/>
                <w:b/>
              </w:rPr>
              <w:t>02 марта 2023 г.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440"/>
              <w:gridCol w:w="3685"/>
              <w:gridCol w:w="1876"/>
            </w:tblGrid>
            <w:tr w:rsidR="00F36AB4" w:rsidRPr="001E46D6" w:rsidTr="001E46D6"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6AB4" w:rsidRPr="001E46D6" w:rsidRDefault="00F36AB4" w:rsidP="001E46D6">
                  <w:pPr>
                    <w:spacing w:after="0" w:line="240" w:lineRule="auto"/>
                    <w:rPr>
                      <w:rFonts w:ascii="Liberation Serif" w:hAnsi="Liberation Serif" w:cs="Liberation Serif"/>
                      <w:b/>
                    </w:rPr>
                  </w:pPr>
                  <w:r w:rsidRPr="001E46D6">
                    <w:rPr>
                      <w:rFonts w:ascii="Liberation Serif" w:hAnsi="Liberation Serif" w:cs="Liberation Serif"/>
                      <w:b/>
                    </w:rPr>
                    <w:t>12.30 - 14.30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6AB4" w:rsidRPr="001E46D6" w:rsidRDefault="00F36AB4" w:rsidP="001E46D6">
                  <w:pPr>
                    <w:spacing w:after="0" w:line="240" w:lineRule="auto"/>
                    <w:rPr>
                      <w:rFonts w:ascii="Liberation Serif" w:hAnsi="Liberation Serif" w:cs="Liberation Serif"/>
                      <w:b/>
                    </w:rPr>
                  </w:pPr>
                  <w:r w:rsidRPr="001E46D6">
                    <w:rPr>
                      <w:rFonts w:ascii="Liberation Serif" w:hAnsi="Liberation Serif" w:cs="Liberation Serif"/>
                      <w:b/>
                    </w:rPr>
                    <w:t>Конкурсное испытание «Воспитательное событие»</w:t>
                  </w:r>
                </w:p>
              </w:tc>
              <w:tc>
                <w:tcPr>
                  <w:tcW w:w="187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6AB4" w:rsidRPr="001E46D6" w:rsidRDefault="00F36AB4" w:rsidP="001E46D6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</w:p>
                <w:p w:rsidR="00F36AB4" w:rsidRPr="001E46D6" w:rsidRDefault="00F36AB4" w:rsidP="001E46D6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 w:rsidRPr="001E46D6">
                    <w:rPr>
                      <w:rFonts w:ascii="Liberation Serif" w:hAnsi="Liberation Serif" w:cs="Liberation Serif"/>
                    </w:rPr>
                    <w:t>каб. 332 (331)</w:t>
                  </w:r>
                </w:p>
                <w:p w:rsidR="00F36AB4" w:rsidRPr="001E46D6" w:rsidRDefault="00F36AB4" w:rsidP="001E46D6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</w:p>
                <w:p w:rsidR="00F36AB4" w:rsidRPr="001E46D6" w:rsidRDefault="00F36AB4" w:rsidP="001E46D6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</w:p>
                <w:p w:rsidR="00F36AB4" w:rsidRPr="001E46D6" w:rsidRDefault="00F36AB4" w:rsidP="001E46D6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</w:p>
                <w:p w:rsidR="00F36AB4" w:rsidRPr="001E46D6" w:rsidRDefault="00F36AB4" w:rsidP="001E46D6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</w:p>
              </w:tc>
            </w:tr>
            <w:tr w:rsidR="00F36AB4" w:rsidRPr="001E46D6" w:rsidTr="001E46D6">
              <w:trPr>
                <w:trHeight w:val="253"/>
              </w:trPr>
              <w:tc>
                <w:tcPr>
                  <w:tcW w:w="14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6AB4" w:rsidRPr="001E46D6" w:rsidRDefault="00F36AB4" w:rsidP="001E46D6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 w:rsidRPr="001E46D6">
                    <w:rPr>
                      <w:rFonts w:ascii="Liberation Serif" w:hAnsi="Liberation Serif" w:cs="Liberation Serif"/>
                    </w:rPr>
                    <w:t>12.30 - 13.00</w:t>
                  </w:r>
                </w:p>
              </w:tc>
              <w:tc>
                <w:tcPr>
                  <w:tcW w:w="368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6AB4" w:rsidRPr="001E46D6" w:rsidRDefault="00F36AB4" w:rsidP="001E46D6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 w:rsidRPr="001E46D6">
                    <w:rPr>
                      <w:rFonts w:ascii="Liberation Serif" w:hAnsi="Liberation Serif" w:cs="Liberation Serif"/>
                    </w:rPr>
                    <w:t>1 участник</w:t>
                  </w:r>
                </w:p>
              </w:tc>
              <w:tc>
                <w:tcPr>
                  <w:tcW w:w="18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6AB4" w:rsidRPr="001E46D6" w:rsidRDefault="00F36AB4" w:rsidP="001E46D6">
                  <w:pPr>
                    <w:spacing w:after="0" w:line="240" w:lineRule="auto"/>
                  </w:pPr>
                </w:p>
              </w:tc>
            </w:tr>
            <w:tr w:rsidR="00F36AB4" w:rsidRPr="001E46D6" w:rsidTr="001E46D6">
              <w:trPr>
                <w:trHeight w:val="253"/>
              </w:trPr>
              <w:tc>
                <w:tcPr>
                  <w:tcW w:w="14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6AB4" w:rsidRPr="001E46D6" w:rsidRDefault="00F36AB4" w:rsidP="001E46D6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 w:rsidRPr="001E46D6">
                    <w:rPr>
                      <w:rFonts w:ascii="Liberation Serif" w:hAnsi="Liberation Serif" w:cs="Liberation Serif"/>
                    </w:rPr>
                    <w:t>13.00 - 13.30</w:t>
                  </w:r>
                </w:p>
              </w:tc>
              <w:tc>
                <w:tcPr>
                  <w:tcW w:w="368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6AB4" w:rsidRPr="001E46D6" w:rsidRDefault="00F36AB4" w:rsidP="001E46D6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 w:rsidRPr="001E46D6">
                    <w:rPr>
                      <w:rFonts w:ascii="Liberation Serif" w:hAnsi="Liberation Serif" w:cs="Liberation Serif"/>
                    </w:rPr>
                    <w:t>2 участник</w:t>
                  </w:r>
                </w:p>
              </w:tc>
              <w:tc>
                <w:tcPr>
                  <w:tcW w:w="18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6AB4" w:rsidRPr="001E46D6" w:rsidRDefault="00F36AB4" w:rsidP="001E46D6">
                  <w:pPr>
                    <w:spacing w:after="0" w:line="240" w:lineRule="auto"/>
                  </w:pPr>
                </w:p>
              </w:tc>
            </w:tr>
            <w:tr w:rsidR="00F36AB4" w:rsidRPr="001E46D6" w:rsidTr="001E46D6">
              <w:trPr>
                <w:trHeight w:val="253"/>
              </w:trPr>
              <w:tc>
                <w:tcPr>
                  <w:tcW w:w="14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6AB4" w:rsidRPr="001E46D6" w:rsidRDefault="00F36AB4" w:rsidP="001E46D6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 w:rsidRPr="001E46D6">
                    <w:rPr>
                      <w:rFonts w:ascii="Liberation Serif" w:hAnsi="Liberation Serif" w:cs="Liberation Serif"/>
                    </w:rPr>
                    <w:t>13.30 - 14.00</w:t>
                  </w:r>
                </w:p>
              </w:tc>
              <w:tc>
                <w:tcPr>
                  <w:tcW w:w="368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6AB4" w:rsidRPr="001E46D6" w:rsidRDefault="00F36AB4" w:rsidP="001E46D6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 w:rsidRPr="001E46D6">
                    <w:rPr>
                      <w:rFonts w:ascii="Liberation Serif" w:hAnsi="Liberation Serif" w:cs="Liberation Serif"/>
                    </w:rPr>
                    <w:t>3 участник</w:t>
                  </w:r>
                </w:p>
              </w:tc>
              <w:tc>
                <w:tcPr>
                  <w:tcW w:w="18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6AB4" w:rsidRPr="001E46D6" w:rsidRDefault="00F36AB4" w:rsidP="001E46D6">
                  <w:pPr>
                    <w:spacing w:after="0" w:line="240" w:lineRule="auto"/>
                  </w:pPr>
                </w:p>
              </w:tc>
            </w:tr>
            <w:tr w:rsidR="00F36AB4" w:rsidRPr="001E46D6" w:rsidTr="001E46D6">
              <w:trPr>
                <w:trHeight w:val="253"/>
              </w:trPr>
              <w:tc>
                <w:tcPr>
                  <w:tcW w:w="14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6AB4" w:rsidRPr="001E46D6" w:rsidRDefault="00F36AB4" w:rsidP="001E46D6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 w:rsidRPr="001E46D6">
                    <w:rPr>
                      <w:rFonts w:ascii="Liberation Serif" w:hAnsi="Liberation Serif" w:cs="Liberation Serif"/>
                    </w:rPr>
                    <w:t>14.00 - 14.30</w:t>
                  </w:r>
                </w:p>
              </w:tc>
              <w:tc>
                <w:tcPr>
                  <w:tcW w:w="368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6AB4" w:rsidRPr="001E46D6" w:rsidRDefault="00F36AB4" w:rsidP="001E46D6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 w:rsidRPr="001E46D6">
                    <w:rPr>
                      <w:rFonts w:ascii="Liberation Serif" w:hAnsi="Liberation Serif" w:cs="Liberation Serif"/>
                    </w:rPr>
                    <w:t>4 участник</w:t>
                  </w:r>
                </w:p>
              </w:tc>
              <w:tc>
                <w:tcPr>
                  <w:tcW w:w="18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6AB4" w:rsidRPr="001E46D6" w:rsidRDefault="00F36AB4" w:rsidP="001E46D6">
                  <w:pPr>
                    <w:spacing w:after="0" w:line="240" w:lineRule="auto"/>
                  </w:pPr>
                </w:p>
              </w:tc>
            </w:tr>
            <w:tr w:rsidR="00F36AB4" w:rsidRPr="001E46D6" w:rsidTr="001E46D6">
              <w:trPr>
                <w:trHeight w:val="253"/>
              </w:trPr>
              <w:tc>
                <w:tcPr>
                  <w:tcW w:w="14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6AB4" w:rsidRPr="001E46D6" w:rsidRDefault="00F36AB4" w:rsidP="001E46D6">
                  <w:pPr>
                    <w:spacing w:after="0" w:line="240" w:lineRule="auto"/>
                    <w:rPr>
                      <w:rFonts w:ascii="Liberation Serif" w:hAnsi="Liberation Serif" w:cs="Liberation Serif"/>
                      <w:b/>
                    </w:rPr>
                  </w:pPr>
                  <w:r w:rsidRPr="001E46D6">
                    <w:rPr>
                      <w:rFonts w:ascii="Liberation Serif" w:hAnsi="Liberation Serif" w:cs="Liberation Serif"/>
                      <w:b/>
                    </w:rPr>
                    <w:t>14.30 - 15.00</w:t>
                  </w:r>
                </w:p>
              </w:tc>
              <w:tc>
                <w:tcPr>
                  <w:tcW w:w="368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6AB4" w:rsidRPr="001E46D6" w:rsidRDefault="00F36AB4" w:rsidP="001E46D6">
                  <w:pPr>
                    <w:spacing w:after="0" w:line="240" w:lineRule="auto"/>
                    <w:rPr>
                      <w:rFonts w:ascii="Liberation Serif" w:hAnsi="Liberation Serif" w:cs="Liberation Serif"/>
                      <w:b/>
                    </w:rPr>
                  </w:pPr>
                  <w:r w:rsidRPr="001E46D6">
                    <w:rPr>
                      <w:rFonts w:ascii="Liberation Serif" w:hAnsi="Liberation Serif" w:cs="Liberation Serif"/>
                      <w:b/>
                    </w:rPr>
                    <w:t>Конкурсное испытание «Мотивационная речь</w:t>
                  </w:r>
                </w:p>
              </w:tc>
              <w:tc>
                <w:tcPr>
                  <w:tcW w:w="187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6AB4" w:rsidRPr="001E46D6" w:rsidRDefault="00F36AB4" w:rsidP="001E46D6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</w:p>
                <w:p w:rsidR="00F36AB4" w:rsidRPr="001E46D6" w:rsidRDefault="00F36AB4" w:rsidP="001E46D6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 w:rsidRPr="001E46D6">
                    <w:rPr>
                      <w:rFonts w:ascii="Liberation Serif" w:hAnsi="Liberation Serif" w:cs="Liberation Serif"/>
                    </w:rPr>
                    <w:t>каб. 332 (331)</w:t>
                  </w:r>
                </w:p>
                <w:p w:rsidR="00F36AB4" w:rsidRPr="001E46D6" w:rsidRDefault="00F36AB4" w:rsidP="001E46D6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</w:p>
                <w:p w:rsidR="00F36AB4" w:rsidRPr="001E46D6" w:rsidRDefault="00F36AB4" w:rsidP="001E46D6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</w:p>
              </w:tc>
            </w:tr>
            <w:tr w:rsidR="00F36AB4" w:rsidRPr="001E46D6" w:rsidTr="001E46D6">
              <w:trPr>
                <w:trHeight w:val="253"/>
              </w:trPr>
              <w:tc>
                <w:tcPr>
                  <w:tcW w:w="14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6AB4" w:rsidRPr="001E46D6" w:rsidRDefault="00F36AB4" w:rsidP="001E46D6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 w:rsidRPr="001E46D6">
                    <w:rPr>
                      <w:rFonts w:ascii="Liberation Serif" w:hAnsi="Liberation Serif" w:cs="Liberation Serif"/>
                    </w:rPr>
                    <w:t>14.30 - 14.40</w:t>
                  </w:r>
                </w:p>
              </w:tc>
              <w:tc>
                <w:tcPr>
                  <w:tcW w:w="368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6AB4" w:rsidRPr="001E46D6" w:rsidRDefault="00F36AB4" w:rsidP="001E46D6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 w:rsidRPr="001E46D6">
                    <w:rPr>
                      <w:rFonts w:ascii="Liberation Serif" w:hAnsi="Liberation Serif" w:cs="Liberation Serif"/>
                    </w:rPr>
                    <w:t xml:space="preserve">Подготовка </w:t>
                  </w:r>
                </w:p>
              </w:tc>
              <w:tc>
                <w:tcPr>
                  <w:tcW w:w="18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6AB4" w:rsidRPr="001E46D6" w:rsidRDefault="00F36AB4" w:rsidP="001E46D6">
                  <w:pPr>
                    <w:spacing w:after="0" w:line="240" w:lineRule="auto"/>
                  </w:pPr>
                </w:p>
              </w:tc>
            </w:tr>
            <w:tr w:rsidR="00F36AB4" w:rsidRPr="001E46D6" w:rsidTr="001E46D6">
              <w:trPr>
                <w:trHeight w:val="253"/>
              </w:trPr>
              <w:tc>
                <w:tcPr>
                  <w:tcW w:w="14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6AB4" w:rsidRPr="001E46D6" w:rsidRDefault="00F36AB4" w:rsidP="001E46D6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 w:rsidRPr="001E46D6">
                    <w:rPr>
                      <w:rFonts w:ascii="Liberation Serif" w:hAnsi="Liberation Serif" w:cs="Liberation Serif"/>
                    </w:rPr>
                    <w:t>14.40 - 15.00</w:t>
                  </w:r>
                </w:p>
              </w:tc>
              <w:tc>
                <w:tcPr>
                  <w:tcW w:w="368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6AB4" w:rsidRPr="001E46D6" w:rsidRDefault="00F36AB4" w:rsidP="001E46D6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 w:rsidRPr="001E46D6">
                    <w:rPr>
                      <w:rFonts w:ascii="Liberation Serif" w:hAnsi="Liberation Serif" w:cs="Liberation Serif"/>
                    </w:rPr>
                    <w:t xml:space="preserve">Представление </w:t>
                  </w:r>
                </w:p>
              </w:tc>
              <w:tc>
                <w:tcPr>
                  <w:tcW w:w="18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6AB4" w:rsidRPr="001E46D6" w:rsidRDefault="00F36AB4" w:rsidP="001E46D6">
                  <w:pPr>
                    <w:spacing w:after="0" w:line="240" w:lineRule="auto"/>
                  </w:pPr>
                </w:p>
              </w:tc>
            </w:tr>
          </w:tbl>
          <w:p w:rsidR="00F36AB4" w:rsidRPr="001E46D6" w:rsidRDefault="00F36AB4" w:rsidP="001E46D6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  <w:p w:rsidR="00F36AB4" w:rsidRPr="001E46D6" w:rsidRDefault="00F36AB4" w:rsidP="001E46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1E46D6">
              <w:rPr>
                <w:rFonts w:ascii="Liberation Serif" w:hAnsi="Liberation Serif" w:cs="Liberation Serif"/>
              </w:rPr>
              <w:t>04 марта 2023 г. – закрытие конкурса, 16.00 - 17.00 ч., Тазовская средняя школа</w:t>
            </w:r>
          </w:p>
        </w:tc>
        <w:tc>
          <w:tcPr>
            <w:tcW w:w="82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36AB4" w:rsidRPr="001E46D6" w:rsidRDefault="00F36AB4" w:rsidP="001E46D6">
            <w:pPr>
              <w:spacing w:after="0" w:line="240" w:lineRule="auto"/>
              <w:rPr>
                <w:sz w:val="16"/>
              </w:rPr>
            </w:pPr>
          </w:p>
          <w:tbl>
            <w:tblPr>
              <w:tblW w:w="0" w:type="auto"/>
              <w:tblInd w:w="74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559"/>
              <w:gridCol w:w="5669"/>
            </w:tblGrid>
            <w:tr w:rsidR="00F36AB4" w:rsidRPr="001E46D6" w:rsidTr="001E46D6">
              <w:trPr>
                <w:trHeight w:val="1647"/>
              </w:trPr>
              <w:tc>
                <w:tcPr>
                  <w:tcW w:w="1559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F36AB4" w:rsidRPr="001E46D6" w:rsidRDefault="00F36AB4" w:rsidP="001E46D6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>
                    <w:rPr>
                      <w:noProof/>
                      <w:lang w:eastAsia="ru-RU"/>
                    </w:rPr>
                    <w:pict>
                      <v:shape id="_x0000_s1029" type="#_x0000_t75" style="position:absolute;margin-left:0;margin-top:0;width:50pt;height:50pt;z-index:251654656;visibility:hidden" filled="t" stroked="t">
                        <v:stroke joinstyle="round"/>
                        <v:path o:extrusionok="t" gradientshapeok="f" o:connecttype="segments"/>
                        <o:lock v:ext="edit" aspectratio="f" selection="t"/>
                      </v:shape>
                    </w:pict>
                  </w:r>
                  <w:r w:rsidRPr="001E46D6">
                    <w:pict>
                      <v:shape id="_x0000_i1026" type="#_x0000_t75" style="width:60pt;height:81pt;mso-wrap-distance-left:0;mso-wrap-distance-right:0">
                        <v:imagedata r:id="rId9" o:title=""/>
                        <v:path textboxrect="0,0,0,0"/>
                      </v:shape>
                    </w:pict>
                  </w:r>
                </w:p>
              </w:tc>
              <w:tc>
                <w:tcPr>
                  <w:tcW w:w="5669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F36AB4" w:rsidRPr="001E46D6" w:rsidRDefault="00F36AB4" w:rsidP="001E46D6">
                  <w:pPr>
                    <w:spacing w:after="0" w:line="240" w:lineRule="auto"/>
                  </w:pPr>
                  <w:r>
                    <w:rPr>
                      <w:noProof/>
                      <w:lang w:eastAsia="ru-RU"/>
                    </w:rPr>
                    <w:pict>
                      <v:shape id="shape 3" o:spid="_x0000_s1030" style="position:absolute;margin-left:4.4pt;margin-top:5.1pt;width:274.6pt;height:78pt;flip:y;z-index:251658752;visibility:visible;mso-position-horizontal-relative:text;mso-position-vertical-relative:text" coordsize="100000,100000" o:spt="100" o:preferrelative="t" adj="0,,0" path="m99986,90044r,c98944,87461,96514,85074,92347,82891r,c87486,81498,81412,80308,74986,79901r,c68042,80308,62486,81498,57454,82891r,c53111,85074,50509,87461,50000,90044r,c49130,92423,46528,95022,42532,96798r,c37500,98192,31597,99185,25000,99984r,c18227,99185,12500,98192,7463,96798r,c3125,95022,694,92423,,90044l,9940r,c694,12522,3125,14901,7463,16694r,c12500,18283,18227,19277,25000,20075r,c31597,19277,37500,18283,42532,16694r,c46528,14901,49130,12522,50000,9940r,c50509,7553,53111,4962,57454,2770r,c62486,1385,68042,391,74986,r,c81412,391,87486,1385,92347,2770r,c96514,4962,98944,7553,99986,9940xe" strokecolor="#95b3d7" strokeweight="1pt">
                        <v:stroke joinstyle="round"/>
                        <v:formulas>
                          <v:f eqn="val #1"/>
                          <v:f eqn="val #0"/>
                          <v:f eqn="sum #1 0 #0"/>
                          <v:f eqn="val 10800"/>
                          <v:f eqn="sum 0 0 #1"/>
                          <v:f eqn="sumangle @2 360 0"/>
                          <v:f eqn="if @2 @2 @5"/>
                          <v:f eqn="sum 0 0 @6"/>
                          <v:f eqn="val #2"/>
                          <v:f eqn="sum 0 0 #0"/>
                          <v:f eqn="sum #2 0 2700"/>
                          <v:f eqn="cos @10 #1"/>
                          <v:f eqn="sin @10 #1"/>
                          <v:f eqn="cos 13500 #1"/>
                          <v:f eqn="sin 13500 #1"/>
                          <v:f eqn="sum @11 10800 0"/>
                          <v:f eqn="sum @12 10800 0"/>
                          <v:f eqn="sum @13 10800 0"/>
                          <v:f eqn="sum @14 10800 0"/>
                          <v:f eqn="prod #2 1 2"/>
                          <v:f eqn="sum @19 5400 0"/>
                          <v:f eqn="cos @20 #1"/>
                          <v:f eqn="sin @20 #1"/>
                          <v:f eqn="sum @21 10800 0"/>
                          <v:f eqn="sum @12 @23 @22"/>
                          <v:f eqn="sum @22 @23 @11"/>
                          <v:f eqn="cos 10800 #1"/>
                          <v:f eqn="sin 10800 #1"/>
                          <v:f eqn="cos #2 #1"/>
                          <v:f eqn="sin #2 #1"/>
                          <v:f eqn="sum @26 10800 0"/>
                          <v:f eqn="sum @27 10800 0"/>
                          <v:f eqn="sum @28 10800 0"/>
                          <v:f eqn="sum @29 10800 0"/>
                          <v:f eqn="sum @19 5400 0"/>
                          <v:f eqn="cos @34 #0"/>
                          <v:f eqn="sin @34 #0"/>
                          <v:f eqn="mid #0 #1"/>
                          <v:f eqn="sumangle @37 180 0"/>
                          <v:f eqn="if @2 @37 @38"/>
                          <v:f eqn="cos 10800 @39"/>
                          <v:f eqn="sin 10800 @39"/>
                          <v:f eqn="cos #2 @39"/>
                          <v:f eqn="sin #2 @39"/>
                          <v:f eqn="sum @40 10800 0"/>
                          <v:f eqn="sum @41 10800 0"/>
                          <v:f eqn="sum @42 10800 0"/>
                          <v:f eqn="sum @43 10800 0"/>
                          <v:f eqn="sum @35 10800 0"/>
                          <v:f eqn="sum @36 10800 0"/>
                        </v:formulas>
                        <v:path o:connecttype="segments" o:connectlocs="@44,@45;@48,@49;@46,@47;@17,@18;@24,@25;@15,@16" textboxrect="0,20074,100000,79900"/>
                        <v:handles>
                          <v:h position="@3,#0" polar="10800,10800"/>
                          <v:h position="#2,#1" polar="10800,10800" radiusrange="0,10800"/>
                        </v:handles>
                        <v:textbox>
                          <w:txbxContent>
                            <w:p w:rsidR="00F36AB4" w:rsidRDefault="00F36AB4">
                              <w:pPr>
                                <w:jc w:val="center"/>
                                <w:rPr>
                                  <w:rFonts w:ascii="Liberation Serif" w:hAnsi="Liberation Serif" w:cs="Liberation Serif"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Liberation Serif" w:hAnsi="Liberation Serif" w:cs="Liberation Serif"/>
                                  <w:b/>
                                  <w:sz w:val="24"/>
                                </w:rPr>
                                <w:t>Яндуганова Кристина Станиславовна</w:t>
                              </w:r>
                              <w:r>
                                <w:rPr>
                                  <w:rFonts w:ascii="Liberation Serif" w:hAnsi="Liberation Serif" w:cs="Liberation Serif"/>
                                  <w:i/>
                                  <w:sz w:val="24"/>
                                </w:rPr>
                                <w:t xml:space="preserve">,                  </w:t>
                              </w:r>
                              <w:r>
                                <w:rPr>
                                  <w:rFonts w:ascii="Liberation Serif" w:hAnsi="Liberation Serif" w:cs="Liberation Serif"/>
                                  <w:i/>
                                  <w:sz w:val="20"/>
                                </w:rPr>
                                <w:t>учитель русского языка и литературы МБОУ Тазовская средняя общеобразовательная школа</w:t>
                              </w:r>
                            </w:p>
                            <w:p w:rsidR="00F36AB4" w:rsidRDefault="00F36AB4">
                              <w:pPr>
                                <w:rPr>
                                  <w:rFonts w:ascii="Calibri" w:hAnsi="Calibri"/>
                                </w:rPr>
                              </w:pPr>
                            </w:p>
                            <w:p w:rsidR="00F36AB4" w:rsidRDefault="00F36AB4"/>
                          </w:txbxContent>
                        </v:textbox>
                      </v:shape>
                    </w:pict>
                  </w:r>
                </w:p>
                <w:p w:rsidR="00F36AB4" w:rsidRPr="001E46D6" w:rsidRDefault="00F36AB4" w:rsidP="001E46D6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</w:p>
              </w:tc>
            </w:tr>
          </w:tbl>
          <w:p w:rsidR="00F36AB4" w:rsidRPr="001E46D6" w:rsidRDefault="00F36AB4" w:rsidP="001E46D6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  <w:tbl>
            <w:tblPr>
              <w:tblW w:w="0" w:type="auto"/>
              <w:tblInd w:w="74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5528"/>
              <w:gridCol w:w="1701"/>
            </w:tblGrid>
            <w:tr w:rsidR="00F36AB4" w:rsidRPr="001E46D6" w:rsidTr="001E46D6">
              <w:tc>
                <w:tcPr>
                  <w:tcW w:w="5528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F36AB4" w:rsidRPr="001E46D6" w:rsidRDefault="00F36AB4" w:rsidP="001E46D6">
                  <w:pPr>
                    <w:spacing w:after="0" w:line="240" w:lineRule="auto"/>
                  </w:pPr>
                  <w:r>
                    <w:rPr>
                      <w:noProof/>
                      <w:lang w:eastAsia="ru-RU"/>
                    </w:rPr>
                    <w:pict>
                      <v:shape id="shape 4" o:spid="_x0000_s1031" style="position:absolute;margin-left:9.8pt;margin-top:0;width:244.5pt;height:83.2pt;flip:y;z-index:251659776;visibility:visible" coordsize="100000,100000" o:spt="100" o:preferrelative="t" adj="0,,0" path="m99986,90042r,c98944,87463,96514,85074,92347,82889r,c87486,81501,81412,80303,74986,79902r,c68042,80303,62486,81501,57454,82889r,c53111,85074,50509,87463,50000,90042r,c49130,92424,46528,95017,42532,96800r,c37500,98188,31597,99188,25000,99985r,c18227,99188,12500,98188,7463,96800r,c3125,95017,694,92424,,90042l,9936r,c694,12522,3125,14904,7463,16694r,c12500,18286,18227,19280,25000,20076r,c31597,19280,37500,18286,42532,16694r,c46528,14904,49130,12522,50000,9936r,c50509,7554,53111,4961,57454,2777r,c62486,1388,68042,388,74986,r,c81412,388,87486,1388,92347,2777r,c96514,4961,98944,7554,99986,9936xe" strokecolor="#95b3d7" strokeweight="1pt">
                        <v:stroke joinstyle="round"/>
                        <v:formulas>
                          <v:f eqn="val #1"/>
                          <v:f eqn="val #0"/>
                          <v:f eqn="sum #1 0 #0"/>
                          <v:f eqn="val 10800"/>
                          <v:f eqn="sum 0 0 #1"/>
                          <v:f eqn="sumangle @2 360 0"/>
                          <v:f eqn="if @2 @2 @5"/>
                          <v:f eqn="sum 0 0 @6"/>
                          <v:f eqn="val #2"/>
                          <v:f eqn="sum 0 0 #0"/>
                          <v:f eqn="sum #2 0 2700"/>
                          <v:f eqn="cos @10 #1"/>
                          <v:f eqn="sin @10 #1"/>
                          <v:f eqn="cos 13500 #1"/>
                          <v:f eqn="sin 13500 #1"/>
                          <v:f eqn="sum @11 10800 0"/>
                          <v:f eqn="sum @12 10800 0"/>
                          <v:f eqn="sum @13 10800 0"/>
                          <v:f eqn="sum @14 10800 0"/>
                          <v:f eqn="prod #2 1 2"/>
                          <v:f eqn="sum @19 5400 0"/>
                          <v:f eqn="cos @20 #1"/>
                          <v:f eqn="sin @20 #1"/>
                          <v:f eqn="sum @21 10800 0"/>
                          <v:f eqn="sum @12 @23 @22"/>
                          <v:f eqn="sum @22 @23 @11"/>
                          <v:f eqn="cos 10800 #1"/>
                          <v:f eqn="sin 10800 #1"/>
                          <v:f eqn="cos #2 #1"/>
                          <v:f eqn="sin #2 #1"/>
                          <v:f eqn="sum @26 10800 0"/>
                          <v:f eqn="sum @27 10800 0"/>
                          <v:f eqn="sum @28 10800 0"/>
                          <v:f eqn="sum @29 10800 0"/>
                          <v:f eqn="sum @19 5400 0"/>
                          <v:f eqn="cos @34 #0"/>
                          <v:f eqn="sin @34 #0"/>
                          <v:f eqn="mid #0 #1"/>
                          <v:f eqn="sumangle @37 180 0"/>
                          <v:f eqn="if @2 @37 @38"/>
                          <v:f eqn="cos 10800 @39"/>
                          <v:f eqn="sin 10800 @39"/>
                          <v:f eqn="cos #2 @39"/>
                          <v:f eqn="sin #2 @39"/>
                          <v:f eqn="sum @40 10800 0"/>
                          <v:f eqn="sum @41 10800 0"/>
                          <v:f eqn="sum @42 10800 0"/>
                          <v:f eqn="sum @43 10800 0"/>
                          <v:f eqn="sum @35 10800 0"/>
                          <v:f eqn="sum @36 10800 0"/>
                        </v:formulas>
                        <v:path o:connecttype="segments" o:connectlocs="@44,@45;@48,@49;@46,@47;@17,@18;@24,@25;@15,@16" textboxrect="0,20075,100000,79901"/>
                        <v:handles>
                          <v:h position="@3,#0" polar="10800,10800"/>
                          <v:h position="#2,#1" polar="10800,10800" radiusrange="0,10800"/>
                        </v:handles>
                        <v:textbox>
                          <w:txbxContent>
                            <w:p w:rsidR="00F36AB4" w:rsidRDefault="00F36AB4">
                              <w:pPr>
                                <w:jc w:val="center"/>
                                <w:rPr>
                                  <w:rFonts w:ascii="Liberation Serif" w:hAnsi="Liberation Serif" w:cs="Liberation Serif"/>
                                </w:rPr>
                              </w:pPr>
                              <w:r>
                                <w:rPr>
                                  <w:rFonts w:ascii="Liberation Serif" w:hAnsi="Liberation Serif" w:cs="Liberation Serif"/>
                                  <w:b/>
                                  <w:sz w:val="24"/>
                                </w:rPr>
                                <w:t>Тупанова Ирина Вячеславовна</w:t>
                              </w:r>
                              <w:r>
                                <w:rPr>
                                  <w:rFonts w:ascii="Liberation Serif" w:hAnsi="Liberation Serif" w:cs="Liberation Serif"/>
                                  <w:b/>
                                  <w:i/>
                                  <w:sz w:val="24"/>
                                </w:rPr>
                                <w:t xml:space="preserve">,                  </w:t>
                              </w:r>
                              <w:r>
                                <w:rPr>
                                  <w:rFonts w:ascii="Liberation Serif" w:hAnsi="Liberation Serif" w:cs="Liberation Serif"/>
                                  <w:i/>
                                  <w:sz w:val="20"/>
                                </w:rPr>
                                <w:t xml:space="preserve">учитель начальных классов МКОУ Тазовская школа-интернат среднего общего образования </w:t>
                              </w:r>
                            </w:p>
                            <w:p w:rsidR="00F36AB4" w:rsidRDefault="00F36AB4">
                              <w:pPr>
                                <w:rPr>
                                  <w:rFonts w:ascii="Calibri" w:hAnsi="Calibri"/>
                                </w:rPr>
                              </w:pPr>
                            </w:p>
                            <w:p w:rsidR="00F36AB4" w:rsidRDefault="00F36AB4"/>
                          </w:txbxContent>
                        </v:textbox>
                      </v:shape>
                    </w:pict>
                  </w:r>
                </w:p>
                <w:p w:rsidR="00F36AB4" w:rsidRPr="001E46D6" w:rsidRDefault="00F36AB4" w:rsidP="001E46D6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</w:p>
              </w:tc>
              <w:tc>
                <w:tcPr>
                  <w:tcW w:w="1701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F36AB4" w:rsidRPr="001E46D6" w:rsidRDefault="00F36AB4" w:rsidP="001E46D6">
                  <w:pPr>
                    <w:spacing w:after="0" w:line="240" w:lineRule="auto"/>
                    <w:jc w:val="right"/>
                    <w:rPr>
                      <w:rFonts w:ascii="Liberation Serif" w:hAnsi="Liberation Serif" w:cs="Liberation Serif"/>
                    </w:rPr>
                  </w:pPr>
                  <w:r>
                    <w:rPr>
                      <w:noProof/>
                      <w:lang w:eastAsia="ru-RU"/>
                    </w:rPr>
                    <w:pict>
                      <v:shape id="_x0000_s1032" type="#_x0000_t75" style="position:absolute;left:0;text-align:left;margin-left:0;margin-top:0;width:50pt;height:50pt;z-index:251655680;visibility:hidden;mso-position-horizontal-relative:text;mso-position-vertical-relative:text" filled="t" stroked="t">
                        <v:stroke joinstyle="round"/>
                        <v:path o:extrusionok="t" gradientshapeok="f" o:connecttype="segments"/>
                        <o:lock v:ext="edit" aspectratio="f" selection="t"/>
                      </v:shape>
                    </w:pict>
                  </w:r>
                  <w:r w:rsidRPr="001E46D6">
                    <w:pict>
                      <v:shape id="_x0000_i1027" type="#_x0000_t75" style="width:65.25pt;height:76.5pt;mso-wrap-distance-left:0;mso-wrap-distance-right:0">
                        <v:imagedata r:id="rId10" o:title=""/>
                        <v:path textboxrect="0,0,0,0"/>
                      </v:shape>
                    </w:pict>
                  </w:r>
                </w:p>
              </w:tc>
            </w:tr>
          </w:tbl>
          <w:p w:rsidR="00F36AB4" w:rsidRPr="001E46D6" w:rsidRDefault="00F36AB4" w:rsidP="001E46D6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  <w:tbl>
            <w:tblPr>
              <w:tblW w:w="0" w:type="auto"/>
              <w:tblInd w:w="74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701"/>
              <w:gridCol w:w="5528"/>
            </w:tblGrid>
            <w:tr w:rsidR="00F36AB4" w:rsidRPr="001E46D6" w:rsidTr="001E46D6">
              <w:tc>
                <w:tcPr>
                  <w:tcW w:w="1701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F36AB4" w:rsidRPr="001E46D6" w:rsidRDefault="00F36AB4" w:rsidP="001E46D6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>
                    <w:rPr>
                      <w:noProof/>
                      <w:lang w:eastAsia="ru-RU"/>
                    </w:rPr>
                    <w:pict>
                      <v:shape id="_x0000_s1033" type="#_x0000_t75" style="position:absolute;margin-left:0;margin-top:0;width:50pt;height:50pt;z-index:251656704;visibility:hidden" filled="t" stroked="t">
                        <v:stroke joinstyle="round"/>
                        <v:path o:extrusionok="t" gradientshapeok="f" o:connecttype="segments"/>
                        <o:lock v:ext="edit" aspectratio="f" selection="t"/>
                      </v:shape>
                    </w:pict>
                  </w:r>
                  <w:r w:rsidRPr="001E46D6">
                    <w:pict>
                      <v:shape id="_x0000_i1028" type="#_x0000_t75" style="width:68.25pt;height:93pt;mso-wrap-distance-left:0;mso-wrap-distance-right:0">
                        <v:imagedata r:id="rId11" o:title=""/>
                        <v:path textboxrect="0,0,0,0"/>
                      </v:shape>
                    </w:pict>
                  </w:r>
                </w:p>
              </w:tc>
              <w:tc>
                <w:tcPr>
                  <w:tcW w:w="5528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F36AB4" w:rsidRPr="001E46D6" w:rsidRDefault="00F36AB4" w:rsidP="001E46D6">
                  <w:pPr>
                    <w:spacing w:after="0" w:line="240" w:lineRule="auto"/>
                  </w:pPr>
                  <w:r>
                    <w:rPr>
                      <w:noProof/>
                      <w:lang w:eastAsia="ru-RU"/>
                    </w:rPr>
                    <w:pict>
                      <v:shape id="shape 7" o:spid="_x0000_s1034" style="position:absolute;margin-left:6.6pt;margin-top:0;width:264.9pt;height:94.5pt;flip:y;z-index:251660800;visibility:visible;mso-position-horizontal-relative:text;mso-position-vertical-relative:text" coordsize="100000,100000" o:spt="100" o:preferrelative="t" adj="0,,0" path="m99986,90045r,c98944,87462,96514,85074,92347,82887r,c87486,81498,81412,80304,74986,79902r,c68042,80304,62486,81498,57454,82887r,c53111,85074,50509,87462,50000,90045r,c49130,92427,46528,95023,42532,96801r,c37500,98190,31597,99189,25000,99981r,c18227,99189,12500,98190,7463,96801r,c3125,95023,694,92427,,90045l,9936r,c694,12519,3125,14907,7463,16698r,c12500,18282,18227,19281,25000,20073r,c31597,19281,37500,18282,42532,16698r,c46528,14907,49130,12519,50000,9936r,c50509,7554,53111,4958,57454,2778r,c62486,1389,68042,389,74986,r,c81412,389,87486,1389,92347,2778r,c96514,4958,98944,7554,99986,9936xe" strokecolor="#95b3d7" strokeweight="1pt">
                        <v:stroke joinstyle="round"/>
                        <v:formulas>
                          <v:f eqn="val #1"/>
                          <v:f eqn="val #0"/>
                          <v:f eqn="sum #1 0 #0"/>
                          <v:f eqn="val 10800"/>
                          <v:f eqn="sum 0 0 #1"/>
                          <v:f eqn="sumangle @2 360 0"/>
                          <v:f eqn="if @2 @2 @5"/>
                          <v:f eqn="sum 0 0 @6"/>
                          <v:f eqn="val #2"/>
                          <v:f eqn="sum 0 0 #0"/>
                          <v:f eqn="sum #2 0 2700"/>
                          <v:f eqn="cos @10 #1"/>
                          <v:f eqn="sin @10 #1"/>
                          <v:f eqn="cos 13500 #1"/>
                          <v:f eqn="sin 13500 #1"/>
                          <v:f eqn="sum @11 10800 0"/>
                          <v:f eqn="sum @12 10800 0"/>
                          <v:f eqn="sum @13 10800 0"/>
                          <v:f eqn="sum @14 10800 0"/>
                          <v:f eqn="prod #2 1 2"/>
                          <v:f eqn="sum @19 5400 0"/>
                          <v:f eqn="cos @20 #1"/>
                          <v:f eqn="sin @20 #1"/>
                          <v:f eqn="sum @21 10800 0"/>
                          <v:f eqn="sum @12 @23 @22"/>
                          <v:f eqn="sum @22 @23 @11"/>
                          <v:f eqn="cos 10800 #1"/>
                          <v:f eqn="sin 10800 #1"/>
                          <v:f eqn="cos #2 #1"/>
                          <v:f eqn="sin #2 #1"/>
                          <v:f eqn="sum @26 10800 0"/>
                          <v:f eqn="sum @27 10800 0"/>
                          <v:f eqn="sum @28 10800 0"/>
                          <v:f eqn="sum @29 10800 0"/>
                          <v:f eqn="sum @19 5400 0"/>
                          <v:f eqn="cos @34 #0"/>
                          <v:f eqn="sin @34 #0"/>
                          <v:f eqn="mid #0 #1"/>
                          <v:f eqn="sumangle @37 180 0"/>
                          <v:f eqn="if @2 @37 @38"/>
                          <v:f eqn="cos 10800 @39"/>
                          <v:f eqn="sin 10800 @39"/>
                          <v:f eqn="cos #2 @39"/>
                          <v:f eqn="sin #2 @39"/>
                          <v:f eqn="sum @40 10800 0"/>
                          <v:f eqn="sum @41 10800 0"/>
                          <v:f eqn="sum @42 10800 0"/>
                          <v:f eqn="sum @43 10800 0"/>
                          <v:f eqn="sum @35 10800 0"/>
                          <v:f eqn="sum @36 10800 0"/>
                        </v:formulas>
                        <v:path o:connecttype="segments" o:connectlocs="@44,@45;@48,@49;@46,@47;@17,@18;@24,@25;@15,@16" textboxrect="0,20072,100000,79901"/>
                        <v:handles>
                          <v:h position="@3,#0" polar="10800,10800"/>
                          <v:h position="#2,#1" polar="10800,10800" radiusrange="0,10800"/>
                        </v:handles>
                        <v:textbox>
                          <w:txbxContent>
                            <w:p w:rsidR="00F36AB4" w:rsidRDefault="00F36AB4">
                              <w:pPr>
                                <w:jc w:val="center"/>
                                <w:rPr>
                                  <w:rFonts w:ascii="Liberation Serif" w:hAnsi="Liberation Serif" w:cs="Liberation Serif"/>
                                </w:rPr>
                              </w:pPr>
                              <w:r>
                                <w:rPr>
                                  <w:rFonts w:ascii="Liberation Serif" w:hAnsi="Liberation Serif" w:cs="Liberation Serif"/>
                                  <w:b/>
                                  <w:sz w:val="24"/>
                                </w:rPr>
                                <w:t xml:space="preserve">Ядне Алиса Хэвомбивна,                                        </w:t>
                              </w:r>
                              <w:r>
                                <w:rPr>
                                  <w:rFonts w:ascii="Liberation Serif" w:hAnsi="Liberation Serif" w:cs="Liberation Serif"/>
                                  <w:b/>
                                  <w:i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Liberation Serif" w:hAnsi="Liberation Serif" w:cs="Liberation Serif"/>
                                  <w:i/>
                                  <w:sz w:val="18"/>
                                </w:rPr>
                                <w:t>учитель математики МКОУ Гыданская школа-интернат среднего общего образования им. Н.И. Яптунай</w:t>
                              </w:r>
                            </w:p>
                            <w:p w:rsidR="00F36AB4" w:rsidRDefault="00F36AB4"/>
                          </w:txbxContent>
                        </v:textbox>
                      </v:shape>
                    </w:pict>
                  </w:r>
                </w:p>
                <w:p w:rsidR="00F36AB4" w:rsidRPr="001E46D6" w:rsidRDefault="00F36AB4" w:rsidP="001E46D6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</w:p>
              </w:tc>
            </w:tr>
          </w:tbl>
          <w:p w:rsidR="00F36AB4" w:rsidRPr="001E46D6" w:rsidRDefault="00F36AB4" w:rsidP="001E46D6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  <w:tbl>
            <w:tblPr>
              <w:tblW w:w="0" w:type="auto"/>
              <w:tblInd w:w="74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4394"/>
              <w:gridCol w:w="2835"/>
            </w:tblGrid>
            <w:tr w:rsidR="00F36AB4" w:rsidRPr="001E46D6" w:rsidTr="001E46D6">
              <w:tc>
                <w:tcPr>
                  <w:tcW w:w="4394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F36AB4" w:rsidRPr="001E46D6" w:rsidRDefault="00F36AB4" w:rsidP="001E46D6">
                  <w:pPr>
                    <w:spacing w:after="0" w:line="240" w:lineRule="auto"/>
                  </w:pPr>
                  <w:r>
                    <w:rPr>
                      <w:noProof/>
                      <w:lang w:eastAsia="ru-RU"/>
                    </w:rPr>
                    <w:pict>
                      <v:shape id="shape 8" o:spid="_x0000_s1035" style="position:absolute;margin-left:3.6pt;margin-top:0;width:203.5pt;height:84.5pt;flip:y;z-index:251661824;visibility:visible" coordsize="100000,100000" o:spt="100" o:preferrelative="t" adj="0,,0" path="m99986,90041r,c98944,87460,96514,85074,92347,82889r,c87486,81501,81412,80308,74986,79906r,c68042,80308,62486,81501,57454,82889r,c53111,85074,50509,87460,50000,90041r,c49130,92428,46528,95020,42532,96804r,c37500,98192,31597,99184,25000,99982r,c18227,99184,12500,98192,7463,96804r,c3125,95020,694,92428,,90041l,9935r,c694,12521,3125,14902,7463,16697r,c12500,18286,18227,19278,25000,20075r,c31597,19278,37500,18286,42532,16697r,c46528,14902,49130,12521,50000,9935r,c50509,7554,53111,4962,57454,2776r,c62486,1388,68042,390,74986,r,c81412,390,87486,1388,92347,2776r,c96514,4962,98944,7554,99986,9935xe" strokecolor="#95b3d7" strokeweight="1pt">
                        <v:stroke joinstyle="round"/>
                        <v:formulas>
                          <v:f eqn="val #1"/>
                          <v:f eqn="val #0"/>
                          <v:f eqn="sum #1 0 #0"/>
                          <v:f eqn="val 10800"/>
                          <v:f eqn="sum 0 0 #1"/>
                          <v:f eqn="sumangle @2 360 0"/>
                          <v:f eqn="if @2 @2 @5"/>
                          <v:f eqn="sum 0 0 @6"/>
                          <v:f eqn="val #2"/>
                          <v:f eqn="sum 0 0 #0"/>
                          <v:f eqn="sum #2 0 2700"/>
                          <v:f eqn="cos @10 #1"/>
                          <v:f eqn="sin @10 #1"/>
                          <v:f eqn="cos 13500 #1"/>
                          <v:f eqn="sin 13500 #1"/>
                          <v:f eqn="sum @11 10800 0"/>
                          <v:f eqn="sum @12 10800 0"/>
                          <v:f eqn="sum @13 10800 0"/>
                          <v:f eqn="sum @14 10800 0"/>
                          <v:f eqn="prod #2 1 2"/>
                          <v:f eqn="sum @19 5400 0"/>
                          <v:f eqn="cos @20 #1"/>
                          <v:f eqn="sin @20 #1"/>
                          <v:f eqn="sum @21 10800 0"/>
                          <v:f eqn="sum @12 @23 @22"/>
                          <v:f eqn="sum @22 @23 @11"/>
                          <v:f eqn="cos 10800 #1"/>
                          <v:f eqn="sin 10800 #1"/>
                          <v:f eqn="cos #2 #1"/>
                          <v:f eqn="sin #2 #1"/>
                          <v:f eqn="sum @26 10800 0"/>
                          <v:f eqn="sum @27 10800 0"/>
                          <v:f eqn="sum @28 10800 0"/>
                          <v:f eqn="sum @29 10800 0"/>
                          <v:f eqn="sum @19 5400 0"/>
                          <v:f eqn="cos @34 #0"/>
                          <v:f eqn="sin @34 #0"/>
                          <v:f eqn="mid #0 #1"/>
                          <v:f eqn="sumangle @37 180 0"/>
                          <v:f eqn="if @2 @37 @38"/>
                          <v:f eqn="cos 10800 @39"/>
                          <v:f eqn="sin 10800 @39"/>
                          <v:f eqn="cos #2 @39"/>
                          <v:f eqn="sin #2 @39"/>
                          <v:f eqn="sum @40 10800 0"/>
                          <v:f eqn="sum @41 10800 0"/>
                          <v:f eqn="sum @42 10800 0"/>
                          <v:f eqn="sum @43 10800 0"/>
                          <v:f eqn="sum @35 10800 0"/>
                          <v:f eqn="sum @36 10800 0"/>
                        </v:formulas>
                        <v:path o:connecttype="segments" o:connectlocs="@44,@45;@48,@49;@46,@47;@17,@18;@24,@25;@15,@16" textboxrect="0,20075,100000,79906"/>
                        <v:handles>
                          <v:h position="@3,#0" polar="10800,10800"/>
                          <v:h position="#2,#1" polar="10800,10800" radiusrange="0,10800"/>
                        </v:handles>
                        <v:textbox>
                          <w:txbxContent>
                            <w:p w:rsidR="00F36AB4" w:rsidRDefault="00F36AB4">
                              <w:pPr>
                                <w:jc w:val="center"/>
                                <w:rPr>
                                  <w:rFonts w:ascii="Liberation Serif" w:hAnsi="Liberation Serif" w:cs="Liberation Serif"/>
                                </w:rPr>
                              </w:pPr>
                              <w:r>
                                <w:rPr>
                                  <w:rFonts w:ascii="Liberation Serif" w:hAnsi="Liberation Serif" w:cs="Liberation Serif"/>
                                  <w:b/>
                                  <w:sz w:val="24"/>
                                </w:rPr>
                                <w:t xml:space="preserve">Шихов Азат Наильевич,                              </w:t>
                              </w:r>
                              <w:r>
                                <w:rPr>
                                  <w:rFonts w:ascii="Liberation Serif" w:hAnsi="Liberation Serif" w:cs="Liberation Serif"/>
                                  <w:b/>
                                  <w:i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Liberation Serif" w:hAnsi="Liberation Serif" w:cs="Liberation Serif"/>
                                  <w:i/>
                                  <w:sz w:val="20"/>
                                </w:rPr>
                                <w:t>учитель ОБЖ МКОУ Антипаютинская школа-интернат среднего общего образования</w:t>
                              </w:r>
                            </w:p>
                            <w:p w:rsidR="00F36AB4" w:rsidRDefault="00F36AB4">
                              <w:pPr>
                                <w:rPr>
                                  <w:rFonts w:ascii="Calibri" w:hAnsi="Calibri"/>
                                </w:rPr>
                              </w:pPr>
                            </w:p>
                            <w:p w:rsidR="00F36AB4" w:rsidRDefault="00F36AB4"/>
                          </w:txbxContent>
                        </v:textbox>
                      </v:shape>
                    </w:pict>
                  </w:r>
                </w:p>
                <w:p w:rsidR="00F36AB4" w:rsidRPr="001E46D6" w:rsidRDefault="00F36AB4" w:rsidP="001E46D6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</w:p>
              </w:tc>
              <w:tc>
                <w:tcPr>
                  <w:tcW w:w="2835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F36AB4" w:rsidRPr="001E46D6" w:rsidRDefault="00F36AB4" w:rsidP="001E46D6">
                  <w:pPr>
                    <w:spacing w:after="0" w:line="240" w:lineRule="auto"/>
                    <w:jc w:val="right"/>
                    <w:rPr>
                      <w:rFonts w:ascii="Liberation Serif" w:hAnsi="Liberation Serif" w:cs="Liberation Serif"/>
                    </w:rPr>
                  </w:pPr>
                  <w:r>
                    <w:rPr>
                      <w:noProof/>
                      <w:lang w:eastAsia="ru-RU"/>
                    </w:rPr>
                    <w:pict>
                      <v:shape id="_x0000_s1036" type="#_x0000_t75" style="position:absolute;left:0;text-align:left;margin-left:0;margin-top:0;width:50pt;height:50pt;z-index:251657728;visibility:hidden;mso-position-horizontal-relative:text;mso-position-vertical-relative:text" filled="t" stroked="t">
                        <v:stroke joinstyle="round"/>
                        <v:path o:extrusionok="t" gradientshapeok="f" o:connecttype="segments"/>
                        <o:lock v:ext="edit" aspectratio="f" selection="t"/>
                      </v:shape>
                    </w:pict>
                  </w:r>
                  <w:r w:rsidRPr="001E46D6">
                    <w:pict>
                      <v:shape id="_x0000_i1029" type="#_x0000_t75" style="width:7.5pt;height:75pt;mso-wrap-distance-left:0;mso-wrap-distance-right:0">
                        <v:imagedata r:id="rId12" o:title=""/>
                        <v:path textboxrect="0,0,0,0"/>
                      </v:shape>
                    </w:pict>
                  </w:r>
                </w:p>
              </w:tc>
            </w:tr>
          </w:tbl>
          <w:p w:rsidR="00F36AB4" w:rsidRPr="001E46D6" w:rsidRDefault="00F36AB4" w:rsidP="001E46D6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  <w:p w:rsidR="00F36AB4" w:rsidRPr="001E46D6" w:rsidRDefault="00F36AB4" w:rsidP="001E46D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1"/>
              </w:rPr>
            </w:pPr>
            <w:r w:rsidRPr="001E46D6">
              <w:rPr>
                <w:rFonts w:ascii="Liberation Serif" w:hAnsi="Liberation Serif" w:cs="Liberation Serif"/>
              </w:rPr>
              <w:t xml:space="preserve">    </w:t>
            </w:r>
            <w:r w:rsidRPr="001E46D6">
              <w:rPr>
                <w:rFonts w:ascii="Liberation Serif" w:hAnsi="Liberation Serif" w:cs="Liberation Serif"/>
                <w:sz w:val="21"/>
              </w:rPr>
              <w:t xml:space="preserve">     Состав жюри:</w:t>
            </w:r>
          </w:p>
          <w:p w:rsidR="00F36AB4" w:rsidRPr="001E46D6" w:rsidRDefault="00F36AB4" w:rsidP="001E46D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1"/>
              </w:rPr>
            </w:pPr>
            <w:r w:rsidRPr="001E46D6">
              <w:rPr>
                <w:rFonts w:ascii="Liberation Serif" w:hAnsi="Liberation Serif" w:cs="Liberation Serif"/>
                <w:sz w:val="21"/>
              </w:rPr>
              <w:t xml:space="preserve">         1. Тетерина Алевтина Эриковна, начальник департамента образования</w:t>
            </w:r>
          </w:p>
          <w:p w:rsidR="00F36AB4" w:rsidRPr="001E46D6" w:rsidRDefault="00F36AB4" w:rsidP="001E46D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1"/>
              </w:rPr>
            </w:pPr>
            <w:r w:rsidRPr="001E46D6">
              <w:rPr>
                <w:rFonts w:ascii="Liberation Serif" w:hAnsi="Liberation Serif" w:cs="Liberation Serif"/>
                <w:sz w:val="21"/>
              </w:rPr>
              <w:t xml:space="preserve">         Администрации Тазовского района, председатель жюри.</w:t>
            </w:r>
          </w:p>
          <w:p w:rsidR="00F36AB4" w:rsidRPr="001E46D6" w:rsidRDefault="00F36AB4" w:rsidP="001E46D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1"/>
              </w:rPr>
            </w:pPr>
            <w:r w:rsidRPr="001E46D6">
              <w:rPr>
                <w:rFonts w:ascii="Liberation Serif" w:hAnsi="Liberation Serif" w:cs="Liberation Serif"/>
                <w:sz w:val="21"/>
              </w:rPr>
              <w:t xml:space="preserve">         2. Шестерикова Светлана Михайловна, заместитель начальника департамента</w:t>
            </w:r>
          </w:p>
          <w:p w:rsidR="00F36AB4" w:rsidRPr="001E46D6" w:rsidRDefault="00F36AB4" w:rsidP="001E46D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1"/>
              </w:rPr>
            </w:pPr>
            <w:r w:rsidRPr="001E46D6">
              <w:rPr>
                <w:rFonts w:ascii="Liberation Serif" w:hAnsi="Liberation Serif" w:cs="Liberation Serif"/>
                <w:sz w:val="21"/>
              </w:rPr>
              <w:t xml:space="preserve">         образования Администрации Тазовского района, заместитель председателя.</w:t>
            </w:r>
          </w:p>
          <w:p w:rsidR="00F36AB4" w:rsidRPr="001E46D6" w:rsidRDefault="00F36AB4" w:rsidP="001E46D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1"/>
              </w:rPr>
            </w:pPr>
            <w:r w:rsidRPr="001E46D6">
              <w:rPr>
                <w:rFonts w:ascii="Liberation Serif" w:hAnsi="Liberation Serif" w:cs="Liberation Serif"/>
                <w:sz w:val="21"/>
              </w:rPr>
              <w:t xml:space="preserve">         3. Лисовская Ольга Александровна, начальник управления общего, дошкольного,</w:t>
            </w:r>
          </w:p>
          <w:p w:rsidR="00F36AB4" w:rsidRPr="001E46D6" w:rsidRDefault="00F36AB4" w:rsidP="001E46D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1"/>
              </w:rPr>
            </w:pPr>
            <w:r w:rsidRPr="001E46D6">
              <w:rPr>
                <w:rFonts w:ascii="Liberation Serif" w:hAnsi="Liberation Serif" w:cs="Liberation Serif"/>
                <w:sz w:val="21"/>
              </w:rPr>
              <w:t xml:space="preserve">         дополнительного образования, член жюри.</w:t>
            </w:r>
          </w:p>
          <w:p w:rsidR="00F36AB4" w:rsidRPr="001E46D6" w:rsidRDefault="00F36AB4" w:rsidP="001E46D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1"/>
              </w:rPr>
            </w:pPr>
            <w:r w:rsidRPr="001E46D6">
              <w:rPr>
                <w:rFonts w:ascii="Liberation Serif" w:hAnsi="Liberation Serif" w:cs="Liberation Serif"/>
                <w:sz w:val="21"/>
              </w:rPr>
              <w:t xml:space="preserve">         4. Борисова Ольга Николаевна, директор МБОУ Тазовская средняя</w:t>
            </w:r>
          </w:p>
          <w:p w:rsidR="00F36AB4" w:rsidRPr="001E46D6" w:rsidRDefault="00F36AB4" w:rsidP="001E46D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1"/>
              </w:rPr>
            </w:pPr>
            <w:r w:rsidRPr="001E46D6">
              <w:rPr>
                <w:rFonts w:ascii="Liberation Serif" w:hAnsi="Liberation Serif" w:cs="Liberation Serif"/>
                <w:sz w:val="21"/>
              </w:rPr>
              <w:t xml:space="preserve">         общеобразовательная школа, член жюри.</w:t>
            </w:r>
          </w:p>
        </w:tc>
      </w:tr>
    </w:tbl>
    <w:p w:rsidR="00F36AB4" w:rsidRDefault="00F36AB4"/>
    <w:sectPr w:rsidR="00F36AB4" w:rsidSect="00A47DE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AB4" w:rsidRDefault="00F36AB4">
      <w:pPr>
        <w:spacing w:after="0" w:line="240" w:lineRule="auto"/>
      </w:pPr>
      <w:r>
        <w:separator/>
      </w:r>
    </w:p>
  </w:endnote>
  <w:endnote w:type="continuationSeparator" w:id="0">
    <w:p w:rsidR="00F36AB4" w:rsidRDefault="00F36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AB4" w:rsidRDefault="00F36AB4">
      <w:pPr>
        <w:spacing w:after="0" w:line="240" w:lineRule="auto"/>
      </w:pPr>
      <w:r>
        <w:separator/>
      </w:r>
    </w:p>
  </w:footnote>
  <w:footnote w:type="continuationSeparator" w:id="0">
    <w:p w:rsidR="00F36AB4" w:rsidRDefault="00F36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6653C"/>
    <w:multiLevelType w:val="hybridMultilevel"/>
    <w:tmpl w:val="FFFFFFFF"/>
    <w:lvl w:ilvl="0" w:tplc="D8F023C2">
      <w:start w:val="1"/>
      <w:numFmt w:val="decimal"/>
      <w:lvlText w:val="%1."/>
      <w:lvlJc w:val="left"/>
      <w:rPr>
        <w:rFonts w:cs="Times New Roman"/>
      </w:rPr>
    </w:lvl>
    <w:lvl w:ilvl="1" w:tplc="27949C5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BE255B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4FAAAA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92E4E8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C40C66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32E32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7908CA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B2A7D7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6F43F9"/>
    <w:multiLevelType w:val="hybridMultilevel"/>
    <w:tmpl w:val="FFFFFFFF"/>
    <w:lvl w:ilvl="0" w:tplc="DB307946">
      <w:start w:val="1"/>
      <w:numFmt w:val="decimal"/>
      <w:lvlText w:val="%1."/>
      <w:lvlJc w:val="left"/>
      <w:rPr>
        <w:rFonts w:cs="Times New Roman"/>
      </w:rPr>
    </w:lvl>
    <w:lvl w:ilvl="1" w:tplc="E752D5E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EF83BE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D14B4F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67C79F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0D0E57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2A4053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D32DCF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D14D75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AF3EA1"/>
    <w:multiLevelType w:val="hybridMultilevel"/>
    <w:tmpl w:val="FFFFFFFF"/>
    <w:lvl w:ilvl="0" w:tplc="D7BA9BD4">
      <w:start w:val="1"/>
      <w:numFmt w:val="decimal"/>
      <w:lvlText w:val="%1."/>
      <w:lvlJc w:val="left"/>
      <w:rPr>
        <w:rFonts w:cs="Times New Roman"/>
      </w:rPr>
    </w:lvl>
    <w:lvl w:ilvl="1" w:tplc="86F4B74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AF8C73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BA450A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324FE7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44AD51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DFE7AF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3DA991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0AE3D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FD01C99"/>
    <w:multiLevelType w:val="hybridMultilevel"/>
    <w:tmpl w:val="FFFFFFFF"/>
    <w:lvl w:ilvl="0" w:tplc="AA7859BC">
      <w:start w:val="1"/>
      <w:numFmt w:val="decimal"/>
      <w:lvlText w:val="%1."/>
      <w:lvlJc w:val="left"/>
      <w:rPr>
        <w:rFonts w:cs="Times New Roman"/>
      </w:rPr>
    </w:lvl>
    <w:lvl w:ilvl="1" w:tplc="106C82D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3D0886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872C4F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DE6FEF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3E82CD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44C30A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BE6E1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6EE12A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DED"/>
    <w:rsid w:val="000A7CF4"/>
    <w:rsid w:val="001E46D6"/>
    <w:rsid w:val="00651985"/>
    <w:rsid w:val="00A47DED"/>
    <w:rsid w:val="00F36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A47DE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7DED"/>
    <w:pPr>
      <w:keepNext/>
      <w:keepLines/>
      <w:spacing w:before="480"/>
      <w:outlineLvl w:val="0"/>
    </w:pPr>
    <w:rPr>
      <w:sz w:val="40"/>
      <w:szCs w:val="4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7DED"/>
    <w:pPr>
      <w:keepNext/>
      <w:keepLines/>
      <w:spacing w:before="360"/>
      <w:outlineLvl w:val="1"/>
    </w:pPr>
    <w:rPr>
      <w:sz w:val="3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47DED"/>
    <w:pPr>
      <w:keepNext/>
      <w:keepLines/>
      <w:spacing w:before="320"/>
      <w:outlineLvl w:val="2"/>
    </w:pPr>
    <w:rPr>
      <w:sz w:val="30"/>
      <w:szCs w:val="3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47DED"/>
    <w:pPr>
      <w:keepNext/>
      <w:keepLines/>
      <w:spacing w:before="320"/>
      <w:outlineLvl w:val="3"/>
    </w:pPr>
    <w:rPr>
      <w:b/>
      <w:bCs/>
      <w:sz w:val="26"/>
      <w:szCs w:val="26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47DED"/>
    <w:pPr>
      <w:keepNext/>
      <w:keepLines/>
      <w:spacing w:before="320"/>
      <w:outlineLvl w:val="4"/>
    </w:pPr>
    <w:rPr>
      <w:b/>
      <w:bCs/>
      <w:sz w:val="24"/>
      <w:szCs w:val="24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47DED"/>
    <w:pPr>
      <w:keepNext/>
      <w:keepLines/>
      <w:spacing w:before="320"/>
      <w:outlineLvl w:val="5"/>
    </w:pPr>
    <w:rPr>
      <w:b/>
      <w:bCs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47DED"/>
    <w:pPr>
      <w:keepNext/>
      <w:keepLines/>
      <w:spacing w:before="320"/>
      <w:outlineLvl w:val="6"/>
    </w:pPr>
    <w:rPr>
      <w:b/>
      <w:bCs/>
      <w:i/>
      <w:iCs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47DED"/>
    <w:pPr>
      <w:keepNext/>
      <w:keepLines/>
      <w:spacing w:before="320"/>
      <w:outlineLvl w:val="7"/>
    </w:pPr>
    <w:rPr>
      <w:i/>
      <w:iCs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47DED"/>
    <w:pPr>
      <w:keepNext/>
      <w:keepLines/>
      <w:spacing w:before="320"/>
      <w:outlineLvl w:val="8"/>
    </w:pPr>
    <w:rPr>
      <w:i/>
      <w:iCs/>
      <w:sz w:val="21"/>
      <w:szCs w:val="21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47DED"/>
    <w:rPr>
      <w:rFonts w:ascii="Arial" w:eastAsia="Times New Roman" w:hAnsi="Arial"/>
      <w:sz w:val="4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47DED"/>
    <w:rPr>
      <w:rFonts w:ascii="Arial" w:eastAsia="Times New Roman" w:hAnsi="Arial"/>
      <w:sz w:val="3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47DED"/>
    <w:rPr>
      <w:rFonts w:ascii="Arial" w:eastAsia="Times New Roman" w:hAnsi="Arial"/>
      <w:sz w:val="3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47DED"/>
    <w:rPr>
      <w:rFonts w:ascii="Arial" w:eastAsia="Times New Roman" w:hAnsi="Arial"/>
      <w:b/>
      <w:sz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47DED"/>
    <w:rPr>
      <w:rFonts w:ascii="Arial" w:eastAsia="Times New Roman" w:hAnsi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47DED"/>
    <w:rPr>
      <w:rFonts w:ascii="Arial" w:eastAsia="Times New Roman" w:hAnsi="Arial"/>
      <w:b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A47DED"/>
    <w:rPr>
      <w:rFonts w:ascii="Arial" w:eastAsia="Times New Roman" w:hAnsi="Arial"/>
      <w:b/>
      <w:i/>
      <w:sz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47DED"/>
    <w:rPr>
      <w:rFonts w:ascii="Arial" w:eastAsia="Times New Roman" w:hAnsi="Arial"/>
      <w:i/>
      <w:sz w:val="2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47DED"/>
    <w:rPr>
      <w:rFonts w:ascii="Arial" w:eastAsia="Times New Roman" w:hAnsi="Arial"/>
      <w:i/>
      <w:sz w:val="21"/>
    </w:rPr>
  </w:style>
  <w:style w:type="paragraph" w:styleId="Title">
    <w:name w:val="Title"/>
    <w:basedOn w:val="Normal"/>
    <w:next w:val="Normal"/>
    <w:link w:val="TitleChar"/>
    <w:uiPriority w:val="99"/>
    <w:qFormat/>
    <w:rsid w:val="00A47DED"/>
    <w:pPr>
      <w:spacing w:before="300"/>
      <w:contextualSpacing/>
    </w:pPr>
    <w:rPr>
      <w:sz w:val="48"/>
      <w:szCs w:val="4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A47DED"/>
    <w:rPr>
      <w:sz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A47DED"/>
    <w:pPr>
      <w:spacing w:before="200"/>
    </w:pPr>
    <w:rPr>
      <w:sz w:val="24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47DED"/>
    <w:rPr>
      <w:sz w:val="24"/>
    </w:rPr>
  </w:style>
  <w:style w:type="paragraph" w:styleId="Quote">
    <w:name w:val="Quote"/>
    <w:basedOn w:val="Normal"/>
    <w:next w:val="Normal"/>
    <w:link w:val="QuoteChar"/>
    <w:uiPriority w:val="99"/>
    <w:qFormat/>
    <w:rsid w:val="00A47DED"/>
    <w:pPr>
      <w:ind w:left="720" w:right="720"/>
    </w:pPr>
    <w:rPr>
      <w:i/>
      <w:sz w:val="20"/>
      <w:szCs w:val="20"/>
      <w:lang w:eastAsia="ru-RU"/>
    </w:rPr>
  </w:style>
  <w:style w:type="character" w:customStyle="1" w:styleId="QuoteChar">
    <w:name w:val="Quote Char"/>
    <w:basedOn w:val="DefaultParagraphFont"/>
    <w:link w:val="Quote"/>
    <w:uiPriority w:val="99"/>
    <w:locked/>
    <w:rsid w:val="00A47DED"/>
    <w:rPr>
      <w:i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47DE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sz w:val="20"/>
      <w:szCs w:val="20"/>
      <w:lang w:eastAsia="ru-RU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47DED"/>
    <w:rPr>
      <w:i/>
    </w:rPr>
  </w:style>
  <w:style w:type="paragraph" w:styleId="Header">
    <w:name w:val="header"/>
    <w:basedOn w:val="Normal"/>
    <w:link w:val="HeaderChar"/>
    <w:uiPriority w:val="99"/>
    <w:rsid w:val="00A47DED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47DED"/>
  </w:style>
  <w:style w:type="paragraph" w:styleId="Footer">
    <w:name w:val="footer"/>
    <w:basedOn w:val="Normal"/>
    <w:link w:val="FooterChar1"/>
    <w:uiPriority w:val="99"/>
    <w:rsid w:val="00A47DED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DED"/>
  </w:style>
  <w:style w:type="paragraph" w:styleId="Caption">
    <w:name w:val="caption"/>
    <w:basedOn w:val="Normal"/>
    <w:next w:val="Normal"/>
    <w:uiPriority w:val="99"/>
    <w:qFormat/>
    <w:rsid w:val="00A47DED"/>
    <w:rPr>
      <w:b/>
      <w:bCs/>
      <w:color w:val="5B9BD5"/>
      <w:sz w:val="18"/>
      <w:szCs w:val="18"/>
    </w:rPr>
  </w:style>
  <w:style w:type="character" w:customStyle="1" w:styleId="FooterChar1">
    <w:name w:val="Footer Char1"/>
    <w:link w:val="Footer"/>
    <w:uiPriority w:val="99"/>
    <w:locked/>
    <w:rsid w:val="00A47DED"/>
  </w:style>
  <w:style w:type="table" w:styleId="TableGrid">
    <w:name w:val="Table Grid"/>
    <w:basedOn w:val="TableNormal"/>
    <w:uiPriority w:val="99"/>
    <w:rsid w:val="00A47DE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A47DED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A47DED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cs="Times New Roman"/>
      </w:rPr>
      <w:tblPr/>
      <w:tcPr>
        <w:shd w:val="clear" w:color="F2F2F2" w:fill="F2F2F2"/>
      </w:tcPr>
    </w:tblStylePr>
    <w:tblStylePr w:type="band1Horz">
      <w:rPr>
        <w:rFonts w:cs="Times New Roman"/>
      </w:rPr>
      <w:tblPr/>
      <w:tcPr>
        <w:shd w:val="clear" w:color="F2F2F2" w:fill="F2F2F2"/>
      </w:tcPr>
    </w:tblStylePr>
  </w:style>
  <w:style w:type="table" w:customStyle="1" w:styleId="PlainTable2">
    <w:name w:val="Plain Table 2"/>
    <w:uiPriority w:val="99"/>
    <w:rsid w:val="00A47DED"/>
    <w:rPr>
      <w:sz w:val="20"/>
      <w:szCs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">
    <w:name w:val="Plain Table 3"/>
    <w:uiPriority w:val="99"/>
    <w:rsid w:val="00A47DE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rFonts w:cs="Times New Roman"/>
        <w:b/>
        <w:caps/>
        <w:color w:val="404040"/>
      </w:rPr>
    </w:tblStylePr>
    <w:tblStylePr w:type="firstCol">
      <w:rPr>
        <w:rFonts w:cs="Times New Roman"/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rFonts w:cs="Times New Roman"/>
        <w:b/>
        <w:caps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4">
    <w:name w:val="Plain Table 4"/>
    <w:uiPriority w:val="99"/>
    <w:rsid w:val="00A47DE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5">
    <w:name w:val="Plain Table 5"/>
    <w:uiPriority w:val="99"/>
    <w:rsid w:val="00A47DE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GridTable1Light">
    <w:name w:val="Grid Table 1 Light"/>
    <w:uiPriority w:val="99"/>
    <w:rsid w:val="00A47DE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uiPriority w:val="99"/>
    <w:rsid w:val="00A47DE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2">
    <w:name w:val="Grid Table 1 Light - Accent 2"/>
    <w:uiPriority w:val="99"/>
    <w:rsid w:val="00A47DE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">
    <w:name w:val="Grid Table 1 Light - Accent 3"/>
    <w:uiPriority w:val="99"/>
    <w:rsid w:val="00A47DE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">
    <w:name w:val="Grid Table 1 Light - Accent 4"/>
    <w:uiPriority w:val="99"/>
    <w:rsid w:val="00A47DE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">
    <w:name w:val="Grid Table 1 Light - Accent 5"/>
    <w:uiPriority w:val="99"/>
    <w:rsid w:val="00A47DE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6">
    <w:name w:val="Grid Table 1 Light - Accent 6"/>
    <w:uiPriority w:val="99"/>
    <w:rsid w:val="00A47DE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GridTable2">
    <w:name w:val="Grid Table 2"/>
    <w:uiPriority w:val="99"/>
    <w:rsid w:val="00A47DED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uiPriority w:val="99"/>
    <w:rsid w:val="00A47DED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8A2D8"/>
        <w:insideH w:val="single" w:sz="4" w:space="0" w:color="68A2D8"/>
        <w:insideV w:val="single" w:sz="4" w:space="0" w:color="68A2D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68A2D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2-Accent2">
    <w:name w:val="Grid Table 2 - Accent 2"/>
    <w:uiPriority w:val="99"/>
    <w:rsid w:val="00A47DED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2-Accent3">
    <w:name w:val="Grid Table 2 - Accent 3"/>
    <w:uiPriority w:val="99"/>
    <w:rsid w:val="00A47DED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2-Accent4">
    <w:name w:val="Grid Table 2 - Accent 4"/>
    <w:uiPriority w:val="99"/>
    <w:rsid w:val="00A47DED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2-Accent5">
    <w:name w:val="Grid Table 2 - Accent 5"/>
    <w:uiPriority w:val="99"/>
    <w:rsid w:val="00A47DED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2-Accent6">
    <w:name w:val="Grid Table 2 - Accent 6"/>
    <w:uiPriority w:val="99"/>
    <w:rsid w:val="00A47DED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GridTable3">
    <w:name w:val="Grid Table 3"/>
    <w:uiPriority w:val="99"/>
    <w:rsid w:val="00A47DED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uiPriority w:val="99"/>
    <w:rsid w:val="00A47DED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8A2D8"/>
        <w:insideH w:val="single" w:sz="4" w:space="0" w:color="68A2D8"/>
        <w:insideV w:val="single" w:sz="4" w:space="0" w:color="68A2D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3-Accent2">
    <w:name w:val="Grid Table 3 - Accent 2"/>
    <w:uiPriority w:val="99"/>
    <w:rsid w:val="00A47DED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3-Accent3">
    <w:name w:val="Grid Table 3 - Accent 3"/>
    <w:uiPriority w:val="99"/>
    <w:rsid w:val="00A47DED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3-Accent4">
    <w:name w:val="Grid Table 3 - Accent 4"/>
    <w:uiPriority w:val="99"/>
    <w:rsid w:val="00A47DED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3-Accent5">
    <w:name w:val="Grid Table 3 - Accent 5"/>
    <w:uiPriority w:val="99"/>
    <w:rsid w:val="00A47DED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3-Accent6">
    <w:name w:val="Grid Table 3 - Accent 6"/>
    <w:uiPriority w:val="99"/>
    <w:rsid w:val="00A47DED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GridTable4">
    <w:name w:val="Grid Table 4"/>
    <w:uiPriority w:val="99"/>
    <w:rsid w:val="00A47DE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uiPriority w:val="99"/>
    <w:rsid w:val="00A47DE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68A2D8"/>
          <w:left w:val="single" w:sz="4" w:space="0" w:color="68A2D8"/>
          <w:bottom w:val="single" w:sz="4" w:space="0" w:color="68A2D8"/>
          <w:right w:val="single" w:sz="4" w:space="0" w:color="68A2D8"/>
        </w:tcBorders>
        <w:shd w:val="clear" w:color="68A2D8" w:fill="68A2D8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68A2D8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EEBF6" w:fill="DEEBF6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EEBF6" w:fill="DEEBF6"/>
      </w:tcPr>
    </w:tblStylePr>
  </w:style>
  <w:style w:type="table" w:customStyle="1" w:styleId="GridTable4-Accent2">
    <w:name w:val="Grid Table 4 - Accent 2"/>
    <w:uiPriority w:val="99"/>
    <w:rsid w:val="00A47DE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F4B184" w:fill="F4B184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4-Accent3">
    <w:name w:val="Grid Table 4 - Accent 3"/>
    <w:uiPriority w:val="99"/>
    <w:rsid w:val="00A47DE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5A5A5" w:fill="A5A5A5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4-Accent4">
    <w:name w:val="Grid Table 4 - Accent 4"/>
    <w:uiPriority w:val="99"/>
    <w:rsid w:val="00A47DE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FFD865" w:fill="FFD865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4-Accent5">
    <w:name w:val="Grid Table 4 - Accent 5"/>
    <w:uiPriority w:val="99"/>
    <w:rsid w:val="00A47DE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cBorders>
        <w:shd w:val="clear" w:color="4472C4" w:fill="4472C4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4472C4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4-Accent6">
    <w:name w:val="Grid Table 4 - Accent 6"/>
    <w:uiPriority w:val="99"/>
    <w:rsid w:val="00A47DE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70AD47" w:fill="70AD47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GridTable5Dark">
    <w:name w:val="Grid Table 5 Dark"/>
    <w:uiPriority w:val="99"/>
    <w:rsid w:val="00A47DE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000000" w:fill="000000"/>
      </w:tcPr>
    </w:tblStylePr>
    <w:tblStylePr w:type="band1Vert">
      <w:rPr>
        <w:rFonts w:cs="Times New Roman"/>
      </w:rPr>
      <w:tblPr/>
      <w:tcPr>
        <w:shd w:val="clear" w:color="8A8A8A" w:fill="8A8A8A"/>
      </w:tcPr>
    </w:tblStylePr>
    <w:tblStylePr w:type="band1Horz">
      <w:rPr>
        <w:rFonts w:cs="Times New Roman"/>
      </w:rPr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uiPriority w:val="99"/>
    <w:rsid w:val="00A47DE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5B9BD5" w:fill="5B9BD5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5B9BD5" w:fill="5B9BD5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5B9BD5" w:fill="5B9BD5"/>
      </w:tcPr>
    </w:tblStylePr>
    <w:tblStylePr w:type="band1Vert">
      <w:rPr>
        <w:rFonts w:cs="Times New Roman"/>
      </w:rPr>
      <w:tblPr/>
      <w:tcPr>
        <w:shd w:val="clear" w:color="B3D0EB" w:fill="B3D0EB"/>
      </w:tcPr>
    </w:tblStylePr>
    <w:tblStylePr w:type="band1Horz">
      <w:rPr>
        <w:rFonts w:cs="Times New Roman"/>
      </w:rPr>
      <w:tblPr/>
      <w:tcPr>
        <w:shd w:val="clear" w:color="B3D0EB" w:fill="B3D0EB"/>
      </w:tcPr>
    </w:tblStylePr>
  </w:style>
  <w:style w:type="table" w:customStyle="1" w:styleId="GridTable5Dark-Accent2">
    <w:name w:val="Grid Table 5 Dark - Accent 2"/>
    <w:uiPriority w:val="99"/>
    <w:rsid w:val="00A47DE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ED7D31" w:fill="ED7D31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ED7D31" w:fill="ED7D31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ED7D31" w:fill="ED7D31"/>
      </w:tcPr>
    </w:tblStylePr>
    <w:tblStylePr w:type="band1Vert">
      <w:rPr>
        <w:rFonts w:cs="Times New Roman"/>
      </w:rPr>
      <w:tblPr/>
      <w:tcPr>
        <w:shd w:val="clear" w:color="F6C3A0" w:fill="F6C3A0"/>
      </w:tcPr>
    </w:tblStylePr>
    <w:tblStylePr w:type="band1Horz">
      <w:rPr>
        <w:rFonts w:cs="Times New Roman"/>
      </w:rPr>
      <w:tblPr/>
      <w:tcPr>
        <w:shd w:val="clear" w:color="F6C3A0" w:fill="F6C3A0"/>
      </w:tcPr>
    </w:tblStylePr>
  </w:style>
  <w:style w:type="table" w:customStyle="1" w:styleId="GridTable5Dark-Accent3">
    <w:name w:val="Grid Table 5 Dark - Accent 3"/>
    <w:uiPriority w:val="99"/>
    <w:rsid w:val="00A47DE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5A5A5" w:fill="A5A5A5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A5A5A5" w:fill="A5A5A5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A5A5A5" w:fill="A5A5A5"/>
      </w:tcPr>
    </w:tblStylePr>
    <w:tblStylePr w:type="band1Vert">
      <w:rPr>
        <w:rFonts w:cs="Times New Roman"/>
      </w:rPr>
      <w:tblPr/>
      <w:tcPr>
        <w:shd w:val="clear" w:color="D5D5D5" w:fill="D5D5D5"/>
      </w:tcPr>
    </w:tblStylePr>
    <w:tblStylePr w:type="band1Horz">
      <w:rPr>
        <w:rFonts w:cs="Times New Roman"/>
      </w:rPr>
      <w:tblPr/>
      <w:tcPr>
        <w:shd w:val="clear" w:color="D5D5D5" w:fill="D5D5D5"/>
      </w:tcPr>
    </w:tblStylePr>
  </w:style>
  <w:style w:type="table" w:customStyle="1" w:styleId="GridTable5Dark-Accent4">
    <w:name w:val="Grid Table 5 Dark- Accent 4"/>
    <w:uiPriority w:val="99"/>
    <w:rsid w:val="00A47DE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C000" w:fill="FFC000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FFC000" w:fill="FFC000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FFC000" w:fill="FFC000"/>
      </w:tcPr>
    </w:tblStylePr>
    <w:tblStylePr w:type="band1Vert">
      <w:rPr>
        <w:rFonts w:cs="Times New Roman"/>
      </w:rPr>
      <w:tblPr/>
      <w:tcPr>
        <w:shd w:val="clear" w:color="FFE28A" w:fill="FFE28A"/>
      </w:tcPr>
    </w:tblStylePr>
    <w:tblStylePr w:type="band1Horz">
      <w:rPr>
        <w:rFonts w:cs="Times New Roman"/>
      </w:rPr>
      <w:tblPr/>
      <w:tcPr>
        <w:shd w:val="clear" w:color="FFE28A" w:fill="FFE28A"/>
      </w:tcPr>
    </w:tblStylePr>
  </w:style>
  <w:style w:type="table" w:customStyle="1" w:styleId="GridTable5Dark-Accent5">
    <w:name w:val="Grid Table 5 Dark - Accent 5"/>
    <w:uiPriority w:val="99"/>
    <w:rsid w:val="00A47DE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472C4" w:fill="4472C4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4472C4" w:fill="4472C4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4472C4" w:fill="4472C4"/>
      </w:tcPr>
    </w:tblStylePr>
    <w:tblStylePr w:type="band1Vert">
      <w:rPr>
        <w:rFonts w:cs="Times New Roman"/>
      </w:rPr>
      <w:tblPr/>
      <w:tcPr>
        <w:shd w:val="clear" w:color="A9BEE4" w:fill="A9BEE4"/>
      </w:tcPr>
    </w:tblStylePr>
    <w:tblStylePr w:type="band1Horz">
      <w:rPr>
        <w:rFonts w:cs="Times New Roman"/>
      </w:rPr>
      <w:tblPr/>
      <w:tcPr>
        <w:shd w:val="clear" w:color="A9BEE4" w:fill="A9BEE4"/>
      </w:tcPr>
    </w:tblStylePr>
  </w:style>
  <w:style w:type="table" w:customStyle="1" w:styleId="GridTable5Dark-Accent6">
    <w:name w:val="Grid Table 5 Dark - Accent 6"/>
    <w:uiPriority w:val="99"/>
    <w:rsid w:val="00A47DE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70AD47" w:fill="70AD47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70AD47" w:fill="70AD47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70AD47" w:fill="70AD47"/>
      </w:tcPr>
    </w:tblStylePr>
    <w:tblStylePr w:type="band1Vert">
      <w:rPr>
        <w:rFonts w:cs="Times New Roman"/>
      </w:rPr>
      <w:tblPr/>
      <w:tcPr>
        <w:shd w:val="clear" w:color="BCDBA8" w:fill="BCDBA8"/>
      </w:tcPr>
    </w:tblStylePr>
    <w:tblStylePr w:type="band1Horz">
      <w:rPr>
        <w:rFonts w:cs="Times New Roman"/>
      </w:rPr>
      <w:tblPr/>
      <w:tcPr>
        <w:shd w:val="clear" w:color="BCDBA8" w:fill="BCDBA8"/>
      </w:tcPr>
    </w:tblStylePr>
  </w:style>
  <w:style w:type="table" w:customStyle="1" w:styleId="GridTable6Colorful">
    <w:name w:val="Grid Table 6 Colorful"/>
    <w:uiPriority w:val="99"/>
    <w:rsid w:val="00A47DE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rFonts w:cs="Times New Roman"/>
        <w:b/>
        <w:color w:val="7F7F7F"/>
      </w:rPr>
    </w:tblStylePr>
    <w:tblStylePr w:type="firstCol">
      <w:rPr>
        <w:rFonts w:cs="Times New Roman"/>
        <w:b/>
        <w:color w:val="7F7F7F"/>
      </w:rPr>
    </w:tblStylePr>
    <w:tblStylePr w:type="lastCol">
      <w:rPr>
        <w:rFonts w:cs="Times New Roman"/>
        <w:b/>
        <w:color w:val="7F7F7F"/>
      </w:rPr>
    </w:tblStylePr>
    <w:tblStylePr w:type="band1Vert">
      <w:rPr>
        <w:rFonts w:cs="Times New Roman"/>
      </w:rPr>
      <w:tblPr/>
      <w:tcPr>
        <w:shd w:val="clear" w:color="CBCBCB" w:fill="CBCBCB"/>
      </w:tcPr>
    </w:tblStylePr>
    <w:tblStylePr w:type="band1Horz">
      <w:rPr>
        <w:rFonts w:ascii="Arial" w:hAnsi="Arial" w:cs="Times New Roman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 w:cs="Times New Roman"/>
        <w:color w:val="7F7F7F"/>
        <w:sz w:val="22"/>
      </w:rPr>
    </w:tblStylePr>
  </w:style>
  <w:style w:type="table" w:customStyle="1" w:styleId="GridTable6Colorful-Accent1">
    <w:name w:val="Grid Table 6 Colorful - Accent 1"/>
    <w:uiPriority w:val="99"/>
    <w:rsid w:val="00A47DE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CCCEA"/>
        <w:left w:val="single" w:sz="4" w:space="0" w:color="ACCCEA"/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ACCCEA"/>
      </w:rPr>
      <w:tblPr/>
      <w:tcPr>
        <w:tcBorders>
          <w:bottom w:val="single" w:sz="12" w:space="0" w:color="ACCCEA"/>
        </w:tcBorders>
      </w:tcPr>
    </w:tblStylePr>
    <w:tblStylePr w:type="lastRow">
      <w:rPr>
        <w:rFonts w:cs="Times New Roman"/>
        <w:b/>
        <w:color w:val="ACCCEA"/>
      </w:rPr>
    </w:tblStylePr>
    <w:tblStylePr w:type="firstCol">
      <w:rPr>
        <w:rFonts w:cs="Times New Roman"/>
        <w:b/>
        <w:color w:val="ACCCEA"/>
      </w:rPr>
    </w:tblStylePr>
    <w:tblStylePr w:type="lastCol">
      <w:rPr>
        <w:rFonts w:cs="Times New Roman"/>
        <w:b/>
        <w:color w:val="ACCCEA"/>
      </w:rPr>
    </w:tblStylePr>
    <w:tblStylePr w:type="band1Vert">
      <w:rPr>
        <w:rFonts w:cs="Times New Roman"/>
      </w:rPr>
      <w:tblPr/>
      <w:tcPr>
        <w:shd w:val="clear" w:color="DDEAF6" w:fill="DDEAF6"/>
      </w:tcPr>
    </w:tblStylePr>
    <w:tblStylePr w:type="band1Horz">
      <w:rPr>
        <w:rFonts w:ascii="Arial" w:hAnsi="Arial" w:cs="Times New Roman"/>
        <w:color w:val="ACCCEA"/>
        <w:sz w:val="22"/>
      </w:rPr>
      <w:tblPr/>
      <w:tcPr>
        <w:shd w:val="clear" w:color="DDEAF6" w:fill="DDEAF6"/>
      </w:tcPr>
    </w:tblStylePr>
    <w:tblStylePr w:type="band2Horz">
      <w:rPr>
        <w:rFonts w:ascii="Arial" w:hAnsi="Arial" w:cs="Times New Roman"/>
        <w:color w:val="ACCCEA"/>
        <w:sz w:val="22"/>
      </w:rPr>
    </w:tblStylePr>
  </w:style>
  <w:style w:type="table" w:customStyle="1" w:styleId="GridTable6Colorful-Accent2">
    <w:name w:val="Grid Table 6 Colorful - Accent 2"/>
    <w:uiPriority w:val="99"/>
    <w:rsid w:val="00A47DE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rFonts w:cs="Times New Roman"/>
        <w:b/>
        <w:color w:val="F4B184"/>
      </w:rPr>
    </w:tblStylePr>
    <w:tblStylePr w:type="firstCol">
      <w:rPr>
        <w:rFonts w:cs="Times New Roman"/>
        <w:b/>
        <w:color w:val="F4B184"/>
      </w:rPr>
    </w:tblStylePr>
    <w:tblStylePr w:type="lastCol">
      <w:rPr>
        <w:rFonts w:cs="Times New Roman"/>
        <w:b/>
        <w:color w:val="F4B184"/>
      </w:rPr>
    </w:tblStylePr>
    <w:tblStylePr w:type="band1Vert">
      <w:rPr>
        <w:rFonts w:cs="Times New Roman"/>
      </w:rPr>
      <w:tblPr/>
      <w:tcPr>
        <w:shd w:val="clear" w:color="FBE5D6" w:fill="FBE5D6"/>
      </w:tcPr>
    </w:tblStylePr>
    <w:tblStylePr w:type="band1Horz">
      <w:rPr>
        <w:rFonts w:ascii="Arial" w:hAnsi="Arial" w:cs="Times New Roman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 w:cs="Times New Roman"/>
        <w:color w:val="F4B184"/>
        <w:sz w:val="22"/>
      </w:rPr>
    </w:tblStylePr>
  </w:style>
  <w:style w:type="table" w:customStyle="1" w:styleId="GridTable6Colorful-Accent3">
    <w:name w:val="Grid Table 6 Colorful - Accent 3"/>
    <w:uiPriority w:val="99"/>
    <w:rsid w:val="00A47DE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rFonts w:cs="Times New Roman"/>
        <w:b/>
        <w:color w:val="A5A5A5"/>
      </w:rPr>
    </w:tblStylePr>
    <w:tblStylePr w:type="firstCol">
      <w:rPr>
        <w:rFonts w:cs="Times New Roman"/>
        <w:b/>
        <w:color w:val="A5A5A5"/>
      </w:rPr>
    </w:tblStylePr>
    <w:tblStylePr w:type="lastCol">
      <w:rPr>
        <w:rFonts w:cs="Times New Roman"/>
        <w:b/>
        <w:color w:val="A5A5A5"/>
      </w:rPr>
    </w:tblStylePr>
    <w:tblStylePr w:type="band1Vert">
      <w:rPr>
        <w:rFonts w:cs="Times New Roman"/>
      </w:rPr>
      <w:tblPr/>
      <w:tcPr>
        <w:shd w:val="clear" w:color="ECECEC" w:fill="ECECEC"/>
      </w:tcPr>
    </w:tblStylePr>
    <w:tblStylePr w:type="band1Horz">
      <w:rPr>
        <w:rFonts w:ascii="Arial" w:hAnsi="Arial" w:cs="Times New Roman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 w:cs="Times New Roman"/>
        <w:color w:val="A5A5A5"/>
        <w:sz w:val="22"/>
      </w:rPr>
    </w:tblStylePr>
  </w:style>
  <w:style w:type="table" w:customStyle="1" w:styleId="GridTable6Colorful-Accent4">
    <w:name w:val="Grid Table 6 Colorful - Accent 4"/>
    <w:uiPriority w:val="99"/>
    <w:rsid w:val="00A47DE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rFonts w:cs="Times New Roman"/>
        <w:b/>
        <w:color w:val="FFD865"/>
      </w:rPr>
    </w:tblStylePr>
    <w:tblStylePr w:type="firstCol">
      <w:rPr>
        <w:rFonts w:cs="Times New Roman"/>
        <w:b/>
        <w:color w:val="FFD865"/>
      </w:rPr>
    </w:tblStylePr>
    <w:tblStylePr w:type="lastCol">
      <w:rPr>
        <w:rFonts w:cs="Times New Roman"/>
        <w:b/>
        <w:color w:val="FFD865"/>
      </w:rPr>
    </w:tblStylePr>
    <w:tblStylePr w:type="band1Vert">
      <w:rPr>
        <w:rFonts w:cs="Times New Roman"/>
      </w:rPr>
      <w:tblPr/>
      <w:tcPr>
        <w:shd w:val="clear" w:color="FFF2CB" w:fill="FFF2CB"/>
      </w:tcPr>
    </w:tblStylePr>
    <w:tblStylePr w:type="band1Horz">
      <w:rPr>
        <w:rFonts w:ascii="Arial" w:hAnsi="Arial" w:cs="Times New Roman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 w:cs="Times New Roman"/>
        <w:color w:val="FFD865"/>
        <w:sz w:val="22"/>
      </w:rPr>
    </w:tblStylePr>
  </w:style>
  <w:style w:type="table" w:customStyle="1" w:styleId="GridTable6Colorful-Accent5">
    <w:name w:val="Grid Table 6 Colorful - Accent 5"/>
    <w:uiPriority w:val="99"/>
    <w:rsid w:val="00A47DE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254175"/>
      </w:rPr>
      <w:tblPr/>
      <w:tcPr>
        <w:tcBorders>
          <w:bottom w:val="single" w:sz="12" w:space="0" w:color="4472C4"/>
        </w:tcBorders>
      </w:tcPr>
    </w:tblStylePr>
    <w:tblStylePr w:type="lastRow">
      <w:rPr>
        <w:rFonts w:cs="Times New Roman"/>
        <w:b/>
        <w:color w:val="254175"/>
      </w:rPr>
    </w:tblStylePr>
    <w:tblStylePr w:type="firstCol">
      <w:rPr>
        <w:rFonts w:cs="Times New Roman"/>
        <w:b/>
        <w:color w:val="254175"/>
      </w:rPr>
    </w:tblStylePr>
    <w:tblStylePr w:type="lastCol">
      <w:rPr>
        <w:rFonts w:cs="Times New Roman"/>
        <w:b/>
        <w:color w:val="254175"/>
      </w:rPr>
    </w:tblStylePr>
    <w:tblStylePr w:type="band1Vert">
      <w:rPr>
        <w:rFonts w:cs="Times New Roman"/>
      </w:rPr>
      <w:tblPr/>
      <w:tcPr>
        <w:shd w:val="clear" w:color="D8E2F3" w:fill="D8E2F3"/>
      </w:tcPr>
    </w:tblStylePr>
    <w:tblStylePr w:type="band1Horz">
      <w:rPr>
        <w:rFonts w:ascii="Arial" w:hAnsi="Arial" w:cs="Times New Roman"/>
        <w:color w:val="25417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 w:cs="Times New Roman"/>
        <w:color w:val="254175"/>
        <w:sz w:val="22"/>
      </w:rPr>
    </w:tblStylePr>
  </w:style>
  <w:style w:type="table" w:customStyle="1" w:styleId="GridTable6Colorful-Accent6">
    <w:name w:val="Grid Table 6 Colorful - Accent 6"/>
    <w:uiPriority w:val="99"/>
    <w:rsid w:val="00A47DE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254175"/>
      </w:rPr>
      <w:tblPr/>
      <w:tcPr>
        <w:tcBorders>
          <w:bottom w:val="single" w:sz="12" w:space="0" w:color="70AD47"/>
        </w:tcBorders>
      </w:tcPr>
    </w:tblStylePr>
    <w:tblStylePr w:type="lastRow">
      <w:rPr>
        <w:rFonts w:cs="Times New Roman"/>
        <w:b/>
        <w:color w:val="254175"/>
      </w:rPr>
    </w:tblStylePr>
    <w:tblStylePr w:type="firstCol">
      <w:rPr>
        <w:rFonts w:cs="Times New Roman"/>
        <w:b/>
        <w:color w:val="254175"/>
      </w:rPr>
    </w:tblStylePr>
    <w:tblStylePr w:type="lastCol">
      <w:rPr>
        <w:rFonts w:cs="Times New Roman"/>
        <w:b/>
        <w:color w:val="254175"/>
      </w:rPr>
    </w:tblStylePr>
    <w:tblStylePr w:type="band1Vert">
      <w:rPr>
        <w:rFonts w:cs="Times New Roman"/>
      </w:rPr>
      <w:tblPr/>
      <w:tcPr>
        <w:shd w:val="clear" w:color="E1EFD8" w:fill="E1EFD8"/>
      </w:tcPr>
    </w:tblStylePr>
    <w:tblStylePr w:type="band1Horz">
      <w:rPr>
        <w:rFonts w:ascii="Arial" w:hAnsi="Arial" w:cs="Times New Roman"/>
        <w:color w:val="254175"/>
        <w:sz w:val="22"/>
      </w:rPr>
      <w:tblPr/>
      <w:tcPr>
        <w:shd w:val="clear" w:color="E1EFD8" w:fill="E1EFD8"/>
      </w:tcPr>
    </w:tblStylePr>
    <w:tblStylePr w:type="band2Horz">
      <w:rPr>
        <w:rFonts w:ascii="Arial" w:hAnsi="Arial" w:cs="Times New Roman"/>
        <w:color w:val="254175"/>
        <w:sz w:val="22"/>
      </w:rPr>
    </w:tblStylePr>
  </w:style>
  <w:style w:type="table" w:customStyle="1" w:styleId="GridTable7Colorful">
    <w:name w:val="Grid Table 7 Colorful"/>
    <w:uiPriority w:val="99"/>
    <w:rsid w:val="00A47DED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 w:cs="Times New Roman"/>
        <w:color w:val="7F7F7F"/>
        <w:sz w:val="22"/>
      </w:rPr>
    </w:tblStylePr>
  </w:style>
  <w:style w:type="table" w:customStyle="1" w:styleId="GridTable7Colorful-Accent1">
    <w:name w:val="Grid Table 7 Colorful - Accent 1"/>
    <w:uiPriority w:val="99"/>
    <w:rsid w:val="00A47DED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ACCCEA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ACCCEA"/>
        <w:sz w:val="22"/>
      </w:rPr>
      <w:tblPr/>
      <w:tcPr>
        <w:tcBorders>
          <w:top w:val="single" w:sz="4" w:space="0" w:color="ACCC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ACCCEA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ACCCEA"/>
        <w:sz w:val="22"/>
      </w:rPr>
      <w:tblPr/>
      <w:tcPr>
        <w:tcBorders>
          <w:top w:val="none" w:sz="4" w:space="0" w:color="000000"/>
          <w:left w:val="single" w:sz="4" w:space="0" w:color="ACCCE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DDEAF6" w:fill="DDEAF6"/>
      </w:tcPr>
    </w:tblStylePr>
    <w:tblStylePr w:type="band1Horz">
      <w:rPr>
        <w:rFonts w:ascii="Arial" w:hAnsi="Arial" w:cs="Times New Roman"/>
        <w:color w:val="ACCCEA"/>
        <w:sz w:val="22"/>
      </w:rPr>
      <w:tblPr/>
      <w:tcPr>
        <w:shd w:val="clear" w:color="DDEAF6" w:fill="DDEAF6"/>
      </w:tcPr>
    </w:tblStylePr>
    <w:tblStylePr w:type="band2Horz">
      <w:rPr>
        <w:rFonts w:ascii="Arial" w:hAnsi="Arial" w:cs="Times New Roman"/>
        <w:color w:val="ACCCEA"/>
        <w:sz w:val="22"/>
      </w:rPr>
    </w:tblStylePr>
  </w:style>
  <w:style w:type="table" w:customStyle="1" w:styleId="GridTable7Colorful-Accent2">
    <w:name w:val="Grid Table 7 Colorful - Accent 2"/>
    <w:uiPriority w:val="99"/>
    <w:rsid w:val="00A47DED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F4B184"/>
        <w:sz w:val="22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F4B184"/>
        <w:sz w:val="22"/>
      </w:rPr>
      <w:tblPr/>
      <w:tcPr>
        <w:tcBorders>
          <w:top w:val="none" w:sz="4" w:space="0" w:color="000000"/>
          <w:left w:val="single" w:sz="4" w:space="0" w:color="F4B18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FBE5D6" w:fill="FBE5D6"/>
      </w:tcPr>
    </w:tblStylePr>
    <w:tblStylePr w:type="band1Horz">
      <w:rPr>
        <w:rFonts w:ascii="Arial" w:hAnsi="Arial" w:cs="Times New Roman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 w:cs="Times New Roman"/>
        <w:color w:val="F4B184"/>
        <w:sz w:val="22"/>
      </w:rPr>
    </w:tblStylePr>
  </w:style>
  <w:style w:type="table" w:customStyle="1" w:styleId="GridTable7Colorful-Accent3">
    <w:name w:val="Grid Table 7 Colorful - Accent 3"/>
    <w:uiPriority w:val="99"/>
    <w:rsid w:val="00A47DED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A5A5A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A5A5A5"/>
        <w:sz w:val="22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A5A5A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A5A5A5"/>
        <w:sz w:val="22"/>
      </w:rPr>
      <w:tblPr/>
      <w:tcPr>
        <w:tcBorders>
          <w:top w:val="none" w:sz="4" w:space="0" w:color="000000"/>
          <w:left w:val="single" w:sz="4" w:space="0" w:color="A5A5A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ECECEC" w:fill="ECECEC"/>
      </w:tcPr>
    </w:tblStylePr>
    <w:tblStylePr w:type="band1Horz">
      <w:rPr>
        <w:rFonts w:ascii="Arial" w:hAnsi="Arial" w:cs="Times New Roman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 w:cs="Times New Roman"/>
        <w:color w:val="A5A5A5"/>
        <w:sz w:val="22"/>
      </w:rPr>
    </w:tblStylePr>
  </w:style>
  <w:style w:type="table" w:customStyle="1" w:styleId="GridTable7Colorful-Accent4">
    <w:name w:val="Grid Table 7 Colorful - Accent 4"/>
    <w:uiPriority w:val="99"/>
    <w:rsid w:val="00A47DED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FFD865"/>
        <w:sz w:val="22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FFD865"/>
        <w:sz w:val="22"/>
      </w:rPr>
      <w:tblPr/>
      <w:tcPr>
        <w:tcBorders>
          <w:top w:val="none" w:sz="4" w:space="0" w:color="000000"/>
          <w:left w:val="single" w:sz="4" w:space="0" w:color="FFD86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FFF2CB" w:fill="FFF2CB"/>
      </w:tcPr>
    </w:tblStylePr>
    <w:tblStylePr w:type="band1Horz">
      <w:rPr>
        <w:rFonts w:ascii="Arial" w:hAnsi="Arial" w:cs="Times New Roman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 w:cs="Times New Roman"/>
        <w:color w:val="FFD865"/>
        <w:sz w:val="22"/>
      </w:rPr>
    </w:tblStylePr>
  </w:style>
  <w:style w:type="table" w:customStyle="1" w:styleId="GridTable7Colorful-Accent5">
    <w:name w:val="Grid Table 7 Colorful - Accent 5"/>
    <w:uiPriority w:val="99"/>
    <w:rsid w:val="00A47DED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25417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254175"/>
        <w:sz w:val="22"/>
      </w:rPr>
      <w:tblPr/>
      <w:tcPr>
        <w:tcBorders>
          <w:top w:val="single" w:sz="4" w:space="0" w:color="95A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25417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254175"/>
        <w:sz w:val="22"/>
      </w:rPr>
      <w:tblPr/>
      <w:tcPr>
        <w:tcBorders>
          <w:top w:val="none" w:sz="4" w:space="0" w:color="000000"/>
          <w:left w:val="single" w:sz="4" w:space="0" w:color="95A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D8E2F3" w:fill="D8E2F3"/>
      </w:tcPr>
    </w:tblStylePr>
    <w:tblStylePr w:type="band1Horz">
      <w:rPr>
        <w:rFonts w:ascii="Arial" w:hAnsi="Arial" w:cs="Times New Roman"/>
        <w:color w:val="25417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 w:cs="Times New Roman"/>
        <w:color w:val="254175"/>
        <w:sz w:val="22"/>
      </w:rPr>
    </w:tblStylePr>
  </w:style>
  <w:style w:type="table" w:customStyle="1" w:styleId="GridTable7Colorful-Accent6">
    <w:name w:val="Grid Table 7 Colorful - Accent 6"/>
    <w:uiPriority w:val="99"/>
    <w:rsid w:val="00A47DED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1642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416429"/>
        <w:sz w:val="22"/>
      </w:rPr>
      <w:tblPr/>
      <w:tcPr>
        <w:tcBorders>
          <w:top w:val="single" w:sz="4" w:space="0" w:color="ADD39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41642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416429"/>
        <w:sz w:val="22"/>
      </w:rPr>
      <w:tblPr/>
      <w:tcPr>
        <w:tcBorders>
          <w:top w:val="none" w:sz="4" w:space="0" w:color="000000"/>
          <w:left w:val="single" w:sz="4" w:space="0" w:color="ADD39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E1EFD8" w:fill="E1EFD8"/>
      </w:tcPr>
    </w:tblStylePr>
    <w:tblStylePr w:type="band1Horz">
      <w:rPr>
        <w:rFonts w:ascii="Arial" w:hAnsi="Arial" w:cs="Times New Roman"/>
        <w:color w:val="416429"/>
        <w:sz w:val="22"/>
      </w:rPr>
      <w:tblPr/>
      <w:tcPr>
        <w:shd w:val="clear" w:color="E1EFD8" w:fill="E1EFD8"/>
      </w:tcPr>
    </w:tblStylePr>
    <w:tblStylePr w:type="band2Horz">
      <w:rPr>
        <w:rFonts w:ascii="Arial" w:hAnsi="Arial" w:cs="Times New Roman"/>
        <w:color w:val="416429"/>
        <w:sz w:val="22"/>
      </w:rPr>
    </w:tblStylePr>
  </w:style>
  <w:style w:type="table" w:customStyle="1" w:styleId="ListTable1Light">
    <w:name w:val="List Table 1 Light"/>
    <w:uiPriority w:val="99"/>
    <w:rsid w:val="00A47DE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BFBFBF" w:fill="BFBFBF"/>
      </w:tcPr>
    </w:tblStylePr>
    <w:tblStylePr w:type="band1Horz">
      <w:rPr>
        <w:rFonts w:cs="Times New Roman"/>
      </w:rPr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uiPriority w:val="99"/>
    <w:rsid w:val="00A47DE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D5E5F4" w:fill="D5E5F4"/>
      </w:tcPr>
    </w:tblStylePr>
    <w:tblStylePr w:type="band1Horz">
      <w:rPr>
        <w:rFonts w:cs="Times New Roman"/>
      </w:rPr>
      <w:tblPr/>
      <w:tcPr>
        <w:shd w:val="clear" w:color="D5E5F4" w:fill="D5E5F4"/>
      </w:tcPr>
    </w:tblStylePr>
  </w:style>
  <w:style w:type="table" w:customStyle="1" w:styleId="ListTable1Light-Accent2">
    <w:name w:val="List Table 1 Light - Accent 2"/>
    <w:uiPriority w:val="99"/>
    <w:rsid w:val="00A47DE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ED7D3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FADECB" w:fill="FADECB"/>
      </w:tcPr>
    </w:tblStylePr>
    <w:tblStylePr w:type="band1Horz">
      <w:rPr>
        <w:rFonts w:cs="Times New Roman"/>
      </w:rPr>
      <w:tblPr/>
      <w:tcPr>
        <w:shd w:val="clear" w:color="FADECB" w:fill="FADECB"/>
      </w:tcPr>
    </w:tblStylePr>
  </w:style>
  <w:style w:type="table" w:customStyle="1" w:styleId="ListTable1Light-Accent3">
    <w:name w:val="List Table 1 Light - Accent 3"/>
    <w:uiPriority w:val="99"/>
    <w:rsid w:val="00A47DE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E8E8E8" w:fill="E8E8E8"/>
      </w:tcPr>
    </w:tblStylePr>
    <w:tblStylePr w:type="band1Horz">
      <w:rPr>
        <w:rFonts w:cs="Times New Roman"/>
      </w:rPr>
      <w:tblPr/>
      <w:tcPr>
        <w:shd w:val="clear" w:color="E8E8E8" w:fill="E8E8E8"/>
      </w:tcPr>
    </w:tblStylePr>
  </w:style>
  <w:style w:type="table" w:customStyle="1" w:styleId="ListTable1Light-Accent4">
    <w:name w:val="List Table 1 Light - Accent 4"/>
    <w:uiPriority w:val="99"/>
    <w:rsid w:val="00A47DE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FFC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FFEFBF" w:fill="FFEFBF"/>
      </w:tcPr>
    </w:tblStylePr>
    <w:tblStylePr w:type="band1Horz">
      <w:rPr>
        <w:rFonts w:cs="Times New Roman"/>
      </w:rPr>
      <w:tblPr/>
      <w:tcPr>
        <w:shd w:val="clear" w:color="FFEFBF" w:fill="FFEFBF"/>
      </w:tcPr>
    </w:tblStylePr>
  </w:style>
  <w:style w:type="table" w:customStyle="1" w:styleId="ListTable1Light-Accent5">
    <w:name w:val="List Table 1 Light - Accent 5"/>
    <w:uiPriority w:val="99"/>
    <w:rsid w:val="00A47DE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CFDBF0" w:fill="CFDBF0"/>
      </w:tcPr>
    </w:tblStylePr>
    <w:tblStylePr w:type="band1Horz">
      <w:rPr>
        <w:rFonts w:cs="Times New Roman"/>
      </w:rPr>
      <w:tblPr/>
      <w:tcPr>
        <w:shd w:val="clear" w:color="CFDBF0" w:fill="CFDBF0"/>
      </w:tcPr>
    </w:tblStylePr>
  </w:style>
  <w:style w:type="table" w:customStyle="1" w:styleId="ListTable1Light-Accent6">
    <w:name w:val="List Table 1 Light - Accent 6"/>
    <w:uiPriority w:val="99"/>
    <w:rsid w:val="00A47DE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DAEBCF" w:fill="DAEBCF"/>
      </w:tcPr>
    </w:tblStylePr>
    <w:tblStylePr w:type="band1Horz">
      <w:rPr>
        <w:rFonts w:cs="Times New Roman"/>
      </w:rPr>
      <w:tblPr/>
      <w:tcPr>
        <w:shd w:val="clear" w:color="DAEBCF" w:fill="DAEBCF"/>
      </w:tcPr>
    </w:tblStylePr>
  </w:style>
  <w:style w:type="table" w:customStyle="1" w:styleId="ListTable2">
    <w:name w:val="List Table 2"/>
    <w:uiPriority w:val="99"/>
    <w:rsid w:val="00A47DE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uiPriority w:val="99"/>
    <w:rsid w:val="00A47DE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2C6E7"/>
        <w:bottom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2-Accent2">
    <w:name w:val="List Table 2 - Accent 2"/>
    <w:uiPriority w:val="99"/>
    <w:rsid w:val="00A47DE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58A"/>
        <w:bottom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2-Accent3">
    <w:name w:val="List Table 2 - Accent 3"/>
    <w:uiPriority w:val="99"/>
    <w:rsid w:val="00A47DE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2-Accent4">
    <w:name w:val="List Table 2 - Accent 4"/>
    <w:uiPriority w:val="99"/>
    <w:rsid w:val="00A47DE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B6F"/>
        <w:bottom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2-Accent5">
    <w:name w:val="List Table 2 - Accent 5"/>
    <w:uiPriority w:val="99"/>
    <w:rsid w:val="00A47DE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AFDD"/>
        <w:bottom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2-Accent6">
    <w:name w:val="List Table 2 - Accent 6"/>
    <w:uiPriority w:val="99"/>
    <w:rsid w:val="00A47DE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DD394"/>
        <w:bottom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ListTable3">
    <w:name w:val="List Table 3"/>
    <w:uiPriority w:val="99"/>
    <w:rsid w:val="00A47DE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uiPriority w:val="99"/>
    <w:rsid w:val="00A47DE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5B9BD5"/>
          <w:bottom w:val="single" w:sz="4" w:space="0" w:color="5B9BD5"/>
        </w:tcBorders>
      </w:tcPr>
    </w:tblStylePr>
  </w:style>
  <w:style w:type="table" w:customStyle="1" w:styleId="ListTable3-Accent2">
    <w:name w:val="List Table 3 - Accent 2"/>
    <w:uiPriority w:val="99"/>
    <w:rsid w:val="00A47DE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4B184" w:fill="F4B184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">
    <w:name w:val="List Table 3 - Accent 3"/>
    <w:uiPriority w:val="99"/>
    <w:rsid w:val="00A47DE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C9C9C9" w:fill="C9C9C9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">
    <w:name w:val="List Table 3 - Accent 4"/>
    <w:uiPriority w:val="99"/>
    <w:rsid w:val="00A47DE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FD865" w:fill="FFD865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">
    <w:name w:val="List Table 3 - Accent 5"/>
    <w:uiPriority w:val="99"/>
    <w:rsid w:val="00A47DE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DA9DB"/>
        <w:left w:val="single" w:sz="4" w:space="0" w:color="8DA9DB"/>
        <w:bottom w:val="single" w:sz="4" w:space="0" w:color="8DA9DB"/>
        <w:right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8DA9DB" w:fill="8DA9DB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8DA9DB"/>
          <w:right w:val="single" w:sz="4" w:space="0" w:color="8DA9DB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8DA9DB"/>
          <w:bottom w:val="single" w:sz="4" w:space="0" w:color="8DA9DB"/>
        </w:tcBorders>
      </w:tcPr>
    </w:tblStylePr>
  </w:style>
  <w:style w:type="table" w:customStyle="1" w:styleId="ListTable3-Accent6">
    <w:name w:val="List Table 3 - Accent 6"/>
    <w:uiPriority w:val="99"/>
    <w:rsid w:val="00A47DE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A9D08E" w:fill="A9D08E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customStyle="1" w:styleId="ListTable4">
    <w:name w:val="List Table 4"/>
    <w:uiPriority w:val="99"/>
    <w:rsid w:val="00A47DE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uiPriority w:val="99"/>
    <w:rsid w:val="00A47DE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4-Accent2">
    <w:name w:val="List Table 4 - Accent 2"/>
    <w:uiPriority w:val="99"/>
    <w:rsid w:val="00A47DE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4-Accent3">
    <w:name w:val="List Table 4 - Accent 3"/>
    <w:uiPriority w:val="99"/>
    <w:rsid w:val="00A47DE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4-Accent4">
    <w:name w:val="List Table 4 - Accent 4"/>
    <w:uiPriority w:val="99"/>
    <w:rsid w:val="00A47DE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4-Accent5">
    <w:name w:val="List Table 4 - Accent 5"/>
    <w:uiPriority w:val="99"/>
    <w:rsid w:val="00A47DE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4-Accent6">
    <w:name w:val="List Table 4 - Accent 6"/>
    <w:uiPriority w:val="99"/>
    <w:rsid w:val="00A47DE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ListTable5Dark">
    <w:name w:val="List Table 5 Dark"/>
    <w:uiPriority w:val="99"/>
    <w:rsid w:val="00A47DED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uiPriority w:val="99"/>
    <w:rsid w:val="00A47DED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5B9BD5"/>
        <w:left w:val="single" w:sz="32" w:space="0" w:color="5B9BD5"/>
        <w:bottom w:val="single" w:sz="32" w:space="0" w:color="5B9BD5"/>
        <w:right w:val="single" w:sz="32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5B9BD5"/>
          <w:bottom w:val="single" w:sz="12" w:space="0" w:color="FFFFFF"/>
        </w:tcBorders>
        <w:shd w:val="clear" w:color="5B9BD5" w:fill="5B9BD5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5B9BD5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5B9BD5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5B9BD5" w:fill="5B9BD5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5B9BD5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5B9BD5"/>
      </w:tcPr>
    </w:tblStylePr>
  </w:style>
  <w:style w:type="table" w:customStyle="1" w:styleId="ListTable5Dark-Accent2">
    <w:name w:val="List Table 5 Dark - Accent 2"/>
    <w:uiPriority w:val="99"/>
    <w:rsid w:val="00A47DED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F4B184" w:fill="F4B184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F4B184" w:fill="F4B184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</w:style>
  <w:style w:type="table" w:customStyle="1" w:styleId="ListTable5Dark-Accent3">
    <w:name w:val="List Table 5 Dark - Accent 3"/>
    <w:uiPriority w:val="99"/>
    <w:rsid w:val="00A47DED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C9C9C9" w:fill="C9C9C9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C9C9C9" w:fill="C9C9C9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</w:style>
  <w:style w:type="table" w:customStyle="1" w:styleId="ListTable5Dark-Accent4">
    <w:name w:val="List Table 5 Dark - Accent 4"/>
    <w:uiPriority w:val="99"/>
    <w:rsid w:val="00A47DED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FFD865" w:fill="FFD865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FFD865" w:fill="FFD865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</w:style>
  <w:style w:type="table" w:customStyle="1" w:styleId="ListTable5Dark-Accent5">
    <w:name w:val="List Table 5 Dark - Accent 5"/>
    <w:uiPriority w:val="99"/>
    <w:rsid w:val="00A47DED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8DA9DB"/>
        <w:left w:val="single" w:sz="32" w:space="0" w:color="8DA9DB"/>
        <w:bottom w:val="single" w:sz="32" w:space="0" w:color="8DA9DB"/>
        <w:right w:val="single" w:sz="32" w:space="0" w:color="8DA9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8DA9DB"/>
          <w:bottom w:val="single" w:sz="12" w:space="0" w:color="FFFFFF"/>
        </w:tcBorders>
        <w:shd w:val="clear" w:color="8DA9DB" w:fill="8DA9DB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8DA9DB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8DA9DB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8DA9DB" w:fill="8DA9DB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8DA9DB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8DA9DB"/>
      </w:tcPr>
    </w:tblStylePr>
  </w:style>
  <w:style w:type="table" w:customStyle="1" w:styleId="ListTable5Dark-Accent6">
    <w:name w:val="List Table 5 Dark - Accent 6"/>
    <w:uiPriority w:val="99"/>
    <w:rsid w:val="00A47DED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A9D08E" w:fill="A9D08E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A9D08E" w:fill="A9D08E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</w:style>
  <w:style w:type="table" w:customStyle="1" w:styleId="ListTable6Colorful">
    <w:name w:val="List Table 6 Colorful"/>
    <w:uiPriority w:val="99"/>
    <w:rsid w:val="00A47DE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color w:val="000000"/>
      </w:rPr>
    </w:tblStylePr>
    <w:tblStylePr w:type="lastCol">
      <w:rPr>
        <w:rFonts w:cs="Times New Roman"/>
        <w:b/>
        <w:color w:val="000000"/>
      </w:rPr>
    </w:tblStylePr>
    <w:tblStylePr w:type="band1Vert">
      <w:rPr>
        <w:rFonts w:cs="Times New Roman"/>
      </w:rPr>
      <w:tblPr/>
      <w:tcPr>
        <w:shd w:val="clear" w:color="BFBFBF" w:fill="BFBFBF"/>
      </w:tcPr>
    </w:tblStylePr>
    <w:tblStylePr w:type="band1Horz">
      <w:rPr>
        <w:rFonts w:ascii="Arial" w:hAnsi="Arial" w:cs="Times New Roman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 w:cs="Times New Roman"/>
        <w:color w:val="000000"/>
        <w:sz w:val="22"/>
      </w:rPr>
    </w:tblStylePr>
  </w:style>
  <w:style w:type="table" w:customStyle="1" w:styleId="ListTable6Colorful-Accent1">
    <w:name w:val="List Table 6 Colorful - Accent 1"/>
    <w:uiPriority w:val="99"/>
    <w:rsid w:val="00A47DE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9BD5"/>
        <w:bottom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245A8D"/>
      </w:rPr>
      <w:tblPr/>
      <w:tcPr>
        <w:tcBorders>
          <w:bottom w:val="single" w:sz="4" w:space="0" w:color="5B9BD5"/>
        </w:tcBorders>
      </w:tcPr>
    </w:tblStylePr>
    <w:tblStylePr w:type="lastRow">
      <w:rPr>
        <w:rFonts w:cs="Times New Roman"/>
        <w:b/>
        <w:color w:val="245A8D"/>
      </w:rPr>
      <w:tblPr/>
      <w:tcPr>
        <w:tcBorders>
          <w:top w:val="single" w:sz="4" w:space="0" w:color="5B9BD5"/>
        </w:tcBorders>
      </w:tcPr>
    </w:tblStylePr>
    <w:tblStylePr w:type="firstCol">
      <w:rPr>
        <w:rFonts w:cs="Times New Roman"/>
        <w:b/>
        <w:color w:val="245A8D"/>
      </w:rPr>
    </w:tblStylePr>
    <w:tblStylePr w:type="lastCol">
      <w:rPr>
        <w:rFonts w:cs="Times New Roman"/>
        <w:b/>
        <w:color w:val="245A8D"/>
      </w:rPr>
    </w:tblStylePr>
    <w:tblStylePr w:type="band1Vert">
      <w:rPr>
        <w:rFonts w:cs="Times New Roman"/>
      </w:rPr>
      <w:tblPr/>
      <w:tcPr>
        <w:shd w:val="clear" w:color="D5E5F4" w:fill="D5E5F4"/>
      </w:tcPr>
    </w:tblStylePr>
    <w:tblStylePr w:type="band1Horz">
      <w:rPr>
        <w:rFonts w:ascii="Arial" w:hAnsi="Arial" w:cs="Times New Roman"/>
        <w:color w:val="245A8D"/>
        <w:sz w:val="22"/>
      </w:rPr>
      <w:tblPr/>
      <w:tcPr>
        <w:shd w:val="clear" w:color="D5E5F4" w:fill="D5E5F4"/>
      </w:tcPr>
    </w:tblStylePr>
    <w:tblStylePr w:type="band2Horz">
      <w:rPr>
        <w:rFonts w:ascii="Arial" w:hAnsi="Arial" w:cs="Times New Roman"/>
        <w:color w:val="245A8D"/>
        <w:sz w:val="22"/>
      </w:rPr>
    </w:tblStylePr>
  </w:style>
  <w:style w:type="table" w:customStyle="1" w:styleId="ListTable6Colorful-Accent2">
    <w:name w:val="List Table 6 Colorful - Accent 2"/>
    <w:uiPriority w:val="99"/>
    <w:rsid w:val="00A47DE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184"/>
        <w:bottom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rFonts w:cs="Times New Roman"/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rFonts w:cs="Times New Roman"/>
        <w:b/>
        <w:color w:val="F4B184"/>
      </w:rPr>
    </w:tblStylePr>
    <w:tblStylePr w:type="lastCol">
      <w:rPr>
        <w:rFonts w:cs="Times New Roman"/>
        <w:b/>
        <w:color w:val="F4B184"/>
      </w:rPr>
    </w:tblStylePr>
    <w:tblStylePr w:type="band1Vert">
      <w:rPr>
        <w:rFonts w:cs="Times New Roman"/>
      </w:rPr>
      <w:tblPr/>
      <w:tcPr>
        <w:shd w:val="clear" w:color="FADECB" w:fill="FADECB"/>
      </w:tcPr>
    </w:tblStylePr>
    <w:tblStylePr w:type="band1Horz">
      <w:rPr>
        <w:rFonts w:ascii="Arial" w:hAnsi="Arial" w:cs="Times New Roman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 w:cs="Times New Roman"/>
        <w:color w:val="F4B184"/>
        <w:sz w:val="22"/>
      </w:rPr>
    </w:tblStylePr>
  </w:style>
  <w:style w:type="table" w:customStyle="1" w:styleId="ListTable6Colorful-Accent3">
    <w:name w:val="List Table 6 Colorful - Accent 3"/>
    <w:uiPriority w:val="99"/>
    <w:rsid w:val="00A47DE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bottom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rFonts w:cs="Times New Roman"/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rFonts w:cs="Times New Roman"/>
        <w:b/>
        <w:color w:val="C9C9C9"/>
      </w:rPr>
    </w:tblStylePr>
    <w:tblStylePr w:type="lastCol">
      <w:rPr>
        <w:rFonts w:cs="Times New Roman"/>
        <w:b/>
        <w:color w:val="C9C9C9"/>
      </w:rPr>
    </w:tblStylePr>
    <w:tblStylePr w:type="band1Vert">
      <w:rPr>
        <w:rFonts w:cs="Times New Roman"/>
      </w:rPr>
      <w:tblPr/>
      <w:tcPr>
        <w:shd w:val="clear" w:color="E8E8E8" w:fill="E8E8E8"/>
      </w:tcPr>
    </w:tblStylePr>
    <w:tblStylePr w:type="band1Horz">
      <w:rPr>
        <w:rFonts w:ascii="Arial" w:hAnsi="Arial" w:cs="Times New Roman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 w:cs="Times New Roman"/>
        <w:color w:val="C9C9C9"/>
        <w:sz w:val="22"/>
      </w:rPr>
    </w:tblStylePr>
  </w:style>
  <w:style w:type="table" w:customStyle="1" w:styleId="ListTable6Colorful-Accent4">
    <w:name w:val="List Table 6 Colorful - Accent 4"/>
    <w:uiPriority w:val="99"/>
    <w:rsid w:val="00A47DE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865"/>
        <w:bottom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rFonts w:cs="Times New Roman"/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rFonts w:cs="Times New Roman"/>
        <w:b/>
        <w:color w:val="FFD865"/>
      </w:rPr>
    </w:tblStylePr>
    <w:tblStylePr w:type="lastCol">
      <w:rPr>
        <w:rFonts w:cs="Times New Roman"/>
        <w:b/>
        <w:color w:val="FFD865"/>
      </w:rPr>
    </w:tblStylePr>
    <w:tblStylePr w:type="band1Vert">
      <w:rPr>
        <w:rFonts w:cs="Times New Roman"/>
      </w:rPr>
      <w:tblPr/>
      <w:tcPr>
        <w:shd w:val="clear" w:color="FFEFBF" w:fill="FFEFBF"/>
      </w:tcPr>
    </w:tblStylePr>
    <w:tblStylePr w:type="band1Horz">
      <w:rPr>
        <w:rFonts w:ascii="Arial" w:hAnsi="Arial" w:cs="Times New Roman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 w:cs="Times New Roman"/>
        <w:color w:val="FFD865"/>
        <w:sz w:val="22"/>
      </w:rPr>
    </w:tblStylePr>
  </w:style>
  <w:style w:type="table" w:customStyle="1" w:styleId="ListTable6Colorful-Accent5">
    <w:name w:val="List Table 6 Colorful - Accent 5"/>
    <w:uiPriority w:val="99"/>
    <w:rsid w:val="00A47DE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DA9DB"/>
        <w:bottom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8DA9DB"/>
      </w:rPr>
      <w:tblPr/>
      <w:tcPr>
        <w:tcBorders>
          <w:bottom w:val="single" w:sz="4" w:space="0" w:color="8DA9DB"/>
        </w:tcBorders>
      </w:tcPr>
    </w:tblStylePr>
    <w:tblStylePr w:type="lastRow">
      <w:rPr>
        <w:rFonts w:cs="Times New Roman"/>
        <w:b/>
        <w:color w:val="8DA9DB"/>
      </w:rPr>
      <w:tblPr/>
      <w:tcPr>
        <w:tcBorders>
          <w:top w:val="single" w:sz="4" w:space="0" w:color="8DA9DB"/>
        </w:tcBorders>
      </w:tcPr>
    </w:tblStylePr>
    <w:tblStylePr w:type="firstCol">
      <w:rPr>
        <w:rFonts w:cs="Times New Roman"/>
        <w:b/>
        <w:color w:val="8DA9DB"/>
      </w:rPr>
    </w:tblStylePr>
    <w:tblStylePr w:type="lastCol">
      <w:rPr>
        <w:rFonts w:cs="Times New Roman"/>
        <w:b/>
        <w:color w:val="8DA9DB"/>
      </w:rPr>
    </w:tblStylePr>
    <w:tblStylePr w:type="band1Vert">
      <w:rPr>
        <w:rFonts w:cs="Times New Roman"/>
      </w:rPr>
      <w:tblPr/>
      <w:tcPr>
        <w:shd w:val="clear" w:color="CFDBF0" w:fill="CFDBF0"/>
      </w:tcPr>
    </w:tblStylePr>
    <w:tblStylePr w:type="band1Horz">
      <w:rPr>
        <w:rFonts w:ascii="Arial" w:hAnsi="Arial" w:cs="Times New Roman"/>
        <w:color w:val="8DA9DB"/>
        <w:sz w:val="22"/>
      </w:rPr>
      <w:tblPr/>
      <w:tcPr>
        <w:shd w:val="clear" w:color="CFDBF0" w:fill="CFDBF0"/>
      </w:tcPr>
    </w:tblStylePr>
    <w:tblStylePr w:type="band2Horz">
      <w:rPr>
        <w:rFonts w:ascii="Arial" w:hAnsi="Arial" w:cs="Times New Roman"/>
        <w:color w:val="8DA9DB"/>
        <w:sz w:val="22"/>
      </w:rPr>
    </w:tblStylePr>
  </w:style>
  <w:style w:type="table" w:customStyle="1" w:styleId="ListTable6Colorful-Accent6">
    <w:name w:val="List Table 6 Colorful - Accent 6"/>
    <w:uiPriority w:val="99"/>
    <w:rsid w:val="00A47DE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9D08E"/>
        <w:bottom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rFonts w:cs="Times New Roman"/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rFonts w:cs="Times New Roman"/>
        <w:b/>
        <w:color w:val="A9D08E"/>
      </w:rPr>
    </w:tblStylePr>
    <w:tblStylePr w:type="lastCol">
      <w:rPr>
        <w:rFonts w:cs="Times New Roman"/>
        <w:b/>
        <w:color w:val="A9D08E"/>
      </w:rPr>
    </w:tblStylePr>
    <w:tblStylePr w:type="band1Vert">
      <w:rPr>
        <w:rFonts w:cs="Times New Roman"/>
      </w:rPr>
      <w:tblPr/>
      <w:tcPr>
        <w:shd w:val="clear" w:color="DAEBCF" w:fill="DAEBCF"/>
      </w:tcPr>
    </w:tblStylePr>
    <w:tblStylePr w:type="band1Horz">
      <w:rPr>
        <w:rFonts w:ascii="Arial" w:hAnsi="Arial" w:cs="Times New Roman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 w:cs="Times New Roman"/>
        <w:color w:val="A9D08E"/>
        <w:sz w:val="22"/>
      </w:rPr>
    </w:tblStylePr>
  </w:style>
  <w:style w:type="table" w:customStyle="1" w:styleId="ListTable7Colorful">
    <w:name w:val="List Table 7 Colorful"/>
    <w:uiPriority w:val="99"/>
    <w:rsid w:val="00A47DED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BFBFBF" w:fill="BFBFBF"/>
      </w:tcPr>
    </w:tblStylePr>
    <w:tblStylePr w:type="band1Horz">
      <w:rPr>
        <w:rFonts w:ascii="Arial" w:hAnsi="Arial" w:cs="Times New Roman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 w:cs="Times New Roman"/>
        <w:color w:val="7F7F7F"/>
        <w:sz w:val="22"/>
      </w:rPr>
    </w:tblStylePr>
  </w:style>
  <w:style w:type="table" w:customStyle="1" w:styleId="ListTable7Colorful-Accent1">
    <w:name w:val="List Table 7 Colorful - Accent 1"/>
    <w:uiPriority w:val="99"/>
    <w:rsid w:val="00A47DED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245A8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245A8D"/>
        <w:sz w:val="22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245A8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245A8D"/>
        <w:sz w:val="22"/>
      </w:rPr>
      <w:tblPr/>
      <w:tcPr>
        <w:tcBorders>
          <w:top w:val="none" w:sz="4" w:space="0" w:color="000000"/>
          <w:left w:val="single" w:sz="4" w:space="0" w:color="5B9BD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D5E5F4" w:fill="D5E5F4"/>
      </w:tcPr>
    </w:tblStylePr>
    <w:tblStylePr w:type="band1Horz">
      <w:rPr>
        <w:rFonts w:ascii="Arial" w:hAnsi="Arial" w:cs="Times New Roman"/>
        <w:color w:val="245A8D"/>
        <w:sz w:val="22"/>
      </w:rPr>
      <w:tblPr/>
      <w:tcPr>
        <w:shd w:val="clear" w:color="D5E5F4" w:fill="D5E5F4"/>
      </w:tcPr>
    </w:tblStylePr>
    <w:tblStylePr w:type="band2Horz">
      <w:rPr>
        <w:rFonts w:ascii="Arial" w:hAnsi="Arial" w:cs="Times New Roman"/>
        <w:color w:val="245A8D"/>
        <w:sz w:val="22"/>
      </w:rPr>
    </w:tblStylePr>
  </w:style>
  <w:style w:type="table" w:customStyle="1" w:styleId="ListTable7Colorful-Accent2">
    <w:name w:val="List Table 7 Colorful - Accent 2"/>
    <w:uiPriority w:val="99"/>
    <w:rsid w:val="00A47DED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F4B184"/>
        <w:sz w:val="22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F4B184"/>
        <w:sz w:val="22"/>
      </w:rPr>
      <w:tblPr/>
      <w:tcPr>
        <w:tcBorders>
          <w:top w:val="none" w:sz="4" w:space="0" w:color="000000"/>
          <w:left w:val="single" w:sz="4" w:space="0" w:color="F4B18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FADECB" w:fill="FADECB"/>
      </w:tcPr>
    </w:tblStylePr>
    <w:tblStylePr w:type="band1Horz">
      <w:rPr>
        <w:rFonts w:ascii="Arial" w:hAnsi="Arial" w:cs="Times New Roman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 w:cs="Times New Roman"/>
        <w:color w:val="F4B184"/>
        <w:sz w:val="22"/>
      </w:rPr>
    </w:tblStylePr>
  </w:style>
  <w:style w:type="table" w:customStyle="1" w:styleId="ListTable7Colorful-Accent3">
    <w:name w:val="List Table 7 Colorful - Accent 3"/>
    <w:uiPriority w:val="99"/>
    <w:rsid w:val="00A47DED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C9C9C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C9C9C9"/>
        <w:sz w:val="22"/>
      </w:rPr>
      <w:tblPr/>
      <w:tcPr>
        <w:tcBorders>
          <w:top w:val="single" w:sz="4" w:space="0" w:color="C9C9C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C9C9C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C9C9C9"/>
        <w:sz w:val="22"/>
      </w:rPr>
      <w:tblPr/>
      <w:tcPr>
        <w:tcBorders>
          <w:top w:val="none" w:sz="4" w:space="0" w:color="000000"/>
          <w:left w:val="single" w:sz="4" w:space="0" w:color="C9C9C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E8E8E8" w:fill="E8E8E8"/>
      </w:tcPr>
    </w:tblStylePr>
    <w:tblStylePr w:type="band1Horz">
      <w:rPr>
        <w:rFonts w:ascii="Arial" w:hAnsi="Arial" w:cs="Times New Roman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 w:cs="Times New Roman"/>
        <w:color w:val="C9C9C9"/>
        <w:sz w:val="22"/>
      </w:rPr>
    </w:tblStylePr>
  </w:style>
  <w:style w:type="table" w:customStyle="1" w:styleId="ListTable7Colorful-Accent4">
    <w:name w:val="List Table 7 Colorful - Accent 4"/>
    <w:uiPriority w:val="99"/>
    <w:rsid w:val="00A47DED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FFD865"/>
        <w:sz w:val="22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FFD865"/>
        <w:sz w:val="22"/>
      </w:rPr>
      <w:tblPr/>
      <w:tcPr>
        <w:tcBorders>
          <w:top w:val="none" w:sz="4" w:space="0" w:color="000000"/>
          <w:left w:val="single" w:sz="4" w:space="0" w:color="FFD86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FFEFBF" w:fill="FFEFBF"/>
      </w:tcPr>
    </w:tblStylePr>
    <w:tblStylePr w:type="band1Horz">
      <w:rPr>
        <w:rFonts w:ascii="Arial" w:hAnsi="Arial" w:cs="Times New Roman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 w:cs="Times New Roman"/>
        <w:color w:val="FFD865"/>
        <w:sz w:val="22"/>
      </w:rPr>
    </w:tblStylePr>
  </w:style>
  <w:style w:type="table" w:customStyle="1" w:styleId="ListTable7Colorful-Accent5">
    <w:name w:val="List Table 7 Colorful - Accent 5"/>
    <w:uiPriority w:val="99"/>
    <w:rsid w:val="00A47DED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8DA9D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8DA9DB"/>
        <w:sz w:val="22"/>
      </w:rPr>
      <w:tblPr/>
      <w:tcPr>
        <w:tcBorders>
          <w:top w:val="single" w:sz="4" w:space="0" w:color="8DA9D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8DA9D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8DA9DB"/>
        <w:sz w:val="22"/>
      </w:rPr>
      <w:tblPr/>
      <w:tcPr>
        <w:tcBorders>
          <w:top w:val="none" w:sz="4" w:space="0" w:color="000000"/>
          <w:left w:val="single" w:sz="4" w:space="0" w:color="8DA9D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CFDBF0" w:fill="CFDBF0"/>
      </w:tcPr>
    </w:tblStylePr>
    <w:tblStylePr w:type="band1Horz">
      <w:rPr>
        <w:rFonts w:ascii="Arial" w:hAnsi="Arial" w:cs="Times New Roman"/>
        <w:color w:val="8DA9DB"/>
        <w:sz w:val="22"/>
      </w:rPr>
      <w:tblPr/>
      <w:tcPr>
        <w:shd w:val="clear" w:color="CFDBF0" w:fill="CFDBF0"/>
      </w:tcPr>
    </w:tblStylePr>
    <w:tblStylePr w:type="band2Horz">
      <w:rPr>
        <w:rFonts w:ascii="Arial" w:hAnsi="Arial" w:cs="Times New Roman"/>
        <w:color w:val="8DA9DB"/>
        <w:sz w:val="22"/>
      </w:rPr>
    </w:tblStylePr>
  </w:style>
  <w:style w:type="table" w:customStyle="1" w:styleId="ListTable7Colorful-Accent6">
    <w:name w:val="List Table 7 Colorful - Accent 6"/>
    <w:uiPriority w:val="99"/>
    <w:rsid w:val="00A47DED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A9D08E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A9D08E"/>
        <w:sz w:val="22"/>
      </w:rPr>
      <w:tblPr/>
      <w:tcPr>
        <w:tcBorders>
          <w:top w:val="single" w:sz="4" w:space="0" w:color="A9D08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A9D08E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A9D08E"/>
        <w:sz w:val="22"/>
      </w:rPr>
      <w:tblPr/>
      <w:tcPr>
        <w:tcBorders>
          <w:top w:val="none" w:sz="4" w:space="0" w:color="000000"/>
          <w:left w:val="single" w:sz="4" w:space="0" w:color="A9D08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DAEBCF" w:fill="DAEBCF"/>
      </w:tcPr>
    </w:tblStylePr>
    <w:tblStylePr w:type="band1Horz">
      <w:rPr>
        <w:rFonts w:ascii="Arial" w:hAnsi="Arial" w:cs="Times New Roman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 w:cs="Times New Roman"/>
        <w:color w:val="A9D08E"/>
        <w:sz w:val="22"/>
      </w:rPr>
    </w:tblStylePr>
  </w:style>
  <w:style w:type="table" w:customStyle="1" w:styleId="Lined-Accent">
    <w:name w:val="Lined - Accent"/>
    <w:uiPriority w:val="99"/>
    <w:rsid w:val="00A47DED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uiPriority w:val="99"/>
    <w:rsid w:val="00A47DED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68A2D8" w:fill="68A2D8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68A2D8" w:fill="68A2D8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68A2D8" w:fill="68A2D8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68A2D8" w:fill="68A2D8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CBDFF1" w:fill="CBDFF1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CBDFF1" w:fill="CBDFF1"/>
      </w:tcPr>
    </w:tblStylePr>
  </w:style>
  <w:style w:type="table" w:customStyle="1" w:styleId="Lined-Accent2">
    <w:name w:val="Lined - Accent 2"/>
    <w:uiPriority w:val="99"/>
    <w:rsid w:val="00A47DED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Lined-Accent3">
    <w:name w:val="Lined - Accent 3"/>
    <w:uiPriority w:val="99"/>
    <w:rsid w:val="00A47DED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Lined-Accent4">
    <w:name w:val="Lined - Accent 4"/>
    <w:uiPriority w:val="99"/>
    <w:rsid w:val="00A47DED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Lined-Accent5">
    <w:name w:val="Lined - Accent 5"/>
    <w:uiPriority w:val="99"/>
    <w:rsid w:val="00A47DED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4472C4" w:fill="4472C4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4472C4" w:fill="4472C4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4472C4" w:fill="4472C4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4472C4" w:fill="4472C4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Lined-Accent6">
    <w:name w:val="Lined - Accent 6"/>
    <w:uiPriority w:val="99"/>
    <w:rsid w:val="00A47DED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Lined-Accent">
    <w:name w:val="Bordered &amp; Lined - Accent"/>
    <w:uiPriority w:val="99"/>
    <w:rsid w:val="00A47DED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uiPriority w:val="99"/>
    <w:rsid w:val="00A47DED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68A2D8" w:fill="68A2D8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68A2D8" w:fill="68A2D8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68A2D8" w:fill="68A2D8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68A2D8" w:fill="68A2D8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CBDFF1" w:fill="CBDFF1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CBDFF1" w:fill="CBDFF1"/>
      </w:tcPr>
    </w:tblStylePr>
  </w:style>
  <w:style w:type="table" w:customStyle="1" w:styleId="BorderedLined-Accent2">
    <w:name w:val="Bordered &amp; Lined - Accent 2"/>
    <w:uiPriority w:val="99"/>
    <w:rsid w:val="00A47DED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BorderedLined-Accent3">
    <w:name w:val="Bordered &amp; Lined - Accent 3"/>
    <w:uiPriority w:val="99"/>
    <w:rsid w:val="00A47DED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BorderedLined-Accent4">
    <w:name w:val="Bordered &amp; Lined - Accent 4"/>
    <w:uiPriority w:val="99"/>
    <w:rsid w:val="00A47DED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BorderedLined-Accent5">
    <w:name w:val="Bordered &amp; Lined - Accent 5"/>
    <w:uiPriority w:val="99"/>
    <w:rsid w:val="00A47DED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4472C4" w:fill="4472C4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4472C4" w:fill="4472C4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4472C4" w:fill="4472C4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4472C4" w:fill="4472C4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BorderedLined-Accent6">
    <w:name w:val="Bordered &amp; Lined - Accent 6"/>
    <w:uiPriority w:val="99"/>
    <w:rsid w:val="00A47DED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">
    <w:name w:val="Bordered"/>
    <w:uiPriority w:val="99"/>
    <w:rsid w:val="00A47DE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A47DE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5B9BD5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5B9BD5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5B9BD5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2">
    <w:name w:val="Bordered - Accent 2"/>
    <w:uiPriority w:val="99"/>
    <w:rsid w:val="00A47DE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F4B184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F4B184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F4B184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">
    <w:name w:val="Bordered - Accent 3"/>
    <w:uiPriority w:val="99"/>
    <w:rsid w:val="00A47DE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C9C9C9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C9C9C9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C9C9C9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">
    <w:name w:val="Bordered - Accent 4"/>
    <w:uiPriority w:val="99"/>
    <w:rsid w:val="00A47DE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FFD865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FFD865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FFD865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">
    <w:name w:val="Bordered - Accent 5"/>
    <w:uiPriority w:val="99"/>
    <w:rsid w:val="00A47DE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8DA9DB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8DA9DB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8DA9DB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6">
    <w:name w:val="Bordered - Accent 6"/>
    <w:uiPriority w:val="99"/>
    <w:rsid w:val="00A47DE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A9D08E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A9D08E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A9D08E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character" w:styleId="Hyperlink">
    <w:name w:val="Hyperlink"/>
    <w:basedOn w:val="DefaultParagraphFont"/>
    <w:uiPriority w:val="99"/>
    <w:rsid w:val="00A47DED"/>
    <w:rPr>
      <w:rFonts w:cs="Times New Roman"/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A47DED"/>
    <w:pPr>
      <w:spacing w:after="40" w:line="240" w:lineRule="auto"/>
    </w:pPr>
    <w:rPr>
      <w:sz w:val="18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47DED"/>
    <w:rPr>
      <w:sz w:val="18"/>
    </w:rPr>
  </w:style>
  <w:style w:type="character" w:styleId="FootnoteReference">
    <w:name w:val="footnote reference"/>
    <w:basedOn w:val="DefaultParagraphFont"/>
    <w:uiPriority w:val="99"/>
    <w:rsid w:val="00A47DED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A47DED"/>
    <w:pPr>
      <w:spacing w:after="0" w:line="240" w:lineRule="auto"/>
    </w:pPr>
    <w:rPr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A47DED"/>
    <w:rPr>
      <w:sz w:val="20"/>
    </w:rPr>
  </w:style>
  <w:style w:type="character" w:styleId="EndnoteReference">
    <w:name w:val="endnote reference"/>
    <w:basedOn w:val="DefaultParagraphFont"/>
    <w:uiPriority w:val="99"/>
    <w:semiHidden/>
    <w:rsid w:val="00A47DED"/>
    <w:rPr>
      <w:rFonts w:cs="Times New Roman"/>
      <w:vertAlign w:val="superscript"/>
    </w:rPr>
  </w:style>
  <w:style w:type="paragraph" w:styleId="TOC1">
    <w:name w:val="toc 1"/>
    <w:basedOn w:val="Normal"/>
    <w:next w:val="Normal"/>
    <w:uiPriority w:val="99"/>
    <w:rsid w:val="00A47DED"/>
    <w:pPr>
      <w:spacing w:after="57"/>
    </w:pPr>
  </w:style>
  <w:style w:type="paragraph" w:styleId="TOC2">
    <w:name w:val="toc 2"/>
    <w:basedOn w:val="Normal"/>
    <w:next w:val="Normal"/>
    <w:uiPriority w:val="99"/>
    <w:rsid w:val="00A47DED"/>
    <w:pPr>
      <w:spacing w:after="57"/>
      <w:ind w:left="283"/>
    </w:pPr>
  </w:style>
  <w:style w:type="paragraph" w:styleId="TOC3">
    <w:name w:val="toc 3"/>
    <w:basedOn w:val="Normal"/>
    <w:next w:val="Normal"/>
    <w:uiPriority w:val="99"/>
    <w:rsid w:val="00A47DED"/>
    <w:pPr>
      <w:spacing w:after="57"/>
      <w:ind w:left="567"/>
    </w:pPr>
  </w:style>
  <w:style w:type="paragraph" w:styleId="TOC4">
    <w:name w:val="toc 4"/>
    <w:basedOn w:val="Normal"/>
    <w:next w:val="Normal"/>
    <w:uiPriority w:val="99"/>
    <w:rsid w:val="00A47DED"/>
    <w:pPr>
      <w:spacing w:after="57"/>
      <w:ind w:left="850"/>
    </w:pPr>
  </w:style>
  <w:style w:type="paragraph" w:styleId="TOC5">
    <w:name w:val="toc 5"/>
    <w:basedOn w:val="Normal"/>
    <w:next w:val="Normal"/>
    <w:uiPriority w:val="99"/>
    <w:rsid w:val="00A47DED"/>
    <w:pPr>
      <w:spacing w:after="57"/>
      <w:ind w:left="1134"/>
    </w:pPr>
  </w:style>
  <w:style w:type="paragraph" w:styleId="TOC6">
    <w:name w:val="toc 6"/>
    <w:basedOn w:val="Normal"/>
    <w:next w:val="Normal"/>
    <w:uiPriority w:val="99"/>
    <w:rsid w:val="00A47DED"/>
    <w:pPr>
      <w:spacing w:after="57"/>
      <w:ind w:left="1417"/>
    </w:pPr>
  </w:style>
  <w:style w:type="paragraph" w:styleId="TOC7">
    <w:name w:val="toc 7"/>
    <w:basedOn w:val="Normal"/>
    <w:next w:val="Normal"/>
    <w:uiPriority w:val="99"/>
    <w:rsid w:val="00A47DED"/>
    <w:pPr>
      <w:spacing w:after="57"/>
      <w:ind w:left="1701"/>
    </w:pPr>
  </w:style>
  <w:style w:type="paragraph" w:styleId="TOC8">
    <w:name w:val="toc 8"/>
    <w:basedOn w:val="Normal"/>
    <w:next w:val="Normal"/>
    <w:uiPriority w:val="99"/>
    <w:rsid w:val="00A47DED"/>
    <w:pPr>
      <w:spacing w:after="57"/>
      <w:ind w:left="1984"/>
    </w:pPr>
  </w:style>
  <w:style w:type="paragraph" w:styleId="TOC9">
    <w:name w:val="toc 9"/>
    <w:basedOn w:val="Normal"/>
    <w:next w:val="Normal"/>
    <w:uiPriority w:val="99"/>
    <w:rsid w:val="00A47DED"/>
    <w:pPr>
      <w:spacing w:after="57"/>
      <w:ind w:left="2268"/>
    </w:pPr>
  </w:style>
  <w:style w:type="paragraph" w:styleId="TOCHeading">
    <w:name w:val="TOC Heading"/>
    <w:basedOn w:val="Heading1"/>
    <w:uiPriority w:val="99"/>
    <w:qFormat/>
    <w:rsid w:val="00A47DED"/>
    <w:pPr>
      <w:keepNext w:val="0"/>
      <w:keepLines w:val="0"/>
      <w:spacing w:before="0"/>
      <w:outlineLvl w:val="9"/>
    </w:pPr>
    <w:rPr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uiPriority w:val="99"/>
    <w:rsid w:val="00A47DED"/>
    <w:pPr>
      <w:spacing w:after="0"/>
    </w:pPr>
  </w:style>
  <w:style w:type="paragraph" w:styleId="NoSpacing">
    <w:name w:val="No Spacing"/>
    <w:basedOn w:val="Normal"/>
    <w:uiPriority w:val="99"/>
    <w:qFormat/>
    <w:rsid w:val="00A47DED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A47D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685</Words>
  <Characters>3908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/>
  <cp:keywords/>
  <dc:description/>
  <cp:lastModifiedBy>Александр</cp:lastModifiedBy>
  <cp:revision>2</cp:revision>
  <dcterms:created xsi:type="dcterms:W3CDTF">2023-02-28T03:31:00Z</dcterms:created>
  <dcterms:modified xsi:type="dcterms:W3CDTF">2023-02-28T03:31:00Z</dcterms:modified>
</cp:coreProperties>
</file>