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7"/>
        <w:gridCol w:w="850"/>
        <w:gridCol w:w="7331"/>
        <w:gridCol w:w="39"/>
      </w:tblGrid>
      <w:tr w:rsidR="00901EB5" w:rsidRPr="00880B75" w:rsidTr="00880B75">
        <w:trPr>
          <w:trHeight w:val="10335"/>
        </w:trPr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1EB5" w:rsidRPr="00880B75" w:rsidRDefault="00901EB5" w:rsidP="00880B75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0" o:spid="_x0000_s1026" style="position:absolute;margin-left:112.8pt;margin-top:3.7pt;width:227.2pt;height:68.5pt;z-index:251658752;mso-wrap-distance-left:9.1pt;mso-wrap-distance-right:9.1pt;v-text-anchor:middle" coordsize="100000,100000" o:spt="100" adj="0,,0" path="m100000,6244r,c100000,6244,100000,6244,100000,6244r,c100000,9669,99150,12488,98118,12488v,,,,,l98116,6244r,c98116,6244,98116,6244,98116,6244r,c98116,7955,97691,9362,97176,9362v-516,,-940,-1407,-940,-3118c96236,6244,96236,6244,96236,6244r-5,6252l1882,12496r,c1882,12496,1882,12496,1882,12496,850,12496,,15314,,18740l,93752r,c,93752,,93752,,93752v,3425,850,6244,1882,6244c2914,99996,3764,97177,3764,93752r2,-6252l98116,87500r,c98116,87500,98116,87500,98116,87500v1032,,1882,-2819,1882,-6244xm1882,24999r,c1882,24999,1882,24999,1882,24999v1032,,1882,-2819,1882,-6244l3764,18755v,-1711,-424,-3118,-940,-3118c2309,15637,1884,17044,1884,18755xnsem1882,24999r,c1882,24999,1882,24999,1882,24999v1032,,1882,-2819,1882,-6244l3764,18755v,-1711,-424,-3118,-940,-3118c2309,15637,1884,17044,1884,18755xm98116,12496r,c98116,12496,98116,12496,98116,12496v1032,,1882,-2819,1882,-6244l99998,6252c99998,2826,99148,8,98116,8v-1033,,-1882,2818,-1882,6244l96234,6252v,,,,,c96234,7962,96658,9370,97174,9370v515,,939,-1408,939,-3118xnsem,18747r,c,15322,850,12503,1882,12503v,,,,,l96231,12496r,-6252l96231,6244c96231,2819,97081,,98113,v1033,,1882,2819,1882,6244l99995,6244v,,,,,l100000,81248r,c100000,81248,100000,81248,100000,81248r,c100000,84674,99150,87492,98118,87492v,,,,,l3766,87500r,6252l3766,93752v,,,,,l3766,93752v,3425,-849,6244,-1882,6244c852,99996,2,97177,2,93752v,,,,,xm96231,12496r1885,l98116,12496v,,,,,c99148,12496,99998,9677,99998,6252t-1882,6244l98116,6244r,c98116,6244,98116,6244,98116,6244r,c98116,7955,97691,9362,97176,9362v-516,,-940,-1407,-940,-3118c96236,6244,96236,6244,96236,6244m1882,24999r,-6252l1882,18747v,-1710,424,-3118,940,-3118c3337,15629,3762,17037,3762,18747r,c3762,18747,3762,18747,3762,18747r,c3762,18747,3762,18747,3762,18747r,c3762,22173,2912,24991,1880,24991,847,24991,-1,22173,-1,18747v,,,,,m3766,18747r,68753nfe" fillcolor="#99c1e5" strokecolor="#2e75b4" strokeweight="1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766,12495,98115,87499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1"/>
                          </w:rPr>
                          <w:t xml:space="preserve">Прожирко Ольга Юрьевна,  </w:t>
                        </w: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           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>педагог дополнительного образования МБДОУ детский сад «Радуга»</w:t>
                        </w:r>
                      </w:p>
                      <w:p w:rsidR="00901EB5" w:rsidRDefault="00901E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49"/>
              <w:gridCol w:w="4677"/>
            </w:tblGrid>
            <w:tr w:rsidR="00901EB5" w:rsidRPr="00880B75" w:rsidTr="00880B75">
              <w:trPr>
                <w:trHeight w:val="232"/>
              </w:trPr>
              <w:tc>
                <w:tcPr>
                  <w:tcW w:w="214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0;margin-top:0;width:50pt;height:50pt;z-index:251646464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25" type="#_x0000_t75" style="width:45.75pt;height:63pt;mso-wrap-distance-left:0;mso-wrap-distance-right:0">
                        <v:imagedata r:id="rId7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4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700"/>
              <w:gridCol w:w="2126"/>
            </w:tblGrid>
            <w:tr w:rsidR="00901EB5" w:rsidRPr="00880B75" w:rsidTr="00880B75">
              <w:trPr>
                <w:trHeight w:val="1439"/>
              </w:trPr>
              <w:tc>
                <w:tcPr>
                  <w:tcW w:w="47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shape 2" o:spid="_x0000_s1028" type="#_x0000_t98" style="position:absolute;margin-left:9pt;margin-top:0;width:227.2pt;height:68.5pt;z-index:251659776;visibility:visible;mso-wrap-distance-left:9.1pt;mso-wrap-distance-right:9.1pt;v-text-anchor:middle" coordsize="100000,100000" o:preferrelative="t" path="m100000,6244r,c100000,6244,100000,6244,100000,6244r,c100000,9669,99150,12488,98118,12488v,,,,,l98116,6244r,c98116,6244,98116,6244,98116,6244r,c98116,7955,97691,9362,97176,9362v-516,,-940,-1407,-940,-3118c96236,6244,96236,6244,96236,6244r-5,6252l1882,12496r,c1882,12496,1882,12496,1882,12496,850,12496,,15314,,18740l,93751r,c,93751,,93751,,93751v,3426,850,6244,1882,6244c2914,99995,3764,97177,3764,93751r2,-6251l98116,87500r,c98116,87500,98116,87500,98116,87500v1032,,1882,-2819,1882,-6244xm1882,24999r,c1882,24999,1882,24999,1882,24999v1032,,1882,-2819,1882,-6244l3764,18755v,-1711,-424,-3118,-940,-3118c2309,15637,1884,17044,1884,18755xnsem1882,24999r,c1882,24999,1882,24999,1882,24999v1032,,1882,-2819,1882,-6244l3764,18755v,-1711,-424,-3118,-940,-3118c2309,15637,1884,17044,1884,18755xm98116,12496r,c98116,12496,98116,12496,98116,12496v1032,,1882,-2819,1882,-6244l99998,6252c99998,2826,99148,8,98116,8v-1033,,-1882,2818,-1882,6244l96234,6252v,,,,,c96234,7962,96658,9370,97174,9370v515,,939,-1408,939,-3118xnsem,18747r,c,15322,850,12503,1882,12503v,,,,,l96231,12496r,-6252l96231,6244c96231,2819,97081,,98113,v1033,,1882,2819,1882,6244l99995,6244v,,,,,l100000,81248r,c100000,81248,100000,81248,100000,81248r,c100000,84674,99150,87492,98118,87492v,,,,,l3766,87500r,6251l3766,93751v,,,,,l3766,93751v,3426,-849,6244,-1882,6244c852,99995,2,97177,2,93751v,,,,,xm96231,12496r1885,l98116,12496v,,,,,c99148,12496,99998,9677,99998,6252t-1882,6244l98116,6244r,c98116,6244,98116,6244,98116,6244r,c98116,7955,97691,9362,97176,9362v-516,,-940,-1407,-940,-3118c96236,6244,96236,6244,96236,6244m1882,24999r,-6252l1882,18747v,-1710,424,-3118,940,-3118c3337,15629,3762,17037,3762,18747r,c3762,18747,3762,18747,3762,18747r,c3762,18747,3762,18747,3762,18747r,c3762,22173,2912,24991,1880,24991,847,24991,-1,22173,-1,18747v,,,,,m3766,18747r,68753nfe" fillcolor="#99c1e5" strokecolor="#2e75b4" strokeweight="1pt">
                        <v:path textboxrect="3766,12495,98115,87499"/>
                        <v:textbox>
                          <w:txbxContent>
                            <w:p w:rsidR="00901EB5" w:rsidRDefault="00901EB5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color w:val="000000"/>
                                  <w:sz w:val="21"/>
                                </w:rPr>
                              </w:pPr>
                              <w:r w:rsidRPr="00880B75"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1"/>
                                </w:rPr>
                                <w:t xml:space="preserve">Шатохина Ирина Сергеевна,            </w:t>
                              </w:r>
                              <w:r w:rsidRPr="00880B75"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21"/>
                                </w:rPr>
                                <w:t>педагог дополнительного образования МБДОУ детский сад «Рыбка»</w:t>
                              </w:r>
                            </w:p>
                            <w:p w:rsidR="00901EB5" w:rsidRDefault="00901E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29" type="#_x0000_t75" style="position:absolute;left:0;text-align:left;margin-left:0;margin-top:0;width:50pt;height:50pt;z-index:251647488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26" type="#_x0000_t75" style="width:57.75pt;height:76.5pt;mso-wrap-distance-left:0;mso-wrap-distance-right:0">
                        <v:imagedata r:id="rId8" o:title=""/>
                        <v:path textboxrect="0,0,0,0"/>
                      </v:shape>
                    </w:pic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4" o:spid="_x0000_s1030" type="#_x0000_t98" style="position:absolute;margin-left:109.1pt;margin-top:4.1pt;width:227.2pt;height:68.5pt;z-index:251660800;visibility:visible;mso-wrap-distance-left:9.1pt;mso-wrap-distance-right:9.1pt;mso-position-horizontal-relative:text;mso-position-vertical-relative:text;v-text-anchor:middle" coordsize="100000,100000" o:preferrelative="t" path="m100000,6244r,c100000,6244,100000,6244,100000,6244r,c100000,9669,99150,12488,98118,12488v,,,,,l98116,6244r,c98116,6244,98116,6244,98116,6244r,c98116,7955,97691,9362,97176,9362v-516,,-940,-1407,-940,-3118c96236,6244,96236,6244,96236,6244r-5,6252l1882,12496r,c1882,12496,1882,12496,1882,12496,850,12496,,15314,,18740l,93751r,c,93751,,93751,,93751v,3426,850,6244,1882,6244c2914,99995,3764,97177,3764,93751r2,-6251l98116,87500r,c98116,87500,98116,87500,98116,87500v1032,,1882,-2819,1882,-6244xm1882,24999r,c1882,24999,1882,24999,1882,24999v1032,,1882,-2819,1882,-6244l3764,18755v,-1711,-424,-3118,-940,-3118c2309,15637,1884,17044,1884,18755xnsem1882,24999r,c1882,24999,1882,24999,1882,24999v1032,,1882,-2819,1882,-6244l3764,18755v,-1711,-424,-3118,-940,-3118c2309,15637,1884,17044,1884,18755xm98116,12496r,c98116,12496,98116,12496,98116,12496v1032,,1882,-2819,1882,-6244l99998,6252c99998,2826,99148,8,98116,8v-1033,,-1882,2818,-1882,6244l96234,6252v,,,,,c96234,7962,96658,9370,97174,9370v515,,939,-1408,939,-3118xnsem,18747r,c,15322,850,12503,1882,12503v,,,,,l96231,12496r,-6252l96231,6244c96231,2819,97081,,98113,v1033,,1882,2819,1882,6244l99995,6244v,,,,,l100000,81248r,c100000,81248,100000,81248,100000,81248r,c100000,84674,99150,87492,98118,87492v,,,,,l3766,87500r,6251l3766,93751v,,,,,l3766,93751v,3426,-849,6244,-1882,6244c852,99995,2,97177,2,93751v,,,,,xm96231,12496r1885,l98116,12496v,,,,,c99148,12496,99998,9677,99998,6252t-1882,6244l98116,6244r,c98116,6244,98116,6244,98116,6244r,c98116,7955,97691,9362,97176,9362v-516,,-940,-1407,-940,-3118c96236,6244,96236,6244,96236,6244m1882,24999r,-6252l1882,18747v,-1710,424,-3118,940,-3118c3337,15629,3762,17037,3762,18747r,c3762,18747,3762,18747,3762,18747r,c3762,18747,3762,18747,3762,18747r,c3762,22173,2912,24991,1880,24991,847,24991,-1,22173,-1,18747v,,,,,m3766,18747r,68753nfe" fillcolor="#99c1e5" strokecolor="#2e75b4" strokeweight="1pt">
                  <v:path textboxrect="3766,12495,98115,87499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Пурунгуй Маргарита Валерьевна,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 xml:space="preserve">учитель начальных классов МБОУ Тазовская средняя общеобразовательная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49"/>
              <w:gridCol w:w="4677"/>
            </w:tblGrid>
            <w:tr w:rsidR="00901EB5" w:rsidRPr="00880B75" w:rsidTr="00880B75">
              <w:trPr>
                <w:trHeight w:val="1562"/>
              </w:trPr>
              <w:tc>
                <w:tcPr>
                  <w:tcW w:w="214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1" type="#_x0000_t75" style="position:absolute;left:0;text-align:left;margin-left:0;margin-top:0;width:50pt;height:50pt;z-index:251648512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27" type="#_x0000_t75" style="width:48pt;height:1in;mso-wrap-distance-left:0;mso-wrap-distance-right:0">
                        <v:imagedata r:id="rId9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4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  <w:p w:rsidR="00901EB5" w:rsidRPr="00880B75" w:rsidRDefault="00901EB5" w:rsidP="00880B75">
            <w:pPr>
              <w:spacing w:after="0" w:line="240" w:lineRule="auto"/>
            </w:pP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</w:rPr>
            </w:pPr>
            <w:r w:rsidRPr="00880B75">
              <w:rPr>
                <w:rFonts w:ascii="Liberation Serif" w:hAnsi="Liberation Serif" w:cs="Liberation Serif"/>
                <w:b/>
                <w:sz w:val="20"/>
              </w:rPr>
              <w:t>Состав жюри: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b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>Свечникова Людмила Васильевна, начальник управления развития и организационно-методического обеспечения департамента образования Администрации Тазовского района, председатель жюри.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b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>Носова Наталья Викторовна, специалист отдела развития и методического обеспечения, член жюри.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b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>Баранникова Светлана Александровна, заместитель директора МБОУ Тазовская средняя общеобразовательная школа, призер окружного конкурса «Заместитель директора школы Ямала» в 2022 году, член жюри.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b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>Заборная Мария Михайловна, учитель начальных классов МБОУ Газ-Салинская средняя общеобразовательная школа, победитель муниципального этапа конкурса педагогического мастерства в номинации «Учитель года - 2019», член жюри.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>Гужова Мария Станиславовна, учитель английского языка МБОУ Тазовская средняя общеобразовательная школа, грантополучатель, член жюри.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>Кротенко Виктория Сергеевна, педагог дополнительного образования МБДОУ детский сад «Рыбка», участник окружного конкурса «Педагогический дебют» в 2022 году, член жюри.</w:t>
            </w:r>
          </w:p>
          <w:p w:rsidR="00901EB5" w:rsidRPr="00880B75" w:rsidRDefault="00901EB5" w:rsidP="00880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b/>
                <w:sz w:val="20"/>
              </w:rPr>
            </w:pPr>
            <w:r w:rsidRPr="00880B75">
              <w:rPr>
                <w:rFonts w:ascii="Liberation Serif" w:hAnsi="Liberation Serif" w:cs="Liberation Serif"/>
                <w:sz w:val="20"/>
              </w:rPr>
              <w:t xml:space="preserve">Мунзаров Искандер Наилевич, учитель истории, обществознания МБОУ Газ-Салинская средняя общеобразовательная школа, победитель окружного конкурса «Педагогический дебют» в 2022 году, член жюри. </w:t>
            </w:r>
          </w:p>
          <w:p w:rsidR="00901EB5" w:rsidRPr="00880B75" w:rsidRDefault="00901EB5" w:rsidP="00880B75">
            <w:pPr>
              <w:spacing w:after="0" w:line="240" w:lineRule="auto"/>
            </w:pPr>
          </w:p>
        </w:tc>
        <w:tc>
          <w:tcPr>
            <w:tcW w:w="822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1EB5" w:rsidRPr="00880B75" w:rsidRDefault="00901EB5" w:rsidP="00880B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901EB5" w:rsidRPr="00880B75" w:rsidRDefault="00901EB5" w:rsidP="00880B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</w:rPr>
              <w:t xml:space="preserve">                 Департамент образования Администрации Тазовского района</w:t>
            </w:r>
          </w:p>
          <w:p w:rsidR="00901EB5" w:rsidRPr="00880B75" w:rsidRDefault="00901EB5" w:rsidP="00880B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tbl>
            <w:tblPr>
              <w:tblW w:w="0" w:type="auto"/>
              <w:tblInd w:w="1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02"/>
              <w:gridCol w:w="3260"/>
            </w:tblGrid>
            <w:tr w:rsidR="00901EB5" w:rsidRPr="00880B75" w:rsidTr="00880B75">
              <w:trPr>
                <w:trHeight w:val="2773"/>
              </w:trPr>
              <w:tc>
                <w:tcPr>
                  <w:tcW w:w="340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2" type="#_x0000_t75" style="position:absolute;left:0;text-align:left;margin-left:0;margin-top:0;width:50pt;height:50pt;z-index:251649536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28" type="#_x0000_t75" style="width:165.75pt;height:124.5pt;mso-wrap-distance-left:0;mso-wrap-distance-right:0">
                        <v:imagedata r:id="rId10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326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3" type="#_x0000_t75" style="position:absolute;margin-left:0;margin-top:0;width:50pt;height:50pt;z-index:251650560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4" type="#_x0000_t75" style="position:absolute;margin-left:19pt;margin-top:6.7pt;width:132.4pt;height:132.8pt;z-index:-251647488;mso-position-horizontal-relative:text;mso-position-vertical-relative:text">
                        <v:imagedata r:id="rId11" o:title=""/>
                        <v:path textboxrect="0,0,0,0"/>
                      </v:shape>
                    </w:pic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  <w:p w:rsidR="00901EB5" w:rsidRPr="00880B75" w:rsidRDefault="00901EB5" w:rsidP="00880B75">
            <w:pPr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880B75">
              <w:rPr>
                <w:rFonts w:ascii="PT Astra Serif" w:hAnsi="PT Astra Serif"/>
                <w:color w:val="C00000"/>
              </w:rPr>
              <w:t xml:space="preserve">              </w:t>
            </w:r>
            <w:r w:rsidRPr="00880B75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Муниципальный этап конкурса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lang w:val="en-US"/>
              </w:rPr>
            </w:pPr>
            <w:r w:rsidRPr="00880B75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    педагогического мастерства – 202</w:t>
            </w:r>
            <w:r w:rsidRPr="00880B75">
              <w:rPr>
                <w:rFonts w:ascii="PT Astra Serif" w:hAnsi="PT Astra Serif"/>
                <w:b/>
                <w:color w:val="002060"/>
                <w:sz w:val="32"/>
                <w:szCs w:val="32"/>
                <w:lang w:val="en-US"/>
              </w:rPr>
              <w:t>3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4472C4"/>
              </w:rPr>
            </w:pPr>
            <w:r w:rsidRPr="00880B75">
              <w:rPr>
                <w:rFonts w:ascii="PT Astra Serif" w:hAnsi="PT Astra Serif"/>
                <w:b/>
                <w:color w:val="4472C4"/>
                <w:sz w:val="32"/>
                <w:szCs w:val="32"/>
              </w:rPr>
              <w:t xml:space="preserve">           </w:t>
            </w:r>
            <w:r w:rsidRPr="00880B75">
              <w:rPr>
                <w:rFonts w:ascii="PT Astra Serif" w:hAnsi="PT Astra Serif"/>
                <w:b/>
                <w:i/>
                <w:color w:val="4472C4"/>
              </w:rPr>
              <w:t xml:space="preserve">Девиз конкурса 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</w:rPr>
            </w:pPr>
            <w:r w:rsidRPr="00880B75">
              <w:rPr>
                <w:rFonts w:ascii="PT Astra Serif" w:hAnsi="PT Astra Serif"/>
                <w:b/>
                <w:i/>
                <w:color w:val="4472C4"/>
              </w:rPr>
              <w:t xml:space="preserve">                    «Во имя будущих времен сердца мы детям отдаем»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01EB5" w:rsidRPr="00880B75" w:rsidRDefault="00901EB5" w:rsidP="00880B75">
            <w:pPr>
              <w:framePr w:hSpace="180" w:wrap="around" w:vAnchor="text" w:hAnchor="margin" w:y="11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880B75"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 </w:t>
            </w:r>
            <w:r w:rsidRPr="00880B75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«Педагогический дебют - 202</w:t>
            </w:r>
            <w:r w:rsidRPr="00880B75">
              <w:rPr>
                <w:rFonts w:ascii="PT Astra Serif" w:hAnsi="PT Astra Serif"/>
                <w:b/>
                <w:color w:val="C00000"/>
                <w:sz w:val="32"/>
                <w:szCs w:val="32"/>
                <w:lang w:val="en-US"/>
              </w:rPr>
              <w:t>3</w:t>
            </w:r>
            <w:r w:rsidRPr="00880B75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»</w:t>
            </w:r>
          </w:p>
          <w:p w:rsidR="00901EB5" w:rsidRPr="00880B75" w:rsidRDefault="00901EB5" w:rsidP="00880B75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    Очный этап</w:t>
            </w:r>
          </w:p>
          <w:p w:rsidR="00901EB5" w:rsidRPr="00880B75" w:rsidRDefault="00901EB5" w:rsidP="00880B75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  <w:b/>
                <w:sz w:val="28"/>
                <w:szCs w:val="28"/>
              </w:rPr>
              <w:t xml:space="preserve">            программа</w:t>
            </w:r>
          </w:p>
          <w:p w:rsidR="00901EB5" w:rsidRPr="00880B75" w:rsidRDefault="00901EB5" w:rsidP="00880B75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901EB5" w:rsidRPr="00880B75" w:rsidRDefault="00901EB5" w:rsidP="00880B75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  <w:b/>
              </w:rPr>
              <w:t xml:space="preserve"> Период проведения: </w:t>
            </w:r>
            <w:r w:rsidRPr="00880B75">
              <w:rPr>
                <w:rFonts w:ascii="PT Astra Serif" w:hAnsi="PT Astra Serif"/>
                <w:b/>
                <w:lang w:val="en-US"/>
              </w:rPr>
              <w:t>28</w:t>
            </w:r>
            <w:r w:rsidRPr="00880B75">
              <w:rPr>
                <w:rFonts w:ascii="PT Astra Serif" w:hAnsi="PT Astra Serif"/>
                <w:b/>
              </w:rPr>
              <w:t xml:space="preserve">.02-04.03.2023 г. 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  <w:b/>
              </w:rPr>
              <w:t xml:space="preserve">                                                                            Место проведения: </w:t>
            </w:r>
            <w:r w:rsidRPr="00880B75">
              <w:rPr>
                <w:rFonts w:ascii="PT Astra Serif" w:hAnsi="PT Astra Serif"/>
              </w:rPr>
              <w:t xml:space="preserve">МБОУ ТСОШ, 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</w:rPr>
              <w:t xml:space="preserve">                                                                            МБДОУ детский  сад «Рыбка»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</w:rPr>
              <w:t xml:space="preserve">                                                                </w:t>
            </w:r>
          </w:p>
          <w:p w:rsidR="00901EB5" w:rsidRPr="00880B75" w:rsidRDefault="00901EB5" w:rsidP="00880B75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80B75">
              <w:rPr>
                <w:rFonts w:ascii="PT Astra Serif" w:hAnsi="PT Astra Serif"/>
              </w:rPr>
              <w:t>Тазовский</w:t>
            </w:r>
          </w:p>
          <w:p w:rsidR="00901EB5" w:rsidRPr="00880B75" w:rsidRDefault="00901EB5" w:rsidP="00880B75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01EB5" w:rsidRPr="00880B75" w:rsidTr="00880B75"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880B75">
              <w:rPr>
                <w:rFonts w:ascii="Liberation Serif" w:hAnsi="Liberation Serif" w:cs="Liberation Serif"/>
                <w:b/>
              </w:rPr>
              <w:t>28 февраля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393"/>
              <w:gridCol w:w="1169"/>
            </w:tblGrid>
            <w:tr w:rsidR="00901EB5" w:rsidRPr="00880B75" w:rsidTr="00880B75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10.00 - 10.30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Открытие конкурса, жеребьевка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д/с Рыбка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10.30 - 10.50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Конкурсное испытание «</w:t>
                  </w:r>
                  <w:r w:rsidRPr="00880B75">
                    <w:rPr>
                      <w:rFonts w:ascii="Liberation Serif" w:hAnsi="Liberation Serif" w:cs="Liberation Serif"/>
                      <w:sz w:val="21"/>
                      <w:lang w:val="en-US"/>
                    </w:rPr>
                    <w:t>Pitch-</w:t>
                  </w: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презентация (по 2 мин.)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муз. зал.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11.00 - 12.10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Конкурсное испытание «Моя педагогическая находка»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муз. зал.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  <w:lang w:val="en-US"/>
                    </w:rPr>
                    <w:t>13</w:t>
                  </w: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.00-15.00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ТСОШ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 xml:space="preserve">13.00-13.40 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Рыбкина О.Н., профориентационное мероприятие, 8-11 кл. (8 чел.)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каб. 330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13.40 - 14.20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Мкртчян Д.В.Китайский.яз. 3 кл. (12 чел.)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каб. 335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14.20 - 15.00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Щербаков В.С.Урок физ.культ., 8 кл. (12 чел.)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спортзал</w: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880B75">
              <w:rPr>
                <w:rFonts w:ascii="Liberation Serif" w:hAnsi="Liberation Serif" w:cs="Liberation Serif"/>
                <w:b/>
              </w:rPr>
              <w:t>01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393"/>
              <w:gridCol w:w="1169"/>
            </w:tblGrid>
            <w:tr w:rsidR="00901EB5" w:rsidRPr="00880B75" w:rsidTr="00880B75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13.00 - 15.00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ТСОШ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13.00 - 13.40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Сусой В.С. Окр. мир, 2 кл. (12 чел)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</w:rPr>
                    <w:t>каб. 330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13.40 - 14.20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Пурунгуй М.В. Окр.мир, 3 кл. (8 чел.)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каб. 335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14.20 - 15.00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Ядне Л.Г. Окр.мир, 1 кл.(12 чел.)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каб. 330</w: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880B75">
              <w:rPr>
                <w:rFonts w:ascii="Liberation Serif" w:hAnsi="Liberation Serif" w:cs="Liberation Serif"/>
                <w:b/>
              </w:rPr>
              <w:t>03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4393"/>
              <w:gridCol w:w="1168"/>
            </w:tblGrid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09.00 - 11.00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д/с Рыбка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09.00 - 09.30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Шатохина И.С. ИЗО, подг.гр., (7 чел.)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0"/>
                    </w:rPr>
                    <w:t>прог. вер.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09.30 - 10.00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Прожирко О.Ю. ИЗО, ст.гр., (7 чел.)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0"/>
                    </w:rPr>
                    <w:t>прог. вер.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10.00 - 10.30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Король А.С. Музыка, ст.гр. (6 чел.)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муз. зал.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10.30 - 11.00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Халидова Е.П. коррекционное занятие, подг.гр. (4 чел.)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0"/>
                    </w:rPr>
                    <w:t>прог. вер.</w:t>
                  </w:r>
                </w:p>
              </w:tc>
            </w:tr>
            <w:tr w:rsidR="00901EB5" w:rsidRPr="00880B75" w:rsidTr="00880B75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11.30 - 12.15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«Кейс-студия» (5 мин. – обсуждение с наставником, 10 мин. – представление)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муз. зал.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13.00 - 14.00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«4К современного мира» (3 группы)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муз. зал.</w:t>
                  </w:r>
                </w:p>
              </w:tc>
            </w:tr>
            <w:tr w:rsidR="00901EB5" w:rsidRPr="00880B75" w:rsidTr="00880B75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14.30 - 15.00</w:t>
                  </w:r>
                </w:p>
              </w:tc>
              <w:tc>
                <w:tcPr>
                  <w:tcW w:w="43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 xml:space="preserve">Конкурсное испытание «Педагогический </w:t>
                  </w:r>
                  <w:r w:rsidRPr="00880B75">
                    <w:rPr>
                      <w:rFonts w:ascii="Liberation Serif" w:hAnsi="Liberation Serif" w:cs="Liberation Serif"/>
                      <w:b/>
                      <w:sz w:val="21"/>
                      <w:lang w:val="en-US"/>
                    </w:rPr>
                    <w:t>Stand Up</w:t>
                  </w:r>
                  <w:r w:rsidRPr="00880B75">
                    <w:rPr>
                      <w:rFonts w:ascii="Liberation Serif" w:hAnsi="Liberation Serif" w:cs="Liberation Serif"/>
                      <w:b/>
                      <w:sz w:val="21"/>
                    </w:rPr>
                    <w:t>»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1"/>
                    </w:rPr>
                    <w:t>муз. зал.</w: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880B75">
              <w:rPr>
                <w:rFonts w:ascii="Liberation Serif" w:hAnsi="Liberation Serif" w:cs="Liberation Serif"/>
                <w:b/>
              </w:rPr>
              <w:t>04 марта 2023 г.</w:t>
            </w:r>
          </w:p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</w:rPr>
              <w:t>Закрытие конкурса, 16.00 - 17.00, Тазовская средняя школа</w:t>
            </w:r>
          </w:p>
          <w:p w:rsidR="00901EB5" w:rsidRPr="00880B75" w:rsidRDefault="00901EB5" w:rsidP="00880B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noProof/>
                <w:lang w:eastAsia="ru-RU"/>
              </w:rPr>
              <w:pict>
                <v:shape id="shape 8" o:spid="_x0000_s1035" type="#_x0000_t98" style="position:absolute;margin-left:81.8pt;margin-top:8.5pt;width:253.3pt;height:68.5pt;z-index:251661824;visibility:visible;mso-wrap-distance-left:9.1pt;mso-wrap-distance-right:9.1pt;v-text-anchor:middle" coordsize="100000,100000" o:preferrelative="t" path="m100000,6243r,c100000,6243,100000,6243,100000,6243r,c100000,9668,99238,12486,98313,12486v,,,,,l98310,6243r,c98310,6243,98310,6243,98310,6243r,c98310,7953,97930,9360,97468,9360v-463,,-843,-1407,-843,-3117c96625,6243,96625,6243,96625,6243r-5,6251l1687,12494r,c1687,12494,1687,12494,1687,12494,762,12494,,15313,,18737l,93746r,c,93746,,93746,,93746v,3425,762,6243,1688,6243c2613,99989,3375,97171,3375,93746r2,-6251l98310,87495r,c98310,87495,98310,87495,98310,87495v926,,1688,-2818,1688,-6243xm1687,24997r1,c1688,24997,1688,24997,1688,24997v925,,1687,-2818,1687,-6243l3375,18754v,-1710,-380,-3117,-843,-3117c2070,15637,1690,17044,1690,18754xnsem1687,24997r1,c1688,24997,1688,24997,1688,24997v925,,1687,-2818,1687,-6243l3375,18754v,-1710,-380,-3117,-843,-3117c2070,15637,1690,17044,1690,18754xm98310,12494r,c98310,12494,98310,12494,98310,12494v926,,1688,-2818,1688,-6243l99998,6251c99998,2827,99236,9,98310,9v-926,,-1687,2818,-1687,6242l96623,6251v,,,,,c96623,7961,97003,9369,97465,9369v463,,843,-1408,843,-3118xnsem,18746r,c,15321,762,12503,1687,12503v,,,,,l96620,12494r,-6251l96620,6243c96620,2818,97382,,98308,v926,,1687,2818,1687,6243l99995,6243v,,,,,l100000,81252r,c100000,81252,100000,81252,100000,81252r,c100000,84677,99238,87495,98313,87495v,,,,,l3377,87495r,6251l3377,93746v,,,,,l3377,93746v,3425,-761,6243,-1687,6243c764,99989,2,97171,2,93746v,,,,,xm96620,12494r1690,l98310,12494v,,,,,c99236,12494,99998,9676,99998,6251t-1688,6243l98310,6243r,c98310,6243,98310,6243,98310,6243r,c98310,7953,97930,9360,97468,9360v-463,,-843,-1407,-843,-3117c96625,6243,96625,6243,96625,6243m1687,24997r,-6251l1688,18746v-1,-1710,380,-3117,842,-3117c2992,15629,3373,17036,3373,18746r,c3373,18746,3373,18746,3373,18746r,c3373,18746,3373,18746,3373,18746r,c3373,22171,2611,24989,1685,24989,759,24989,-1,22171,-1,18746v,,,,,m3377,18746r,68749nfe" fillcolor="#99c1e5" strokecolor="#2e75b4" strokeweight="1pt">
                  <v:path textboxrect="3377,12494,98310,87494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1"/>
                          </w:rPr>
                          <w:t>Король Александра Сергеевна</w:t>
                        </w: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,   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 xml:space="preserve">     музыкальный руководитель МБДОУ детский сад «Олененок»</w:t>
                        </w: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 </w:t>
                        </w:r>
                      </w:p>
                      <w:p w:rsidR="00901EB5" w:rsidRDefault="00901E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5561"/>
            </w:tblGrid>
            <w:tr w:rsidR="00901EB5" w:rsidRPr="00880B75" w:rsidTr="00880B75">
              <w:tc>
                <w:tcPr>
                  <w:tcW w:w="144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36" type="#_x0000_t75" style="position:absolute;margin-left:0;margin-top:0;width:50pt;height:50pt;z-index:251651584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29" type="#_x0000_t75" style="width:57pt;height:60.75pt;mso-wrap-distance-left:0;mso-wrap-distance-right:0">
                        <v:imagedata r:id="rId12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56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</w:tc>
        <w:tc>
          <w:tcPr>
            <w:tcW w:w="822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1EB5" w:rsidRPr="00880B75" w:rsidRDefault="00901EB5" w:rsidP="00880B75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10" o:spid="_x0000_s1037" type="#_x0000_t98" style="position:absolute;margin-left:38.8pt;margin-top:6.4pt;width:227.2pt;height:81.4pt;z-index:251662848;visibility:visible;mso-wrap-distance-left:9.1pt;mso-wrap-distance-right:9.1pt;mso-position-horizontal-relative:text;mso-position-vertical-relative:text;v-text-anchor:middle" coordsize="100000,100000" o:preferrelative="t" path="m100000,6244r,c100000,6244,100000,6244,100000,6244r,c100000,9670,98991,12489,97764,12489v,,,,,l97762,6244r,c97762,6244,97762,6244,97762,6244r,c97762,7957,97257,9367,96644,9367v-614,,-1119,-1410,-1119,-3123c95525,6244,95525,6244,95525,6244r-2,6251l2236,12495r,c2236,12495,2236,12495,2236,12495,1009,12495,,15314,,18740l,93750r,c,93750,,93750,,93750v,3425,1009,6244,2236,6244c3463,99994,4472,97175,4472,93750r3,-6251l97762,87499r,c97762,87499,97762,87499,97762,87499v1226,,2236,-2819,2236,-6244xm2236,24997r,c2236,24997,2236,24997,2236,24997v1227,,2236,-2819,2236,-6244l4472,18753v,-1713,-504,-3123,-1118,-3123c2741,15630,2236,17040,2236,18753xnsem2236,24997r,c2236,24997,2236,24997,2236,24997v1227,,2236,-2819,2236,-6244l4472,18753v,-1713,-504,-3123,-1118,-3123c2741,15630,2236,17040,2236,18753xm97762,12495r,c97762,12495,97762,12495,97762,12495v1226,,2236,-2819,2236,-6244l99998,6251c99998,2825,98988,6,97762,6v-1227,,-2237,2819,-2237,6245l95525,6251v,,,,,c95525,7964,96030,9373,96644,9373v613,,1118,-1409,1118,-3122xnsem,18746r,c,15321,1009,12502,2236,12502v,,,,,l95523,12495r,-6251l95523,6244c95523,2819,96533,,97759,v1227,,2236,2819,2236,6244l99995,6244v,,,,,l100000,81255r,c100000,81255,100000,81255,100000,81255r,c100000,84680,98991,87499,97764,87499v,,,,,l4475,87499r,6251l4475,93750v,,,,,l4475,93750v,3425,-1010,6244,-2237,6244c1012,99994,2,97175,2,93750v,,,,,xm95523,12495r2239,l97762,12495v,,,,,c98988,12495,99998,9676,99998,6251t-2236,6244l97762,6244r,c97762,6244,97762,6244,97762,6244r,c97762,7957,97257,9367,96644,9367v-614,,-1119,-1410,-1119,-3123c95525,6244,95525,6244,95525,6244m2236,24997r,-6251l2236,18746v,-1713,505,-3122,1118,-3122c3968,15624,4472,17033,4472,18746r,c4472,18746,4472,18746,4472,18746r,c4472,18746,4472,18746,4472,18746r,c4472,22172,3463,24990,2236,24990,1009,24990,,22172,,18746v,,,,,m4475,18746r,68753nfe" fillcolor="#99c1e5" strokecolor="#2e75b4" strokeweight="1pt">
                  <v:path textboxrect="4474,12495,97761,87498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rFonts w:ascii="Liberation Serif" w:hAnsi="Liberation Serif" w:cs="Liberation Serif"/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1"/>
                          </w:rPr>
                          <w:t>Мкртчян Диана Владимировна</w:t>
                        </w: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,          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 xml:space="preserve">учитель английского языка МБОУ Газ-Салинская средняя общеобразовательная </w:t>
                        </w:r>
                        <w:r w:rsidRPr="00880B75">
                          <w:rPr>
                            <w:rFonts w:ascii="Liberation Serif" w:hAnsi="Liberation Serif" w:cs="Liberation Serif"/>
                            <w:color w:val="000000"/>
                            <w:sz w:val="21"/>
                          </w:rPr>
                          <w:t>школа</w:t>
                        </w:r>
                      </w:p>
                      <w:p w:rsidR="00901EB5" w:rsidRDefault="00901E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19"/>
              <w:gridCol w:w="2268"/>
            </w:tblGrid>
            <w:tr w:rsidR="00901EB5" w:rsidRPr="00880B75" w:rsidTr="00880B75">
              <w:tc>
                <w:tcPr>
                  <w:tcW w:w="48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8" type="#_x0000_t75" style="position:absolute;left:0;text-align:left;margin-left:0;margin-top:0;width:50pt;height:50pt;z-index:251652608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30" type="#_x0000_t75" style="width:56.25pt;height:60pt;mso-wrap-distance-left:0;mso-wrap-distance-right:0">
                        <v:imagedata r:id="rId13" o:title=""/>
                        <v:path textboxrect="0,0,0,0"/>
                      </v:shape>
                    </w:pic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12" o:spid="_x0000_s1039" type="#_x0000_t98" style="position:absolute;margin-left:142.4pt;margin-top:2.2pt;width:227.2pt;height:77.7pt;z-index:251663872;visibility:visible;mso-wrap-distance-left:9.1pt;mso-wrap-distance-right:9.1pt;mso-position-horizontal-relative:text;mso-position-vertical-relative:text;v-text-anchor:middle" coordsize="100000,100000" o:preferrelative="t" path="m100000,6249r,c100000,6249,100000,6249,100000,6249r,c100000,9676,99036,12497,97863,12497v,,,,,l97861,6249r,c97861,6249,97861,6249,97861,6249r,c97861,7961,97379,9369,96794,9369v-585,,-1067,-1408,-1067,-3120c95727,6249,95727,6249,95727,6249r-2,6248l2137,12497r,c2137,12497,2137,12497,2137,12497,964,12497,,15318,,18746l,93748r,c,93748,,93748,,93748v,3428,964,6249,2137,6249c3309,99997,4273,97176,4273,93748r,-6248l97861,87500r,c97861,87500,97861,87500,97861,87500v1172,,2137,-2821,2137,-6249xm2137,24994r,c2137,24994,2137,24994,2137,24994v1172,,2136,-2821,2136,-6248l4273,18746v,-1712,-482,-3121,-1067,-3121c2621,15625,2139,17034,2139,18746xnsem2137,24994r,c2137,24994,2137,24994,2137,24994v1172,,2136,-2821,2136,-6248l4273,18746v,-1712,-482,-3121,-1067,-3121c2621,15625,2139,17034,2139,18746xm97861,12497r,c97861,12497,97861,12497,97861,12497v1172,,2137,-2821,2137,-6248l99998,6249c99998,2821,99033,,97861,,96689,,95725,2821,95725,6249r,c95725,6249,95725,6249,95725,6249v,1712,481,3120,1067,3120c97377,9369,97859,7961,97859,6249xnsem,18746r,c,15318,964,12497,2137,12497v,,,,,l95725,12497r,-6248l95725,6249c95725,2821,96689,,97861,v1172,,2137,2821,2137,6249l99998,6249v,,,,,l100000,81251r,c100000,81251,100000,81251,100000,81251r,c100000,84679,99036,87500,97863,87500v,,,,,l4273,87500r,6248l4273,93748v,,,,,l4273,93748v,3428,-964,6249,-2136,6249c964,99997,,97176,,93748v,,,,,xm95725,12497r2136,l97861,12497v,,,,,c99033,12497,99998,9676,99998,6249t-2137,6248l97861,6249r,c97861,6249,97861,6249,97861,6249r,c97861,7961,97379,9369,96794,9369v-585,,-1067,-1408,-1067,-3120c95727,6249,95727,6249,95727,6249m2137,24994r,-6248l2137,18746v,-1712,481,-3121,1067,-3121c3789,15625,4271,17034,4271,18746r,c4271,18746,4271,18746,4271,18746r,c4271,18746,4271,18746,4271,18746r,c4271,22173,3306,24994,2134,24994,962,24994,-1,22173,-1,18746v,,,,,m4273,18746r,68754nfe" fillcolor="#99c1e5" strokecolor="#2e75b4" strokeweight="1pt">
                  <v:path textboxrect="4273,12497,97861,87499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1"/>
                          </w:rPr>
                          <w:t>Щербаков Василий Сергеевич</w:t>
                        </w: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,      </w:t>
                        </w:r>
                        <w:r w:rsidRPr="00880B75">
                          <w:rPr>
                            <w:rFonts w:ascii="Liberation Serif" w:hAnsi="Liberation Serif" w:cs="Liberation Serif"/>
                            <w:color w:val="000000"/>
                            <w:sz w:val="21"/>
                          </w:rPr>
                          <w:t xml:space="preserve">      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>учитель физической культуры МКОУ Тазовская школа-интернат среднего общего образования</w:t>
                        </w:r>
                      </w:p>
                      <w:p w:rsidR="00901EB5" w:rsidRDefault="00901E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5244"/>
            </w:tblGrid>
            <w:tr w:rsidR="00901EB5" w:rsidRPr="00880B75" w:rsidTr="00880B75">
              <w:tc>
                <w:tcPr>
                  <w:tcW w:w="18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0" type="#_x0000_t75" style="position:absolute;left:0;text-align:left;margin-left:0;margin-top:0;width:50pt;height:50pt;z-index:251653632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31" type="#_x0000_t75" style="width:50.25pt;height:66.75pt;mso-wrap-distance-left:0;mso-wrap-distance-right:0">
                        <v:imagedata r:id="rId14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2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  <w:jc w:val="center"/>
              <w:rPr>
                <w:sz w:val="16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102"/>
              <w:gridCol w:w="1984"/>
            </w:tblGrid>
            <w:tr w:rsidR="00901EB5" w:rsidRPr="00880B75" w:rsidTr="00880B75">
              <w:tc>
                <w:tcPr>
                  <w:tcW w:w="510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4" o:spid="_x0000_s1041" type="#_x0000_t98" style="position:absolute;margin-left:10.5pt;margin-top:2.2pt;width:227.2pt;height:77.7pt;z-index:251664896;visibility:visible;mso-wrap-distance-left:9.1pt;mso-wrap-distance-right:9.1pt;v-text-anchor:middle" coordsize="100000,100000" o:preferrelative="t" path="m100000,6249r,c100000,6249,100000,6249,100000,6249r,c100000,9676,99036,12497,97863,12497v,,,,,l97861,6249r,c97861,6249,97861,6249,97861,6249r,c97861,7961,97379,9369,96794,9369v-585,,-1067,-1408,-1067,-3120c95727,6249,95727,6249,95727,6249r-2,6248l2137,12497r,c2137,12497,2137,12497,2137,12497,964,12497,,15318,,18746l,93748r,c,93748,,93748,,93748v,3428,964,6249,2137,6249c3309,99997,4273,97176,4273,93748r,-6248l97861,87500r,c97861,87500,97861,87500,97861,87500v1172,,2137,-2821,2137,-6249xm2137,24994r,c2137,24994,2137,24994,2137,24994v1172,,2136,-2821,2136,-6248l4273,18746v,-1712,-482,-3121,-1067,-3121c2621,15625,2139,17034,2139,18746xnsem2137,24994r,c2137,24994,2137,24994,2137,24994v1172,,2136,-2821,2136,-6248l4273,18746v,-1712,-482,-3121,-1067,-3121c2621,15625,2139,17034,2139,18746xm97861,12497r,c97861,12497,97861,12497,97861,12497v1172,,2137,-2821,2137,-6248l99998,6249c99998,2821,99033,,97861,,96689,,95725,2821,95725,6249r,c95725,6249,95725,6249,95725,6249v,1712,481,3120,1067,3120c97377,9369,97859,7961,97859,6249xnsem,18746r,c,15318,964,12497,2137,12497v,,,,,l95725,12497r,-6248l95725,6249c95725,2821,96689,,97861,v1172,,2137,2821,2137,6249l99998,6249v,,,,,l100000,81251r,c100000,81251,100000,81251,100000,81251r,c100000,84679,99036,87500,97863,87500v,,,,,l4273,87500r,6248l4273,93748v,,,,,l4273,93748v,3428,-964,6249,-2136,6249c964,99997,,97176,,93748v,,,,,xm95725,12497r2136,l97861,12497v,,,,,c99033,12497,99998,9676,99998,6249t-2137,6248l97861,6249r,c97861,6249,97861,6249,97861,6249r,c97861,7961,97379,9369,96794,9369v-585,,-1067,-1408,-1067,-3120c95727,6249,95727,6249,95727,6249m2137,24994r,-6248l2137,18746v,-1712,481,-3121,1067,-3121c3789,15625,4271,17034,4271,18746r,c4271,18746,4271,18746,4271,18746r,c4271,18746,4271,18746,4271,18746r,c4271,22173,3306,24994,2134,24994,962,24994,-1,22173,-1,18746v,,,,,m4273,18746r,68754nfe" fillcolor="#99c1e5" strokecolor="#2e75b4" strokeweight="1pt">
                        <v:path textboxrect="4273,12497,97861,87499"/>
                        <v:textbox>
                          <w:txbxContent>
                            <w:p w:rsidR="00901EB5" w:rsidRDefault="00901EB5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color w:val="000000"/>
                                  <w:sz w:val="21"/>
                                </w:rPr>
                              </w:pPr>
                              <w:r w:rsidRPr="00880B75">
                                <w:rPr>
                                  <w:rFonts w:ascii="Liberation Serif" w:hAnsi="Liberation Serif" w:cs="Liberation Serif"/>
                                  <w:b/>
                                  <w:color w:val="000000"/>
                                  <w:sz w:val="21"/>
                                </w:rPr>
                                <w:t>Ядне Людмила Германовна</w:t>
                              </w:r>
                              <w:r w:rsidRPr="00880B75"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color w:val="000000"/>
                                  <w:sz w:val="21"/>
                                </w:rPr>
                                <w:t xml:space="preserve">,          </w:t>
                              </w:r>
                              <w:r w:rsidRPr="00880B75">
                                <w:rPr>
                                  <w:rFonts w:ascii="Liberation Serif" w:hAnsi="Liberation Serif" w:cs="Liberation Serif"/>
                                  <w:i/>
                                  <w:color w:val="000000"/>
                                  <w:sz w:val="21"/>
                                </w:rPr>
                                <w:t>учитель начальных классов МКОУ Гыданская школа-интернат среднего общего образования им. Н.И. Яптунай</w:t>
                              </w:r>
                            </w:p>
                            <w:p w:rsidR="00901EB5" w:rsidRDefault="00901E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2" type="#_x0000_t75" style="position:absolute;left:0;text-align:left;margin-left:0;margin-top:0;width:50pt;height:50pt;z-index:251654656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32" type="#_x0000_t75" style="width:57pt;height:75.75pt;mso-wrap-distance-left:0;mso-wrap-distance-right:0">
                        <v:imagedata r:id="rId15" o:title=""/>
                        <v:path textboxrect="0,0,0,0"/>
                      </v:shape>
                    </w:pic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shape 16" o:spid="_x0000_s1043" type="#_x0000_t98" style="position:absolute;margin-left:149.5pt;margin-top:8.8pt;width:227.2pt;height:77.7pt;z-index:251665920;visibility:visible;mso-wrap-distance-left:9.1pt;mso-wrap-distance-right:9.1pt;mso-position-horizontal-relative:text;mso-position-vertical-relative:text;v-text-anchor:middle" coordsize="100000,100000" o:preferrelative="t" path="m100000,6249r,c100000,6249,100000,6249,100000,6249r,c100000,9676,99036,12497,97863,12497v,,,,,l97861,6249r,c97861,6249,97861,6249,97861,6249r,c97861,7961,97379,9369,96794,9369v-585,,-1067,-1408,-1067,-3120c95727,6249,95727,6249,95727,6249r-2,6248l2137,12497r,c2137,12497,2137,12497,2137,12497,964,12497,,15318,,18746l,93748r,c,93748,,93748,,93748v,3428,964,6249,2137,6249c3309,99997,4273,97176,4273,93748r,-6248l97861,87500r,c97861,87500,97861,87500,97861,87500v1172,,2137,-2821,2137,-6249xm2137,24994r,c2137,24994,2137,24994,2137,24994v1172,,2136,-2821,2136,-6248l4273,18746v,-1712,-482,-3121,-1067,-3121c2621,15625,2139,17034,2139,18746xnsem2137,24994r,c2137,24994,2137,24994,2137,24994v1172,,2136,-2821,2136,-6248l4273,18746v,-1712,-482,-3121,-1067,-3121c2621,15625,2139,17034,2139,18746xm97861,12497r,c97861,12497,97861,12497,97861,12497v1172,,2137,-2821,2137,-6248l99998,6249c99998,2821,99033,,97861,,96689,,95725,2821,95725,6249r,c95725,6249,95725,6249,95725,6249v,1712,481,3120,1067,3120c97377,9369,97859,7961,97859,6249xnsem,18746r,c,15318,964,12497,2137,12497v,,,,,l95725,12497r,-6248l95725,6249c95725,2821,96689,,97861,v1172,,2137,2821,2137,6249l99998,6249v,,,,,l100000,81251r,c100000,81251,100000,81251,100000,81251r,c100000,84679,99036,87500,97863,87500v,,,,,l4273,87500r,6248l4273,93748v,,,,,l4273,93748v,3428,-964,6249,-2136,6249c964,99997,,97176,,93748v,,,,,xm95725,12497r2136,l97861,12497v,,,,,c99033,12497,99998,9676,99998,6249t-2137,6248l97861,6249r,c97861,6249,97861,6249,97861,6249r,c97861,7961,97379,9369,96794,9369v-585,,-1067,-1408,-1067,-3120c95727,6249,95727,6249,95727,6249m2137,24994r,-6248l2137,18746v,-1712,481,-3121,1067,-3121c3789,15625,4271,17034,4271,18746r,c4271,18746,4271,18746,4271,18746r,c4271,18746,4271,18746,4271,18746r,c4271,22173,3306,24994,2134,24994,962,24994,-1,22173,-1,18746v,,,,,m4273,18746r,68754nfe" fillcolor="#99c1e5" strokecolor="#2e75b4" strokeweight="1pt">
                  <v:path textboxrect="4273,12497,97861,87499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rFonts w:ascii="Liberation Serif" w:hAnsi="Liberation Serif" w:cs="Liberation Serif"/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Сусой Валентина Сергеевна,            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>учитель начальных классов МКОУ Антипаютинская школа-интернат среднего общего образования</w:t>
                        </w:r>
                      </w:p>
                      <w:p w:rsidR="00901EB5" w:rsidRDefault="00901E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5244"/>
            </w:tblGrid>
            <w:tr w:rsidR="00901EB5" w:rsidRPr="00880B75" w:rsidTr="00880B75">
              <w:tc>
                <w:tcPr>
                  <w:tcW w:w="18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4" type="#_x0000_t75" style="position:absolute;left:0;text-align:left;margin-left:0;margin-top:0;width:50pt;height:50pt;z-index:251655680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33" type="#_x0000_t75" style="width:49.5pt;height:74.25pt;mso-wrap-distance-left:0;mso-wrap-distance-right:0">
                        <v:imagedata r:id="rId16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2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shape 18" o:spid="_x0000_s1045" type="#_x0000_t98" style="position:absolute;margin-left:53pt;margin-top:10.3pt;width:227.2pt;height:77.7pt;z-index:251666944;visibility:visible;mso-wrap-distance-left:9.1pt;mso-wrap-distance-right:9.1pt;mso-position-horizontal-relative:text;mso-position-vertical-relative:text;v-text-anchor:middle" coordsize="100000,100000" o:preferrelative="t" path="m100000,6249r,c100000,6249,100000,6249,100000,6249r,c100000,9676,99036,12497,97863,12497v,,,,,l97861,6249r,c97861,6249,97861,6249,97861,6249r,c97861,7961,97379,9369,96794,9369v-585,,-1067,-1408,-1067,-3120c95727,6249,95727,6249,95727,6249r-2,6248l2137,12497r,c2137,12497,2137,12497,2137,12497,964,12497,,15318,,18746l,93748r,c,93748,,93748,,93748v,3428,964,6249,2137,6249c3309,99997,4273,97176,4273,93748r,-6248l97861,87500r,c97861,87500,97861,87500,97861,87500v1172,,2137,-2821,2137,-6249xm2137,24994r,c2137,24994,2137,24994,2137,24994v1172,,2136,-2821,2136,-6248l4273,18746v,-1712,-482,-3121,-1067,-3121c2621,15625,2139,17034,2139,18746xnsem2137,24994r,c2137,24994,2137,24994,2137,24994v1172,,2136,-2821,2136,-6248l4273,18746v,-1712,-482,-3121,-1067,-3121c2621,15625,2139,17034,2139,18746xm97861,12497r,c97861,12497,97861,12497,97861,12497v1172,,2137,-2821,2137,-6248l99998,6249c99998,2821,99033,,97861,,96689,,95725,2821,95725,6249r,c95725,6249,95725,6249,95725,6249v,1712,481,3120,1067,3120c97377,9369,97859,7961,97859,6249xnsem,18746r,c,15318,964,12497,2137,12497v,,,,,l95725,12497r,-6248l95725,6249c95725,2821,96689,,97861,v1172,,2137,2821,2137,6249l99998,6249v,,,,,l100000,81251r,c100000,81251,100000,81251,100000,81251r,c100000,84679,99036,87500,97863,87500v,,,,,l4273,87500r,6248l4273,93748v,,,,,l4273,93748v,3428,-964,6249,-2136,6249c964,99997,,97176,,93748v,,,,,xm95725,12497r2136,l97861,12497v,,,,,c99033,12497,99998,9676,99998,6249t-2137,6248l97861,6249r,c97861,6249,97861,6249,97861,6249r,c97861,7961,97379,9369,96794,9369v-585,,-1067,-1408,-1067,-3120c95727,6249,95727,6249,95727,6249m2137,24994r,-6248l2137,18746v,-1712,481,-3121,1067,-3121c3789,15625,4271,17034,4271,18746r,c4271,18746,4271,18746,4271,18746r,c4271,18746,4271,18746,4271,18746r,c4271,22173,3306,24994,2134,24994,962,24994,-1,22173,-1,18746v,,,,,m4273,18746r,68754nfe" fillcolor="#99c1e5" strokecolor="#2e75b4" strokeweight="1pt">
                  <v:path textboxrect="4273,12497,97861,87499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i/>
                            <w:color w:val="000000"/>
                            <w:sz w:val="21"/>
                          </w:rPr>
                          <w:t xml:space="preserve">Рыбкина Ольга Николаевна,            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>педагог-организатор МБОУ ДО «Газ-Салинский детско-юношеский центр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19"/>
              <w:gridCol w:w="2268"/>
            </w:tblGrid>
            <w:tr w:rsidR="00901EB5" w:rsidRPr="00880B75" w:rsidTr="00880B75">
              <w:tc>
                <w:tcPr>
                  <w:tcW w:w="48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6" type="#_x0000_t75" style="position:absolute;left:0;text-align:left;margin-left:0;margin-top:0;width:50pt;height:50pt;z-index:251656704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34" type="#_x0000_t75" style="width:57pt;height:60.75pt;mso-wrap-distance-left:0;mso-wrap-distance-right:0">
                        <v:imagedata r:id="rId17" o:title=""/>
                        <v:path textboxrect="0,0,0,0"/>
                      </v:shape>
                    </w:pict>
                  </w: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shape 20" o:spid="_x0000_s1047" type="#_x0000_t98" style="position:absolute;left:0;text-align:left;margin-left:149.5pt;margin-top:7.5pt;width:227.2pt;height:62.2pt;z-index:251667968;visibility:visible;mso-wrap-distance-left:9.1pt;mso-wrap-distance-right:9.1pt;mso-position-horizontal-relative:text;mso-position-vertical-relative:text;v-text-anchor:middle" coordsize="100000,100000" o:preferrelative="t" path="m100000,6248r,c100000,6248,100000,6248,100000,6248r,c100000,9675,99228,12496,98289,12496v,,,,,l98287,6248r,c98287,6248,98287,6248,98287,6248r,c98287,7959,97901,9368,97433,9368v-469,,-854,-1409,-854,-3120c96579,6248,96579,6248,96579,6248r-3,6248l1711,12496r,c1711,12496,1711,12496,1711,12496,772,12496,,15316,,18744l,93743r,c,93743,,93743,,93743v,3427,772,6248,1711,6248c2649,99991,3421,97170,3421,93743r,-6248l98287,87495r,c98287,87495,98287,87495,98287,87495v938,,1711,-2820,1711,-6248xm1711,25000r,c1711,25000,1711,25000,1711,25000v938,,1710,-2821,1710,-6248l3421,18752v,-1711,-385,-3120,-854,-3120c2099,15632,1713,17041,1713,18752xnsem1711,25000r,c1711,25000,1711,25000,1711,25000v938,,1710,-2821,1710,-6248l3421,18752v,-1711,-385,-3120,-854,-3120c2099,15632,1713,17041,1713,18752xm98287,12496r,c98287,12496,98287,12496,98287,12496v938,,1711,-2821,1711,-6248l99998,6248c99998,2820,99225,,98287,v-938,,-1711,2820,-1711,6248l96576,6248v,,,,,c96576,7959,96962,9368,97431,9368v468,,854,-1409,854,-3120xnsem,18744r,c,15316,772,12496,1711,12496v,,,,,l96576,12496r,-6248l96576,6248c96576,2820,97349,,98287,v938,,1711,2820,1711,6248l99998,6248v,,,,,l100000,81247r,c100000,81247,100000,81247,100000,81247r,c100000,84675,99228,87495,98289,87495v,,,,,l3421,87495r,6248l3421,93743v,,,,,l3421,93743v,3427,-772,6248,-1710,6248c772,99991,,97170,,93743v,,,,,xm96576,12496r1711,l98287,12496v,,,,,c99225,12496,99998,9675,99998,6248t-1711,6248l98287,6248r,c98287,6248,98287,6248,98287,6248r,c98287,7959,97901,9368,97433,9368v-469,,-854,-1409,-854,-3120c96579,6248,96579,6248,96579,6248m1711,25000r,-6256l1711,18744v,-1712,385,-3120,854,-3120c3033,15624,3419,17032,3419,18744r,c3419,18744,3419,18744,3419,18744r,-1c3419,18743,3419,18743,3419,18743r,1c3419,22171,2647,24991,1708,24991,770,24991,-1,22171,-1,18744v,,,,,m3421,18744r,68751nfe" fillcolor="#99c1e5" strokecolor="#2e75b4" strokeweight="1pt">
                  <v:path textboxrect="3421,12495,98287,87495"/>
                  <v:textbox>
                    <w:txbxContent>
                      <w:p w:rsidR="00901EB5" w:rsidRDefault="00901EB5">
                        <w:pPr>
                          <w:jc w:val="center"/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</w:pPr>
                        <w:r w:rsidRPr="00880B75">
                          <w:rPr>
                            <w:rFonts w:ascii="Liberation Serif" w:hAnsi="Liberation Serif" w:cs="Liberation Serif"/>
                            <w:b/>
                            <w:color w:val="000000"/>
                            <w:sz w:val="21"/>
                          </w:rPr>
                          <w:t>Халидова Екатерина Павловна</w:t>
                        </w:r>
                        <w:r w:rsidRPr="00880B75">
                          <w:rPr>
                            <w:rFonts w:ascii="Liberation Serif" w:hAnsi="Liberation Serif" w:cs="Liberation Serif"/>
                            <w:i/>
                            <w:color w:val="000000"/>
                            <w:sz w:val="21"/>
                          </w:rPr>
                          <w:t>, учитель–логопед МБДОУ детский сад «Олененок»</w:t>
                        </w:r>
                      </w:p>
                      <w:p w:rsidR="00901EB5" w:rsidRDefault="00901EB5">
                        <w:pPr>
                          <w:jc w:val="center"/>
                          <w:rPr>
                            <w:color w:val="000000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5419"/>
            </w:tblGrid>
            <w:tr w:rsidR="00901EB5" w:rsidRPr="00880B75" w:rsidTr="00880B75">
              <w:tc>
                <w:tcPr>
                  <w:tcW w:w="18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8" type="#_x0000_t75" style="position:absolute;left:0;text-align:left;margin-left:0;margin-top:0;width:50pt;height:50pt;z-index:251657728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880B75">
                    <w:pict>
                      <v:shape id="_x0000_i1035" type="#_x0000_t75" style="width:49.5pt;height:60pt;mso-wrap-distance-left:0;mso-wrap-distance-right:0">
                        <v:imagedata r:id="rId18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4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</w:pPr>
                </w:p>
                <w:p w:rsidR="00901EB5" w:rsidRPr="00880B75" w:rsidRDefault="00901EB5" w:rsidP="00880B75">
                  <w:pPr>
                    <w:spacing w:after="0" w:line="240" w:lineRule="auto"/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</w:tc>
      </w:tr>
      <w:tr w:rsidR="00901EB5" w:rsidRPr="00880B75" w:rsidTr="00880B75">
        <w:trPr>
          <w:gridAfter w:val="1"/>
          <w:wAfter w:w="39" w:type="dxa"/>
        </w:trPr>
        <w:tc>
          <w:tcPr>
            <w:tcW w:w="80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1EB5" w:rsidRPr="00880B75" w:rsidRDefault="00901EB5" w:rsidP="00880B75">
            <w:pPr>
              <w:spacing w:after="0" w:line="240" w:lineRule="auto"/>
            </w:pPr>
          </w:p>
          <w:p w:rsidR="00901EB5" w:rsidRPr="00880B75" w:rsidRDefault="00901EB5" w:rsidP="00880B7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251"/>
            </w:tblGrid>
            <w:tr w:rsidR="00901EB5" w:rsidRPr="00880B75" w:rsidTr="00880B75">
              <w:tc>
                <w:tcPr>
                  <w:tcW w:w="725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01EB5" w:rsidRPr="00880B75" w:rsidRDefault="00901EB5" w:rsidP="00880B75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4"/>
                      <w:szCs w:val="28"/>
                    </w:rPr>
                    <w:t>Предметное жюри (оценка занятия):</w:t>
                  </w:r>
                </w:p>
                <w:p w:rsidR="00901EB5" w:rsidRPr="00880B75" w:rsidRDefault="00901EB5" w:rsidP="00880B75">
                  <w:pPr>
                    <w:spacing w:after="0" w:line="240" w:lineRule="auto"/>
                    <w:ind w:firstLine="709"/>
                    <w:jc w:val="both"/>
                    <w:rPr>
                      <w:rFonts w:ascii="Liberation Serif" w:hAnsi="Liberation Serif" w:cs="Liberation Serif"/>
                    </w:rPr>
                  </w:pPr>
                </w:p>
                <w:p w:rsidR="00901EB5" w:rsidRPr="00880B75" w:rsidRDefault="00901EB5" w:rsidP="00880B75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4"/>
                      <w:szCs w:val="28"/>
                    </w:rPr>
                    <w:t>«Логопедия»</w:t>
                  </w:r>
                </w:p>
                <w:p w:rsidR="00901EB5" w:rsidRPr="00880B75" w:rsidRDefault="00901EB5" w:rsidP="00880B7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09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Тылик Татьяна Ивановна – учитель-логопед МБОУ Газ-Салинская средняя общеобразовательная школа, председатель предметного жюри</w:t>
                  </w:r>
                </w:p>
                <w:p w:rsidR="00901EB5" w:rsidRPr="00880B75" w:rsidRDefault="00901EB5" w:rsidP="00880B7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09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Литвинова Ирина Юрьевна – учитель – логопед МБДОУ детский сад «Белый медвежонок», член предметного жюри</w:t>
                  </w:r>
                </w:p>
                <w:p w:rsidR="00901EB5" w:rsidRPr="00880B75" w:rsidRDefault="00901EB5" w:rsidP="00880B7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09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Мусина Наталья Викторовна, учитель – логопед МБОУ Тазовская средняя общеобразовательная школа, член предметного жюри</w:t>
                  </w:r>
                </w:p>
                <w:p w:rsidR="00901EB5" w:rsidRPr="00880B75" w:rsidRDefault="00901EB5" w:rsidP="00880B75">
                  <w:pPr>
                    <w:spacing w:after="0" w:line="240" w:lineRule="auto"/>
                    <w:ind w:firstLine="709"/>
                    <w:jc w:val="both"/>
                    <w:rPr>
                      <w:rFonts w:ascii="Liberation Serif" w:hAnsi="Liberation Serif" w:cs="Liberation Serif"/>
                    </w:rPr>
                  </w:pPr>
                </w:p>
                <w:p w:rsidR="00901EB5" w:rsidRPr="00880B75" w:rsidRDefault="00901EB5" w:rsidP="00880B75">
                  <w:pPr>
                    <w:spacing w:after="0" w:line="240" w:lineRule="auto"/>
                    <w:ind w:firstLine="709"/>
                    <w:jc w:val="both"/>
                    <w:rPr>
                      <w:rFonts w:ascii="Liberation Serif" w:hAnsi="Liberation Serif" w:cs="Liberation Serif"/>
                    </w:rPr>
                  </w:pPr>
                </w:p>
                <w:p w:rsidR="00901EB5" w:rsidRPr="00880B75" w:rsidRDefault="00901EB5" w:rsidP="00880B75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4"/>
                      <w:szCs w:val="28"/>
                    </w:rPr>
                    <w:t>« Начальные классы»</w:t>
                  </w:r>
                </w:p>
                <w:p w:rsidR="00901EB5" w:rsidRPr="00880B75" w:rsidRDefault="00901EB5" w:rsidP="00880B75">
                  <w:pPr>
                    <w:pStyle w:val="1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Заборная Мария Михайловна – учитель начальных классов МБОУ  Газ-Салинская средняя общеобразовательная школа, победитель муниципального этапа конкурса педагогического мастерства в номинации «Учитель года-2019», председатель предметного жюри</w:t>
                  </w:r>
                </w:p>
                <w:p w:rsidR="00901EB5" w:rsidRPr="00880B75" w:rsidRDefault="00901EB5" w:rsidP="00880B75">
                  <w:pPr>
                    <w:pStyle w:val="1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 xml:space="preserve"> Ларина Ирина Леонидовна – учитель начальных классов МКОУ Тазовская школа-интернат среднего общего образования, член предметного жюри</w:t>
                  </w:r>
                </w:p>
                <w:p w:rsidR="00901EB5" w:rsidRPr="00880B75" w:rsidRDefault="00901EB5" w:rsidP="00880B75">
                  <w:pPr>
                    <w:pStyle w:val="1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Liberation Serif" w:hAnsi="Liberation Serif" w:cs="Liberation Serif"/>
                      <w:sz w:val="24"/>
                      <w:szCs w:val="28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Рашитова Гузель Фирдавесовна – учитель начальных классов МБОУ Тазовская средняя общеобразовательная школа, член  предметного жюри.</w:t>
                  </w:r>
                </w:p>
                <w:p w:rsidR="00901EB5" w:rsidRPr="00880B75" w:rsidRDefault="00901EB5" w:rsidP="00880B75">
                  <w:pPr>
                    <w:spacing w:after="0" w:line="240" w:lineRule="auto"/>
                    <w:ind w:firstLine="709"/>
                    <w:jc w:val="both"/>
                    <w:rPr>
                      <w:rFonts w:ascii="Liberation Serif" w:hAnsi="Liberation Serif" w:cs="Liberation Serif"/>
                    </w:rPr>
                  </w:pPr>
                </w:p>
                <w:p w:rsidR="00901EB5" w:rsidRPr="00880B75" w:rsidRDefault="00901EB5" w:rsidP="00880B75">
                  <w:pPr>
                    <w:spacing w:after="0" w:line="240" w:lineRule="auto"/>
                    <w:ind w:firstLine="709"/>
                    <w:jc w:val="both"/>
                    <w:rPr>
                      <w:rFonts w:ascii="Liberation Serif" w:hAnsi="Liberation Serif" w:cs="Liberation Serif"/>
                    </w:rPr>
                  </w:pPr>
                </w:p>
                <w:p w:rsidR="00901EB5" w:rsidRPr="00880B75" w:rsidRDefault="00901EB5" w:rsidP="00880B75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b/>
                      <w:sz w:val="24"/>
                      <w:szCs w:val="28"/>
                    </w:rPr>
                    <w:t>«Английский язык»</w:t>
                  </w:r>
                </w:p>
                <w:p w:rsidR="00901EB5" w:rsidRPr="00880B75" w:rsidRDefault="00901EB5" w:rsidP="00880B75">
                  <w:pPr>
                    <w:pStyle w:val="3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auto" w:fill="auto"/>
                    <w:spacing w:before="0" w:after="0" w:line="240" w:lineRule="auto"/>
                    <w:ind w:left="0" w:firstLine="709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  <w:lang w:val="ru-RU"/>
                    </w:rPr>
                    <w:t xml:space="preserve">Левина Наталья Петровна – руководитель РМО учителей иностранных языков, учитель английского языка </w:t>
                  </w: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МБОУ Тазовская средняя общеобразовательная школа</w:t>
                  </w: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  <w:lang w:val="ru-RU"/>
                    </w:rPr>
                    <w:t xml:space="preserve">, председатель </w:t>
                  </w: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>предметного жюри</w:t>
                  </w:r>
                </w:p>
                <w:p w:rsidR="00901EB5" w:rsidRPr="00880B75" w:rsidRDefault="00901EB5" w:rsidP="00880B75">
                  <w:pPr>
                    <w:pStyle w:val="1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709"/>
                    <w:contextualSpacing w:val="0"/>
                    <w:jc w:val="both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</w:rPr>
                    <w:t xml:space="preserve"> Гужова Мария Станиславовна – учитель английского языка МБОУ Тазовская средняя общеобразовательная школа, грантополучатель, член жюри</w:t>
                  </w:r>
                </w:p>
                <w:p w:rsidR="00901EB5" w:rsidRPr="00880B75" w:rsidRDefault="00901EB5" w:rsidP="00880B75">
                  <w:pPr>
                    <w:pStyle w:val="3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auto" w:fill="auto"/>
                    <w:spacing w:before="0" w:after="0" w:line="240" w:lineRule="auto"/>
                    <w:ind w:left="0" w:firstLine="709"/>
                    <w:rPr>
                      <w:rFonts w:ascii="Liberation Serif" w:hAnsi="Liberation Serif" w:cs="Liberation Serif"/>
                    </w:rPr>
                  </w:pPr>
                  <w:r w:rsidRPr="00880B75">
                    <w:rPr>
                      <w:rFonts w:ascii="Liberation Serif" w:hAnsi="Liberation Serif" w:cs="Liberation Serif"/>
                      <w:sz w:val="24"/>
                      <w:szCs w:val="28"/>
                      <w:lang w:val="ru-RU"/>
                    </w:rPr>
                    <w:t>Мосиенко Галина Валентиновна – учитель английского языка МКОУ Тазовская школа-интернат среднего общего образования, член предметного жюри</w:t>
                  </w:r>
                </w:p>
                <w:p w:rsidR="00901EB5" w:rsidRPr="00880B75" w:rsidRDefault="00901EB5" w:rsidP="00880B75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901EB5" w:rsidRPr="00880B75" w:rsidRDefault="00901EB5" w:rsidP="00880B75">
            <w:pPr>
              <w:spacing w:after="0" w:line="240" w:lineRule="auto"/>
            </w:pPr>
          </w:p>
        </w:tc>
        <w:tc>
          <w:tcPr>
            <w:tcW w:w="73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880B75">
              <w:rPr>
                <w:rFonts w:ascii="Liberation Serif" w:hAnsi="Liberation Serif" w:cs="Liberation Serif"/>
                <w:b/>
                <w:sz w:val="24"/>
                <w:szCs w:val="28"/>
              </w:rPr>
              <w:t>Предметное жюри (оценка занятия):</w:t>
            </w:r>
          </w:p>
          <w:p w:rsidR="00901EB5" w:rsidRPr="00880B75" w:rsidRDefault="00901EB5" w:rsidP="00880B75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b/>
                <w:sz w:val="24"/>
                <w:szCs w:val="28"/>
              </w:rPr>
              <w:t>«Логопедия»</w:t>
            </w:r>
          </w:p>
          <w:p w:rsidR="00901EB5" w:rsidRPr="00880B75" w:rsidRDefault="00901EB5" w:rsidP="00880B7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Тылик Татьяна Ивановна – учитель-логопед МБОУ Газ-Салинская средняя общеобразовательная школа, председатель предметного жюри</w:t>
            </w:r>
          </w:p>
          <w:p w:rsidR="00901EB5" w:rsidRPr="00880B75" w:rsidRDefault="00901EB5" w:rsidP="00880B7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Литвинова Ирина Юрьевна – учитель – логопед МБДОУ детский сад «Белый медвежонок», член предметного жюри</w:t>
            </w:r>
          </w:p>
          <w:p w:rsidR="00901EB5" w:rsidRPr="00880B75" w:rsidRDefault="00901EB5" w:rsidP="00880B7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Мусина Наталья Викторовна, учитель – логопед МБОУ Тазовская средняя общеобразовательная школа, член предметного жюри</w:t>
            </w:r>
          </w:p>
          <w:p w:rsidR="00901EB5" w:rsidRPr="00880B75" w:rsidRDefault="00901EB5" w:rsidP="00880B75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b/>
                <w:sz w:val="24"/>
                <w:szCs w:val="28"/>
              </w:rPr>
              <w:t>« Начальные классы»</w:t>
            </w:r>
          </w:p>
          <w:p w:rsidR="00901EB5" w:rsidRPr="00880B75" w:rsidRDefault="00901EB5" w:rsidP="00880B75">
            <w:pPr>
              <w:pStyle w:val="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8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Заборная Мария Михайловна – учитель начальных классов МБОУ  Газ-Салинская средняя общеобразовательная школа, победитель муниципального этапа конкурса педагогического мастерства в номинации «Учитель года-2019», председатель предметного жюри</w:t>
            </w:r>
          </w:p>
          <w:p w:rsidR="00901EB5" w:rsidRPr="00880B75" w:rsidRDefault="00901EB5" w:rsidP="00880B75">
            <w:pPr>
              <w:pStyle w:val="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8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 xml:space="preserve"> Ларина Ирина Леонидовна – учитель начальных классов МКОУ Тазовская школа-интернат среднего общего образования, член предметного жюри</w:t>
            </w:r>
          </w:p>
          <w:p w:rsidR="00901EB5" w:rsidRPr="00880B75" w:rsidRDefault="00901EB5" w:rsidP="00880B75">
            <w:pPr>
              <w:pStyle w:val="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8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Рашитова Гузель Фирдавесовна – учитель начальных классов МБОУ Тазовская средняя общеобразовательная школа, член  предметного жюри.</w:t>
            </w:r>
          </w:p>
          <w:p w:rsidR="00901EB5" w:rsidRPr="00880B75" w:rsidRDefault="00901EB5" w:rsidP="00880B75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b/>
                <w:sz w:val="24"/>
                <w:szCs w:val="28"/>
              </w:rPr>
              <w:t>«Английский язык»</w:t>
            </w:r>
          </w:p>
          <w:p w:rsidR="00901EB5" w:rsidRPr="00880B75" w:rsidRDefault="00901EB5" w:rsidP="00880B75">
            <w:pPr>
              <w:pStyle w:val="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ind w:left="0" w:firstLine="709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  <w:lang w:val="ru-RU"/>
              </w:rPr>
              <w:t xml:space="preserve">Левина Наталья Петровна – руководитель РМО учителей иностранных языков, учитель английского языка </w:t>
            </w: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МБОУ Тазовская средняя общеобразовательная школа</w:t>
            </w:r>
            <w:r w:rsidRPr="00880B75">
              <w:rPr>
                <w:rFonts w:ascii="Liberation Serif" w:hAnsi="Liberation Serif" w:cs="Liberation Serif"/>
                <w:sz w:val="24"/>
                <w:szCs w:val="28"/>
                <w:lang w:val="ru-RU"/>
              </w:rPr>
              <w:t xml:space="preserve">, председатель </w:t>
            </w: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>предметного жюри</w:t>
            </w:r>
          </w:p>
          <w:p w:rsidR="00901EB5" w:rsidRPr="00880B75" w:rsidRDefault="00901EB5" w:rsidP="00880B75">
            <w:pPr>
              <w:pStyle w:val="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28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</w:rPr>
              <w:t xml:space="preserve"> Гужова Мария Станиславовна – учитель английского языка МБОУ Тазовская средняя общеобразовательная школа, грантополучатель, член жюри</w:t>
            </w:r>
          </w:p>
          <w:p w:rsidR="00901EB5" w:rsidRPr="00880B75" w:rsidRDefault="00901EB5" w:rsidP="00880B75">
            <w:pPr>
              <w:pStyle w:val="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ind w:left="0" w:firstLine="709"/>
              <w:rPr>
                <w:rFonts w:ascii="Liberation Serif" w:hAnsi="Liberation Serif" w:cs="Liberation Serif"/>
              </w:rPr>
            </w:pPr>
            <w:r w:rsidRPr="00880B75">
              <w:rPr>
                <w:rFonts w:ascii="Liberation Serif" w:hAnsi="Liberation Serif" w:cs="Liberation Serif"/>
                <w:sz w:val="24"/>
                <w:szCs w:val="28"/>
                <w:lang w:val="ru-RU"/>
              </w:rPr>
              <w:t>Мосиенко Галина Валентиновна – учитель английского языка МКОУ Тазовская школа-интернат среднего общего образования, член предметного жюри</w:t>
            </w:r>
          </w:p>
          <w:p w:rsidR="00901EB5" w:rsidRPr="00880B75" w:rsidRDefault="00901EB5" w:rsidP="00880B75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01EB5" w:rsidRDefault="00901EB5"/>
    <w:sectPr w:rsidR="00901EB5" w:rsidSect="00253C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B5" w:rsidRDefault="00901EB5">
      <w:pPr>
        <w:spacing w:after="0" w:line="240" w:lineRule="auto"/>
      </w:pPr>
      <w:r>
        <w:separator/>
      </w:r>
    </w:p>
  </w:endnote>
  <w:endnote w:type="continuationSeparator" w:id="0">
    <w:p w:rsidR="00901EB5" w:rsidRDefault="009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B5" w:rsidRDefault="00901EB5">
      <w:pPr>
        <w:spacing w:after="0" w:line="240" w:lineRule="auto"/>
      </w:pPr>
      <w:r>
        <w:separator/>
      </w:r>
    </w:p>
  </w:footnote>
  <w:footnote w:type="continuationSeparator" w:id="0">
    <w:p w:rsidR="00901EB5" w:rsidRDefault="009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C5"/>
    <w:multiLevelType w:val="hybridMultilevel"/>
    <w:tmpl w:val="FFFFFFFF"/>
    <w:lvl w:ilvl="0" w:tplc="E2F8D3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D6F4E95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254E22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88101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DC7F8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90E9D5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BECC5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70E3C2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F102F0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2675F"/>
    <w:multiLevelType w:val="hybridMultilevel"/>
    <w:tmpl w:val="FFFFFFFF"/>
    <w:lvl w:ilvl="0" w:tplc="07720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eastAsia="Times New Roman" w:hAnsi="Liberation Serif" w:cs="Liberation Serif"/>
        <w:b w:val="0"/>
        <w:color w:val="auto"/>
      </w:rPr>
    </w:lvl>
    <w:lvl w:ilvl="1" w:tplc="1376D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9DF0A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501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1EA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DCB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2EC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D40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82E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B17699"/>
    <w:multiLevelType w:val="hybridMultilevel"/>
    <w:tmpl w:val="FFFFFFFF"/>
    <w:lvl w:ilvl="0" w:tplc="3214A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eastAsia="Times New Roman" w:hAnsi="Liberation Serif" w:cs="Liberation Serif"/>
        <w:b w:val="0"/>
        <w:color w:val="auto"/>
      </w:rPr>
    </w:lvl>
    <w:lvl w:ilvl="1" w:tplc="6CB24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4950E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C4B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202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F01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A0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00A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86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043394"/>
    <w:multiLevelType w:val="hybridMultilevel"/>
    <w:tmpl w:val="FFFFFFFF"/>
    <w:lvl w:ilvl="0" w:tplc="C952E50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8CBC7C1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CC61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380FB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6CB53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F6A968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584A20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E5A882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156640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3A7282"/>
    <w:multiLevelType w:val="hybridMultilevel"/>
    <w:tmpl w:val="FFFFFFFF"/>
    <w:lvl w:ilvl="0" w:tplc="8CB6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eastAsia="Times New Roman" w:hAnsi="Liberation Serif" w:cs="Liberation Serif"/>
        <w:b w:val="0"/>
        <w:color w:val="auto"/>
      </w:rPr>
    </w:lvl>
    <w:lvl w:ilvl="1" w:tplc="2EB0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4EC8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74D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6AE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ACD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B48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F68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701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9950D0"/>
    <w:multiLevelType w:val="hybridMultilevel"/>
    <w:tmpl w:val="FFFFFFFF"/>
    <w:lvl w:ilvl="0" w:tplc="F9967A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3E0B5B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DE703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DAE0F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75CE66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DEC87C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AC49E3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35609F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F8A70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624727"/>
    <w:multiLevelType w:val="hybridMultilevel"/>
    <w:tmpl w:val="FFFFFFFF"/>
    <w:lvl w:ilvl="0" w:tplc="F08A7F7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5D65B5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0B8F24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57E97C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586D31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7F4EC0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9DEA0A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CA4BF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10B7C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16737B"/>
    <w:multiLevelType w:val="hybridMultilevel"/>
    <w:tmpl w:val="FFFFFFFF"/>
    <w:lvl w:ilvl="0" w:tplc="FD52D51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4EAA5CD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440D31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D7C584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C813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99045A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DFCC96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A4449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FF4CFD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7EE4927"/>
    <w:multiLevelType w:val="hybridMultilevel"/>
    <w:tmpl w:val="FFFFFFFF"/>
    <w:lvl w:ilvl="0" w:tplc="2FB0C66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3056C73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08A80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D66AC0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A4876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558A56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B42FC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7604B0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C44653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923FA8"/>
    <w:multiLevelType w:val="hybridMultilevel"/>
    <w:tmpl w:val="FFFFFFFF"/>
    <w:lvl w:ilvl="0" w:tplc="9226266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CBF2A58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52880A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409FF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99E255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AE8F7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E806F9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D745F9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01A809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D41C26"/>
    <w:multiLevelType w:val="hybridMultilevel"/>
    <w:tmpl w:val="FFFFFFFF"/>
    <w:lvl w:ilvl="0" w:tplc="24648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eastAsia="Times New Roman" w:hAnsi="Liberation Serif" w:cs="Liberation Serif"/>
        <w:b w:val="0"/>
        <w:color w:val="auto"/>
      </w:rPr>
    </w:lvl>
    <w:lvl w:ilvl="1" w:tplc="4546E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D2C4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5ED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2AE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C2D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C84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30A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262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D458DF"/>
    <w:multiLevelType w:val="hybridMultilevel"/>
    <w:tmpl w:val="FFFFFFFF"/>
    <w:lvl w:ilvl="0" w:tplc="6668144E">
      <w:start w:val="1"/>
      <w:numFmt w:val="decimal"/>
      <w:lvlText w:val="%1."/>
      <w:lvlJc w:val="left"/>
      <w:rPr>
        <w:rFonts w:cs="Times New Roman"/>
        <w:b w:val="0"/>
      </w:rPr>
    </w:lvl>
    <w:lvl w:ilvl="1" w:tplc="32C03D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72DF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0E8A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5E8F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6895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B4AB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98AC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8C21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347661"/>
    <w:multiLevelType w:val="hybridMultilevel"/>
    <w:tmpl w:val="FFFFFFFF"/>
    <w:lvl w:ilvl="0" w:tplc="5CC8E3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8A9E327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EFCBA1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3D24CB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7546CC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C6EA6C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A90E36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460088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B7A44A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51"/>
    <w:rsid w:val="00253C51"/>
    <w:rsid w:val="0086025F"/>
    <w:rsid w:val="00880B75"/>
    <w:rsid w:val="008B746A"/>
    <w:rsid w:val="0090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3C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51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51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51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3C51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C51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3C51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3C51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3C51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3C51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C51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3C51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3C51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3C51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3C51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3C51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3C51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3C51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3C51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253C51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3C51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3C51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3C51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53C51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53C51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3C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3C51"/>
    <w:rPr>
      <w:i/>
    </w:rPr>
  </w:style>
  <w:style w:type="paragraph" w:styleId="Header">
    <w:name w:val="header"/>
    <w:basedOn w:val="Normal"/>
    <w:link w:val="HeaderChar"/>
    <w:uiPriority w:val="99"/>
    <w:rsid w:val="00253C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C51"/>
  </w:style>
  <w:style w:type="paragraph" w:styleId="Footer">
    <w:name w:val="footer"/>
    <w:basedOn w:val="Normal"/>
    <w:link w:val="FooterChar1"/>
    <w:uiPriority w:val="99"/>
    <w:rsid w:val="00253C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51"/>
  </w:style>
  <w:style w:type="paragraph" w:styleId="Caption">
    <w:name w:val="caption"/>
    <w:basedOn w:val="Normal"/>
    <w:next w:val="Normal"/>
    <w:uiPriority w:val="99"/>
    <w:qFormat/>
    <w:rsid w:val="00253C51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253C51"/>
  </w:style>
  <w:style w:type="table" w:styleId="TableGrid">
    <w:name w:val="Table Grid"/>
    <w:basedOn w:val="TableNormal"/>
    <w:uiPriority w:val="99"/>
    <w:rsid w:val="00253C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53C51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253C51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253C51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253C5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253C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253C51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53C51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3C51"/>
    <w:rPr>
      <w:sz w:val="18"/>
    </w:rPr>
  </w:style>
  <w:style w:type="character" w:styleId="FootnoteReference">
    <w:name w:val="footnote reference"/>
    <w:basedOn w:val="DefaultParagraphFont"/>
    <w:uiPriority w:val="99"/>
    <w:rsid w:val="00253C5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53C51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53C51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253C51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253C51"/>
    <w:pPr>
      <w:spacing w:after="57"/>
    </w:pPr>
  </w:style>
  <w:style w:type="paragraph" w:styleId="TOC2">
    <w:name w:val="toc 2"/>
    <w:basedOn w:val="Normal"/>
    <w:next w:val="Normal"/>
    <w:uiPriority w:val="99"/>
    <w:rsid w:val="00253C51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253C51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253C51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253C51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253C51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253C51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253C51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253C5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53C51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253C51"/>
    <w:pPr>
      <w:spacing w:after="0"/>
    </w:pPr>
  </w:style>
  <w:style w:type="paragraph" w:styleId="NoSpacing">
    <w:name w:val="No Spacing"/>
    <w:basedOn w:val="Normal"/>
    <w:uiPriority w:val="99"/>
    <w:qFormat/>
    <w:rsid w:val="00253C5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53C51"/>
    <w:pPr>
      <w:ind w:left="720"/>
      <w:contextualSpacing/>
    </w:pPr>
  </w:style>
  <w:style w:type="paragraph" w:customStyle="1" w:styleId="1">
    <w:name w:val="Абзац списка1"/>
    <w:uiPriority w:val="99"/>
    <w:rsid w:val="00253C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entury" w:eastAsia="Times New Roman" w:hAnsi="Century"/>
    </w:rPr>
  </w:style>
  <w:style w:type="paragraph" w:customStyle="1" w:styleId="3">
    <w:name w:val="Основной текст3"/>
    <w:uiPriority w:val="99"/>
    <w:rsid w:val="00253C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/>
      <w:sz w:val="27"/>
      <w:szCs w:val="20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928</Words>
  <Characters>5293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</cp:lastModifiedBy>
  <cp:revision>2</cp:revision>
  <dcterms:created xsi:type="dcterms:W3CDTF">2023-02-28T03:32:00Z</dcterms:created>
  <dcterms:modified xsi:type="dcterms:W3CDTF">2023-02-28T03:32:00Z</dcterms:modified>
</cp:coreProperties>
</file>