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7"/>
        <w:gridCol w:w="8220"/>
      </w:tblGrid>
      <w:tr w:rsidR="00505716" w:rsidRPr="00B95EAB" w:rsidTr="00B95EAB">
        <w:trPr>
          <w:trHeight w:val="10335"/>
        </w:trPr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0" o:spid="_x0000_s1026" style="position:absolute;margin-left:127.6pt;margin-top:0;width:210.6pt;height:144.8pt;z-index:251658752;mso-wrap-distance-left:9.1pt;mso-wrap-distance-right:9.1pt;v-text-anchor:middle" coordsize="100000,100000" o:spt="100" adj="0,,0" path="m100000,6250r,c100000,6250,100000,6250,100000,6250r,c100000,9678,98061,12499,95704,12499v,,,,,l95701,6250r,c95701,6250,95701,6250,95701,6250r,c95701,7964,94732,9375,93553,9375v-1178,,-2148,-1411,-2148,-3125c91405,6250,91405,6250,91405,6250r,6249l4296,12499r,c4296,12499,4296,12499,4296,12499,1939,12499,,15321,,18749l,93750r,c,93750,,93750,,93750v,3428,1939,6249,4296,6249c6653,99999,8593,97178,8593,93750r,-6250l95701,87500r,c95701,87500,95701,87500,95701,87500v2357,,4297,-2821,4297,-6250xm4296,24999r,c4296,24999,4296,24999,4296,24999v2357,,4297,-2821,4297,-6250l8593,18749v,-1714,-970,-3125,-2149,-3125c5266,15624,4296,17035,4296,18749xnsem4296,24999r,c4296,24999,4296,24999,4296,24999v2357,,4297,-2821,4297,-6250l8593,18749v,-1714,-970,-3125,-2149,-3125c5266,15624,4296,17035,4296,18749xm95701,12499r,c95701,12499,95701,12499,95701,12499v2357,,4297,-2821,4297,-6249l99998,6250c99998,2821,98058,,95701,,93345,,91405,2821,91405,6250r,c91405,6250,91405,6250,91405,6250v,1714,970,3125,2148,3125c94732,9375,95701,7964,95701,6250xnsem,18749r,c,15321,1939,12499,4296,12499v,,,,,l91405,12499r,-6249l91405,6250c91405,2821,93345,,95701,v2357,,4297,2821,4297,6250l99998,6250v,,,,,l100000,81250r,c100000,81250,100000,81250,100000,81250r,c100000,84679,98061,87500,95704,87500v,,,,,l8593,87500r,6250l8593,93750v,,,,,l8593,93750v,3428,-1940,6249,-4297,6249c1939,99999,,97178,,93750v,,,,,xm91405,12499r4296,l95701,12499v,,,,,c98058,12499,99998,9678,99998,6250t-4297,6249l95701,6250r,c95701,6250,95701,6250,95701,6250r,c95701,7964,94732,9375,93553,9375v-1178,,-2148,-1411,-2148,-3125c91405,6250,91405,6250,91405,6250m4296,24999r,-6250l4296,18749v,-1714,970,-3125,2148,-3125c7623,15624,8593,17035,8593,18749r,c8593,18749,8593,18749,8593,18749r,c8593,18749,8593,18749,8593,18749r,c8593,22178,6653,24999,4296,24999,1939,24999,,22178,,18749v,,,,,m8593,18749r,68751nfe" fillcolor="#99c1e5" strokecolor="#2e75b4" strokeweight="1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8592,12499,95701,87499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505716" w:rsidRDefault="00505716">
                        <w:pPr>
                          <w:jc w:val="center"/>
                          <w:rPr>
                            <w:rFonts w:ascii="Liberation Serif" w:hAnsi="Liberation Serif" w:cs="Liberation Serif"/>
                            <w:color w:val="000000"/>
                            <w:sz w:val="24"/>
                          </w:rPr>
                        </w:pPr>
                        <w:r w:rsidRPr="00B95EAB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4"/>
                          </w:rPr>
                          <w:t xml:space="preserve">Кузнецова Надежда Александровна, </w:t>
                        </w:r>
                        <w:r w:rsidRPr="00B95EAB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4"/>
                          </w:rPr>
                          <w:t xml:space="preserve">                          педагог дополнительного образования МКОУ Гыданская школа-интернат среднего общего образования им.Н.И. Яптунай</w:t>
                        </w:r>
                      </w:p>
                      <w:p w:rsidR="00505716" w:rsidRDefault="0050571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290"/>
              <w:gridCol w:w="4711"/>
            </w:tblGrid>
            <w:tr w:rsidR="00505716" w:rsidRPr="00B95EAB" w:rsidTr="00B95EAB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0;margin-top:0;width:50pt;height:50pt;z-index:251650560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25" type="#_x0000_t75" style="width:97.5pt;height:122.25pt;mso-wrap-distance-left:0;mso-wrap-distance-right:0">
                        <v:imagedata r:id="rId7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4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</w:p>
                <w:p w:rsidR="00505716" w:rsidRPr="00B95EAB" w:rsidRDefault="00505716" w:rsidP="00B95EAB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hape 2" o:spid="_x0000_s1028" type="#_x0000_t98" style="position:absolute;margin-left:2.9pt;margin-top:-.5pt;width:200.2pt;height:117.8pt;z-index:251659776;visibility:visible;mso-wrap-distance-left:9.1pt;mso-wrap-distance-right:9.1pt;mso-position-horizontal-relative:text;mso-position-vertical-relative:text;v-text-anchor:middle" coordsize="100000,100000" o:preferrelative="t" path="m100000,6247r,c100000,6247,100000,6247,100000,6247r,c100000,9675,98342,12495,96326,12495v,,,,,l96324,6247r,c96324,6247,96324,6247,96324,6247r,c96324,7960,95495,9369,94488,9369v-1007,,-1835,-1409,-1835,-3122c92653,6247,92653,6247,92653,6247r-5,6252l3674,12499r,c3674,12499,3674,12499,3674,12499,1658,12499,,15319,,18746l,93748r,c,93748,,93748,,93748v,3427,1658,6247,3674,6247c5689,99995,7347,97175,7347,93748r3,-6248l96324,87500r,c96324,87500,96324,87500,96324,87500v2015,,3674,-2820,3674,-6247xm3674,24998r,c3674,24998,3674,24998,3674,24998v2015,,3673,-2820,3673,-6248l7347,18750v,-1712,-828,-3121,-1835,-3121c4505,15629,3676,17038,3676,18750xnsem3674,24998r,c3674,24998,3674,24998,3674,24998v2015,,3673,-2820,3673,-6248l7347,18750v,-1712,-828,-3121,-1835,-3121c4505,15629,3676,17038,3676,18750xm96324,12499r,c96324,12499,96324,12499,96324,12499v2015,,3674,-2820,3674,-6248l99998,6251c99998,2824,98339,4,96324,4v-2015,,-3674,2820,-3674,6247l92650,6251v,,,,,c92650,7964,93479,9373,94486,9373v1007,,1836,-1409,1836,-3122xnsem,18746r,c,15319,1658,12499,3674,12499v,,,,,l92648,12499r,-6252l92648,6247c92648,2820,94306,,96322,v2015,,3673,2820,3673,6247l99995,6247v,,,,,l100000,81249r,c100000,81249,100000,81249,100000,81249r,c100000,84676,98342,87496,96326,87496v,,,,,l7350,87500r,6248l7350,93748v,,,,,l7350,93748v,3427,-1659,6247,-3674,6247c1661,99995,2,97175,2,93748v,,,,,xm92648,12499r3676,l96324,12499v,,,,,c98339,12499,99998,9679,99998,6251t-3674,6248l96324,6247r,c96324,6247,96324,6247,96324,6247r,c96324,7960,95495,9369,94488,9369v-1007,,-1835,-1409,-1835,-3122c92653,6247,92653,6247,92653,6247m3674,24998r,-6252l3674,18746v,-1712,828,-3121,1835,-3121c6516,15625,7345,17034,7345,18746r,c7345,18746,7345,18746,7345,18746r,c7345,18746,7345,18746,7345,18746r,c7345,22174,5687,24994,3671,24994,1656,24994,-1,22174,-1,18746v,,,,,m7350,18746r,68754nfe" fillcolor="#99c1e5" strokecolor="#2e75b4" strokeweight="1pt">
                  <v:path textboxrect="7349,12498,96324,87496"/>
                  <v:textbox>
                    <w:txbxContent>
                      <w:p w:rsidR="00505716" w:rsidRDefault="00505716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 w:rsidRPr="00B95EAB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4"/>
                          </w:rPr>
                          <w:t>Котельник Марина Валерьевна</w:t>
                        </w:r>
                        <w:r w:rsidRPr="00B95EAB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4"/>
                          </w:rPr>
                          <w:t xml:space="preserve">, </w:t>
                        </w:r>
                        <w:r w:rsidRPr="00B95EAB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4"/>
                          </w:rPr>
                          <w:t xml:space="preserve">    педагог дополнительного образования МБОУ ДО «Тазовский районный Дом творчества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133"/>
              <w:gridCol w:w="2868"/>
            </w:tblGrid>
            <w:tr w:rsidR="00505716" w:rsidRPr="00B95EAB" w:rsidTr="00B95EAB">
              <w:tc>
                <w:tcPr>
                  <w:tcW w:w="4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</w:p>
                <w:p w:rsidR="00505716" w:rsidRPr="00B95EAB" w:rsidRDefault="00505716" w:rsidP="00B95EAB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29" type="#_x0000_t75" style="position:absolute;left:0;text-align:left;margin-left:0;margin-top:0;width:50pt;height:50pt;z-index:251651584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26" type="#_x0000_t75" style="width:132pt;height:94.5pt;mso-wrap-distance-left:0;mso-wrap-distance-right:0">
                        <v:imagedata r:id="rId8" o:title=""/>
                        <v:path textboxrect="0,0,0,0"/>
                      </v:shape>
                    </w:pict>
                  </w: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b/>
                <w:sz w:val="21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b/>
                <w:sz w:val="21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  <w:r w:rsidRPr="00B95EAB">
              <w:rPr>
                <w:rFonts w:ascii="Liberation Serif" w:hAnsi="Liberation Serif" w:cs="Liberation Serif"/>
                <w:b/>
                <w:sz w:val="24"/>
              </w:rPr>
              <w:t>Состав жюри:</w:t>
            </w:r>
          </w:p>
          <w:p w:rsidR="00505716" w:rsidRPr="00B95EAB" w:rsidRDefault="00505716" w:rsidP="00B95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sz w:val="24"/>
              </w:rPr>
            </w:pPr>
            <w:r w:rsidRPr="00B95EAB">
              <w:rPr>
                <w:rFonts w:ascii="Liberation Serif" w:hAnsi="Liberation Serif" w:cs="Liberation Serif"/>
                <w:sz w:val="24"/>
              </w:rPr>
              <w:t>Антонова Наталья Петровна – начальник отдела дополнительного образования и воспитательной работы департамента образования Администрации Тазовского района, председатель жюри.</w:t>
            </w:r>
          </w:p>
          <w:p w:rsidR="00505716" w:rsidRPr="00B95EAB" w:rsidRDefault="00505716" w:rsidP="00B95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sz w:val="24"/>
              </w:rPr>
            </w:pPr>
            <w:r w:rsidRPr="00B95EAB">
              <w:rPr>
                <w:rFonts w:ascii="Liberation Serif" w:hAnsi="Liberation Serif" w:cs="Liberation Serif"/>
                <w:sz w:val="24"/>
              </w:rPr>
              <w:t>Кувандыкова Карлугас Раилевна - победитель муниципального этапа конкурса педагогического мастерства в номинации «Педагог дополнительного образования - 2022», член жюри.</w:t>
            </w:r>
          </w:p>
          <w:p w:rsidR="00505716" w:rsidRPr="00B95EAB" w:rsidRDefault="00505716" w:rsidP="00B95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sz w:val="24"/>
              </w:rPr>
            </w:pPr>
            <w:r w:rsidRPr="00B95EAB">
              <w:rPr>
                <w:rFonts w:ascii="Liberation Serif" w:hAnsi="Liberation Serif" w:cs="Liberation Serif"/>
                <w:sz w:val="24"/>
              </w:rPr>
              <w:t>Новоселова Анна Сергеевна – заместитель директора МБОУ ДО «Тазовский районный Дом творчества», член жюри.</w:t>
            </w:r>
          </w:p>
          <w:p w:rsidR="00505716" w:rsidRPr="00B95EAB" w:rsidRDefault="00505716" w:rsidP="00B95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sz w:val="24"/>
              </w:rPr>
            </w:pPr>
            <w:r w:rsidRPr="00B95EAB">
              <w:rPr>
                <w:rFonts w:ascii="Liberation Serif" w:hAnsi="Liberation Serif" w:cs="Liberation Serif"/>
                <w:sz w:val="24"/>
              </w:rPr>
              <w:t>Ишмурзина Елена Тимирхановна – методист МБОУ ДО «Газ-Салинский ДЮЦ», член жюри.</w:t>
            </w:r>
          </w:p>
          <w:p w:rsidR="00505716" w:rsidRPr="00B95EAB" w:rsidRDefault="00505716" w:rsidP="00B95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sz w:val="21"/>
              </w:rPr>
            </w:pPr>
            <w:r w:rsidRPr="00B95EAB">
              <w:rPr>
                <w:rFonts w:ascii="Liberation Serif" w:hAnsi="Liberation Serif" w:cs="Liberation Serif"/>
                <w:sz w:val="24"/>
              </w:rPr>
              <w:t>Бережнова Екатерина Николаевна – педагог дополнительного образования МБОУ ДО «Тазовский районный Дом творчества», член жюри</w:t>
            </w:r>
            <w:r w:rsidRPr="00B95EAB">
              <w:rPr>
                <w:rFonts w:ascii="Liberation Serif" w:hAnsi="Liberation Serif" w:cs="Liberation Serif"/>
                <w:sz w:val="21"/>
              </w:rPr>
              <w:t>.</w:t>
            </w: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05716" w:rsidRPr="00B95EAB" w:rsidRDefault="00505716" w:rsidP="00B95E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505716" w:rsidRPr="00B95EAB" w:rsidRDefault="00505716" w:rsidP="00B95E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EAB">
              <w:rPr>
                <w:rFonts w:ascii="PT Astra Serif" w:hAnsi="PT Astra Serif"/>
              </w:rPr>
              <w:t xml:space="preserve">                Департамент образования Администрации Тазовского района</w:t>
            </w:r>
          </w:p>
          <w:p w:rsidR="00505716" w:rsidRPr="00B95EAB" w:rsidRDefault="00505716" w:rsidP="00B95E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tbl>
            <w:tblPr>
              <w:tblW w:w="0" w:type="auto"/>
              <w:tblInd w:w="1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543"/>
              <w:gridCol w:w="3118"/>
            </w:tblGrid>
            <w:tr w:rsidR="00505716" w:rsidRPr="00B95EAB" w:rsidTr="00B95EAB">
              <w:tc>
                <w:tcPr>
                  <w:tcW w:w="35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0" type="#_x0000_t75" style="position:absolute;left:0;text-align:left;margin-left:0;margin-top:0;width:50pt;height:50pt;z-index:251652608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27" type="#_x0000_t75" style="width:165.75pt;height:124.5pt;mso-wrap-distance-left:0;mso-wrap-distance-right:0">
                        <v:imagedata r:id="rId9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311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1" type="#_x0000_t75" style="position:absolute;margin-left:0;margin-top:0;width:50pt;height:50pt;z-index:251653632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2" type="#_x0000_t75" style="position:absolute;margin-left:19pt;margin-top:6.7pt;width:132.4pt;height:132.8pt;z-index:-251651584;mso-position-horizontal-relative:text;mso-position-vertical-relative:text">
                        <v:imagedata r:id="rId10" o:title=""/>
                        <v:path textboxrect="0,0,0,0"/>
                      </v:shape>
                    </w:pict>
                  </w: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</w:pPr>
          </w:p>
          <w:p w:rsidR="00505716" w:rsidRPr="00B95EAB" w:rsidRDefault="00505716" w:rsidP="00B95EAB">
            <w:pPr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B95EAB">
              <w:rPr>
                <w:rFonts w:ascii="PT Astra Serif" w:hAnsi="PT Astra Serif"/>
                <w:color w:val="C00000"/>
              </w:rPr>
              <w:t xml:space="preserve">                  </w:t>
            </w:r>
            <w:r w:rsidRPr="00B95EAB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Муниципальный этап конкурса</w:t>
            </w: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lang w:val="en-US"/>
              </w:rPr>
            </w:pPr>
            <w:r w:rsidRPr="00B95EAB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      педагогического мастерства – 202</w:t>
            </w:r>
            <w:r w:rsidRPr="00B95EAB">
              <w:rPr>
                <w:rFonts w:ascii="PT Astra Serif" w:hAnsi="PT Astra Serif"/>
                <w:b/>
                <w:color w:val="002060"/>
                <w:sz w:val="32"/>
                <w:szCs w:val="32"/>
                <w:lang w:val="en-US"/>
              </w:rPr>
              <w:t>3</w:t>
            </w: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4472C4"/>
              </w:rPr>
            </w:pPr>
            <w:r w:rsidRPr="00B95EAB">
              <w:rPr>
                <w:rFonts w:ascii="PT Astra Serif" w:hAnsi="PT Astra Serif"/>
                <w:b/>
                <w:color w:val="4472C4"/>
                <w:sz w:val="32"/>
                <w:szCs w:val="32"/>
              </w:rPr>
              <w:t xml:space="preserve">          </w:t>
            </w:r>
            <w:r w:rsidRPr="00B95EAB">
              <w:rPr>
                <w:rFonts w:ascii="PT Astra Serif" w:hAnsi="PT Astra Serif"/>
                <w:b/>
                <w:i/>
                <w:color w:val="4472C4"/>
              </w:rPr>
              <w:t xml:space="preserve">Девиз конкурса </w:t>
            </w: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</w:rPr>
            </w:pPr>
            <w:r w:rsidRPr="00B95EAB">
              <w:rPr>
                <w:rFonts w:ascii="PT Astra Serif" w:hAnsi="PT Astra Serif"/>
                <w:b/>
                <w:i/>
                <w:color w:val="4472C4"/>
              </w:rPr>
              <w:t xml:space="preserve">                      «Во имя будущих времен сердца мы детям отдаем»</w:t>
            </w: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505716" w:rsidRPr="00B95EAB" w:rsidRDefault="00505716" w:rsidP="00B95EAB">
            <w:pPr>
              <w:framePr w:hSpace="180" w:wrap="around" w:vAnchor="text" w:hAnchor="margin" w:y="11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B95EAB"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 </w:t>
            </w:r>
            <w:r w:rsidRPr="00B95EAB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«Педагог дополнительного образования - 202</w:t>
            </w:r>
            <w:r w:rsidRPr="00B95EAB">
              <w:rPr>
                <w:rFonts w:ascii="PT Astra Serif" w:hAnsi="PT Astra Serif"/>
                <w:b/>
                <w:color w:val="C00000"/>
                <w:sz w:val="32"/>
                <w:szCs w:val="32"/>
                <w:lang w:val="en-US"/>
              </w:rPr>
              <w:t>3</w:t>
            </w:r>
            <w:r w:rsidRPr="00B95EAB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»</w:t>
            </w:r>
          </w:p>
          <w:p w:rsidR="00505716" w:rsidRPr="00B95EAB" w:rsidRDefault="00505716" w:rsidP="00B95EAB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EAB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    Очный этап</w:t>
            </w:r>
          </w:p>
          <w:p w:rsidR="00505716" w:rsidRPr="00B95EAB" w:rsidRDefault="00505716" w:rsidP="00B95EAB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EAB">
              <w:rPr>
                <w:rFonts w:ascii="PT Astra Serif" w:hAnsi="PT Astra Serif"/>
                <w:b/>
                <w:sz w:val="28"/>
                <w:szCs w:val="28"/>
              </w:rPr>
              <w:t xml:space="preserve">           программа</w:t>
            </w:r>
          </w:p>
          <w:p w:rsidR="00505716" w:rsidRPr="00B95EAB" w:rsidRDefault="00505716" w:rsidP="00B95EAB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505716" w:rsidRPr="00B95EAB" w:rsidRDefault="00505716" w:rsidP="00B95EAB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B95EAB">
              <w:rPr>
                <w:rFonts w:ascii="PT Astra Serif" w:hAnsi="PT Astra Serif"/>
                <w:b/>
              </w:rPr>
              <w:t xml:space="preserve"> Период проведения: </w:t>
            </w:r>
            <w:r w:rsidRPr="00B95EAB">
              <w:rPr>
                <w:rFonts w:ascii="PT Astra Serif" w:hAnsi="PT Astra Serif"/>
                <w:b/>
                <w:lang w:val="en-US"/>
              </w:rPr>
              <w:t>28</w:t>
            </w:r>
            <w:r w:rsidRPr="00B95EAB">
              <w:rPr>
                <w:rFonts w:ascii="PT Astra Serif" w:hAnsi="PT Astra Serif"/>
                <w:b/>
              </w:rPr>
              <w:t xml:space="preserve">.02-04.03.2023 г. </w:t>
            </w: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B95EAB">
              <w:rPr>
                <w:rFonts w:ascii="PT Astra Serif" w:hAnsi="PT Astra Serif"/>
                <w:b/>
              </w:rPr>
              <w:t xml:space="preserve">          Место проведения: </w:t>
            </w:r>
            <w:r w:rsidRPr="00B95EAB">
              <w:rPr>
                <w:rFonts w:ascii="PT Astra Serif" w:hAnsi="PT Astra Serif"/>
              </w:rPr>
              <w:t>МБДОУ детский  сад «Радуга»</w:t>
            </w:r>
          </w:p>
          <w:p w:rsidR="00505716" w:rsidRPr="00B95EAB" w:rsidRDefault="00505716" w:rsidP="00B95EAB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5EAB">
              <w:rPr>
                <w:rFonts w:ascii="PT Astra Serif" w:hAnsi="PT Astra Serif"/>
              </w:rPr>
              <w:t>Тазовский</w:t>
            </w:r>
          </w:p>
          <w:p w:rsidR="00505716" w:rsidRPr="00B95EAB" w:rsidRDefault="00505716" w:rsidP="00B95EAB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05716" w:rsidRPr="00B95EAB" w:rsidTr="00B95EAB"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B95EAB">
              <w:rPr>
                <w:rFonts w:ascii="Liberation Serif" w:hAnsi="Liberation Serif" w:cs="Liberation Serif"/>
                <w:b/>
                <w:sz w:val="24"/>
              </w:rPr>
              <w:t>28 февраля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110"/>
              <w:gridCol w:w="1452"/>
            </w:tblGrid>
            <w:tr w:rsidR="00505716" w:rsidRPr="00B95EAB" w:rsidTr="00B95EAB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10.00 - 10.30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Открытие конкурса, жеребьевка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10.30 - 10.50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Конкурсное испытание «Визитка»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11.00 - 12.30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Конкурсное испытание «Презентация программы»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13.00 - 13.50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Конкурсное испытание «Моя педагогическая находка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  <w:r w:rsidRPr="00B95EAB">
              <w:rPr>
                <w:rFonts w:ascii="Liberation Serif" w:hAnsi="Liberation Serif" w:cs="Liberation Serif"/>
                <w:b/>
                <w:sz w:val="24"/>
              </w:rPr>
              <w:t>01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110"/>
              <w:gridCol w:w="1452"/>
            </w:tblGrid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09.00 - 10.20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д/с «Радуга»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09.00 - 09.40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Шамрай Ю.П.Исслед.деят., ст.гр., (8)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образ. класс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09.40 - 10.20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Ефимов А.В. Шахматы, подг.гр., (6)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каб. ИЗО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10.20 - 12.20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Конкурсное испытание «Мастер-класс»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10.20 - 10.50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Кузнецова Н.А.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10.50 - 11.20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Кудрявцева У.Л.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11.20 - 11.50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Котельник М.В.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11.50 - 12.20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Иштакбаева Л.А.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B95EAB">
              <w:rPr>
                <w:rFonts w:ascii="Liberation Serif" w:hAnsi="Liberation Serif" w:cs="Liberation Serif"/>
                <w:b/>
                <w:sz w:val="24"/>
              </w:rPr>
              <w:t>02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110"/>
              <w:gridCol w:w="1452"/>
            </w:tblGrid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10.00 - 12.20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ТРДТ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10.00 - 10.40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Кузнецова Н.А. Вокал, 9-12 лет (10 чел.)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10.40 - 11.20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Кудрявцева У.Л. Актер. мастерство, 10-13 лет (8 чел.)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каб. №4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11.20 - 12.00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Котельник М.В. Организаторская деят., 6-7 кл. (6 чел.).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12.00 - 12.40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Иштакбаева Л.А. ИЗО, 2-3 кл. (8 чел.)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каб. №4</w:t>
                  </w: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  <w:r w:rsidRPr="00B95EAB">
              <w:rPr>
                <w:rFonts w:ascii="Liberation Serif" w:hAnsi="Liberation Serif" w:cs="Liberation Serif"/>
                <w:b/>
                <w:sz w:val="24"/>
              </w:rPr>
              <w:t>03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110"/>
              <w:gridCol w:w="1451"/>
            </w:tblGrid>
            <w:tr w:rsidR="00505716" w:rsidRPr="00B95EAB" w:rsidTr="00B95EAB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13.30 - 14.30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Конкурсное испытание «Мастер-класс»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д/с «Радуга»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13.30 - 14.00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Ефимов А.В.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14.00 - 14.30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Шамрай Ю.П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  <w:tr w:rsidR="00505716" w:rsidRPr="00B95EAB" w:rsidTr="00B95EAB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14.30 - 15.30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  <w:b/>
                    </w:rPr>
                    <w:t>Конкурсное испытание «Кейс-студия»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B95EAB">
                    <w:rPr>
                      <w:rFonts w:ascii="Liberation Serif" w:hAnsi="Liberation Serif" w:cs="Liberation Serif"/>
                    </w:rPr>
                    <w:t>муз. зал</w:t>
                  </w: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</w:rPr>
            </w:pPr>
            <w:r w:rsidRPr="00B95EAB">
              <w:rPr>
                <w:rFonts w:ascii="Liberation Serif" w:hAnsi="Liberation Serif" w:cs="Liberation Serif"/>
                <w:b/>
                <w:sz w:val="24"/>
              </w:rPr>
              <w:t>04 марта 2023 г.</w:t>
            </w:r>
          </w:p>
          <w:p w:rsidR="00505716" w:rsidRPr="00B95EAB" w:rsidRDefault="00505716" w:rsidP="00B95EAB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B95EAB">
              <w:rPr>
                <w:rFonts w:ascii="Liberation Serif" w:hAnsi="Liberation Serif" w:cs="Liberation Serif"/>
                <w:sz w:val="24"/>
              </w:rPr>
              <w:t>Закрытие конкурса, 16.00 - 17.00, Тазовская средняя школ</w:t>
            </w: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</w:p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6" o:spid="_x0000_s1033" type="#_x0000_t98" style="position:absolute;margin-left:145.3pt;margin-top:9.2pt;width:235.5pt;height:94.5pt;z-index:251660800;visibility:visible;mso-wrap-distance-left:9.1pt;mso-wrap-distance-right:9.1pt;v-text-anchor:middle" coordsize="100000,100000" o:preferrelative="t" path="m100000,6248r,c100000,6248,100000,6248,100000,6248r,c100000,9675,98868,12495,97493,12495v,,,,,l97491,6248r,c97491,6248,97491,6248,97491,6248r,c97491,7960,96925,9369,96238,9369v-687,,-1252,-1409,-1252,-3121c94986,6248,94986,6248,94986,6248r-2,6247l2507,12495r,c2507,12495,2507,12495,2507,12495,1132,12495,,15316,,18743l,93749r,c,93749,,93749,,93749v,3427,1132,6248,2507,6248c3882,99997,5014,97176,5014,93749r,-6248l97491,87501r,c97491,87501,97491,87501,97491,87501v1375,,2507,-2820,2507,-6247xm2507,24996r,c2507,24996,2507,24996,2507,24996v1375,,2507,-2820,2507,-6247l5014,18749v,-1712,-565,-3121,-1252,-3121c3075,15628,2509,17037,2509,18749xnsem2507,24996r,c2507,24996,2507,24996,2507,24996v1375,,2507,-2820,2507,-6247l5014,18749v,-1712,-565,-3121,-1252,-3121c3075,15628,2509,17037,2509,18749xm97491,12495r,c97491,12495,97491,12495,97491,12495v1375,,2507,-2820,2507,-6247l99998,6248c99998,2820,98866,,97491,,96115,,94984,2820,94984,6248r,c94984,6248,94984,6248,94984,6248v,1712,565,3121,1252,3121c96923,9369,97488,7960,97488,6248xnsem,18749r,c,15321,1132,12501,2507,12501v,,,,,l94984,12495r,-6247l94984,6248c94984,2820,96115,,97491,v1375,,2507,2820,2507,6248l99998,6248v,,,,,l100000,81248r,c100000,81248,100000,81248,100000,81248r,c100000,84675,98868,87496,97493,87496v,,,,,l5014,87501r,6248l5014,93749v,,,,,l5014,93749v,3427,-1132,6248,-2507,6248c1132,99997,,97176,,93749v,,,,,xm94984,12495r2507,l97491,12495v,,,,,c98866,12495,99998,9675,99998,6248t-2507,6247l97491,6248r,c97491,6248,97491,6248,97491,6248r,c97491,7960,96925,9369,96238,9369v-687,,-1252,-1409,-1252,-3121c94986,6248,94986,6248,94986,6248m2507,24996r,-6247l2507,18749v,-1712,565,-3121,1252,-3121c4446,15628,5012,17037,5012,18749r,c5012,18749,5012,18749,5012,18749r,c5012,18749,5012,18749,5012,18749r,c5012,22176,3880,24996,2505,24996,1129,24996,-1,22176,-1,18749v,,,,,m5014,18749r,68752nfe" fillcolor="#99c1e5" strokecolor="#2e75b4" strokeweight="1pt">
                  <v:path textboxrect="5013,12495,97490,87495"/>
                  <v:textbox>
                    <w:txbxContent>
                      <w:p w:rsidR="00505716" w:rsidRDefault="00505716">
                        <w:pPr>
                          <w:jc w:val="center"/>
                          <w:rPr>
                            <w:rFonts w:ascii="Liberation Serif" w:hAnsi="Liberation Serif" w:cs="Liberation Serif"/>
                            <w:color w:val="000000"/>
                            <w:sz w:val="24"/>
                          </w:rPr>
                        </w:pPr>
                        <w:r w:rsidRPr="00B95EAB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4"/>
                          </w:rPr>
                          <w:t>Иштакбаева Ляйсан Аскатовна</w:t>
                        </w:r>
                        <w:r w:rsidRPr="00B95EAB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4"/>
                          </w:rPr>
                          <w:t xml:space="preserve">, </w:t>
                        </w:r>
                        <w:r w:rsidRPr="00B95EAB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4"/>
                          </w:rPr>
                          <w:t xml:space="preserve">     педагог дополнительного образования МБОУ ДО «Газ-Салинский детско-юношеский центр»</w:t>
                        </w:r>
                      </w:p>
                      <w:p w:rsidR="00505716" w:rsidRDefault="0050571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6"/>
              <w:gridCol w:w="5244"/>
            </w:tblGrid>
            <w:tr w:rsidR="00505716" w:rsidRPr="00B95EAB" w:rsidTr="00B95EAB"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4" type="#_x0000_t75" style="position:absolute;left:0;text-align:left;margin-left:0;margin-top:0;width:50pt;height:50pt;z-index:251654656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28" type="#_x0000_t75" style="width:78pt;height:107.25pt;mso-wrap-distance-left:0;mso-wrap-distance-right:0">
                        <v:imagedata r:id="rId11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2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</w:p>
                <w:p w:rsidR="00505716" w:rsidRPr="00B95EAB" w:rsidRDefault="00505716" w:rsidP="00B95EAB">
                  <w:pPr>
                    <w:spacing w:after="0" w:line="240" w:lineRule="auto"/>
                  </w:pPr>
                </w:p>
                <w:p w:rsidR="00505716" w:rsidRPr="00B95EAB" w:rsidRDefault="00505716" w:rsidP="00B95EAB">
                  <w:pPr>
                    <w:spacing w:after="0" w:line="240" w:lineRule="auto"/>
                  </w:pP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6"/>
              <w:gridCol w:w="5419"/>
            </w:tblGrid>
            <w:tr w:rsidR="00505716" w:rsidRPr="00B95EAB" w:rsidTr="00B95EAB"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5" type="#_x0000_t75" style="position:absolute;left:0;text-align:left;margin-left:0;margin-top:0;width:50pt;height:50pt;z-index:251655680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29" type="#_x0000_t75" style="width:86.25pt;height:115.5pt;mso-wrap-distance-left:0;mso-wrap-distance-right:0">
                        <v:imagedata r:id="rId12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4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9" o:spid="_x0000_s1036" type="#_x0000_t98" style="position:absolute;margin-left:10.7pt;margin-top:0;width:235.5pt;height:97.8pt;z-index:251661824;visibility:visible;mso-wrap-distance-left:9.1pt;mso-wrap-distance-right:9.1pt;mso-position-horizontal-relative:text;mso-position-vertical-relative:text;v-text-anchor:middle" coordsize="100000,100000" o:preferrelative="t" path="m100000,6247r,c100000,6247,100000,6247,100000,6247r,c100000,9675,98829,12495,97405,12495v,,,,,l97403,6247r,c97403,6247,97403,6247,97403,6247r,c97403,7959,96818,9368,96106,9368v-711,,-1296,-1409,-1296,-3121c94810,6247,94810,6247,94810,6247r-2,6248l2595,12495r,c2595,12495,2595,12495,2595,12495,1171,12495,,15315,,18742l,93750r,c,93750,,93750,,93750v,3427,1171,6248,2595,6248c4018,99998,5190,97177,5190,93750r,-6253l97403,87497r,c97403,87497,97403,87497,97403,87497v1423,,2595,-2820,2595,-6247xm2595,24995r,c2595,24995,2595,24995,2595,24995v1423,,2595,-2820,2595,-6247l5190,18748v,-1712,-585,-3121,-1296,-3121c3182,15627,2597,17036,2597,18748xnsem2595,24995r,c2595,24995,2595,24995,2595,24995v1423,,2595,-2820,2595,-6247l5190,18748v,-1712,-585,-3121,-1296,-3121c3182,15627,2597,17036,2597,18748xm97403,12495r,c97403,12495,97403,12495,97403,12495v1423,,2595,-2820,2595,-6248l99998,6247c99998,2820,98826,,97403,,95979,,94808,2820,94808,6247r,c94808,6247,94808,6247,94808,6247v,1712,585,3121,1296,3121c96815,9368,97400,7959,97400,6247xnsem,18748r,c,15321,1171,12500,2595,12500v,,,,,l94808,12495r,-6248l94808,6247c94808,2820,95979,,97403,v1423,,2595,2820,2595,6247l99998,6247v,,,,,l100000,81250r,c100000,81250,100000,81250,100000,81250r,c100000,84677,98829,87497,97405,87497v,,,,,l5190,87497r,6253l5190,93750v,,,,,l5190,93750v,3427,-1172,6248,-2595,6248c1171,99998,,97177,,93750v,,,,,xm94808,12495r2595,l97403,12495v,,,,,c98826,12495,99998,9675,99998,6247t-2595,6248l97403,6247r,c97403,6247,97403,6247,97403,6247r,c97403,7959,96818,9368,96106,9368v-711,,-1296,-1409,-1296,-3121c94810,6247,94810,6247,94810,6247m2595,24995r,-6247l2595,18748v,-1712,585,-3121,1296,-3121c4602,15627,5187,17036,5187,18748r1,c5188,18748,5188,18748,5188,18748r-1,c5187,18748,5187,18748,5187,18748r1,c5188,22175,4016,24995,2593,24995,1169,24995,-1,22175,-1,18748v,,,,,m5190,18748r,68749nfe" fillcolor="#99c1e5" strokecolor="#2e75b4" strokeweight="1pt">
                        <v:path textboxrect="5189,12494,97402,87497"/>
                        <v:textbox>
                          <w:txbxContent>
                            <w:p w:rsidR="00505716" w:rsidRDefault="00505716">
                              <w:pPr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16"/>
                                </w:rPr>
                              </w:pPr>
                            </w:p>
                            <w:p w:rsidR="00505716" w:rsidRDefault="00505716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24"/>
                                </w:rPr>
                              </w:pPr>
                              <w:r w:rsidRPr="00B95EAB">
                                <w:rPr>
                                  <w:rFonts w:ascii="Liberation Serif" w:hAnsi="Liberation Serif" w:cs="Liberation Serif"/>
                                  <w:b/>
                                  <w:color w:val="000000"/>
                                  <w:sz w:val="24"/>
                                </w:rPr>
                                <w:t>Ефимов Алексей Владимирович</w:t>
                              </w:r>
                              <w:r w:rsidRPr="00B95EAB"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24"/>
                                </w:rPr>
                                <w:t>, инструктор-методист МБДОУ детский сад «Олененок»</w:t>
                              </w:r>
                            </w:p>
                            <w:p w:rsidR="00505716" w:rsidRDefault="0050571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505716" w:rsidRPr="00B95EAB" w:rsidRDefault="00505716" w:rsidP="00B95EAB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6"/>
              <w:gridCol w:w="5419"/>
            </w:tblGrid>
            <w:tr w:rsidR="00505716" w:rsidRPr="00B95EAB" w:rsidTr="00B95EAB"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37" type="#_x0000_t75" style="position:absolute;left:0;text-align:left;margin-left:0;margin-top:0;width:50pt;height:50pt;z-index:251656704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30" type="#_x0000_t75" style="width:79.5pt;height:108.75pt;mso-wrap-distance-left:0;mso-wrap-distance-right:0">
                        <v:imagedata r:id="rId13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4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1" o:spid="_x0000_s1038" type="#_x0000_t98" style="position:absolute;margin-left:10.7pt;margin-top:0;width:235.5pt;height:100.1pt;z-index:251662848;visibility:visible;mso-wrap-distance-left:9.1pt;mso-wrap-distance-right:9.1pt;mso-position-horizontal-relative:text;mso-position-vertical-relative:text;v-text-anchor:middle" coordsize="100000,100000" o:preferrelative="t" path="m100000,6250r,c100000,6250,100000,6250,100000,6250r,c100000,9678,98800,12500,97343,12500v,,,,,l97340,6250r,c97340,6250,97340,6250,97340,6250r,c97340,7964,96740,9375,96012,9375v-729,,-1329,-1411,-1329,-3125c94683,6250,94683,6250,94683,6250r,6250l2657,12500r,c2657,12500,2657,12500,2657,12500,1200,12500,,15321,,18749l,93752r,c,93752,,93752,,93752v,3428,1200,6250,2657,6250c4115,100002,5315,97180,5315,93752r,-6250l97340,87502r,c97340,87502,97340,87502,97340,87502v1458,,2658,-2821,2658,-6250xm2657,24999r,c2657,24999,2657,24999,2657,24999v1458,,2658,-2821,2658,-6250l5315,18749v,-1714,-600,-3125,-1329,-3125c3257,15624,2657,17035,2657,18749xnsem2657,24999r,c2657,24999,2657,24999,2657,24999v1458,,2658,-2821,2658,-6250l5315,18749v,-1714,-600,-3125,-1329,-3125c3257,15624,2657,17035,2657,18749xm97340,12500r,c97340,12500,97340,12500,97340,12500v1458,,2658,-2822,2658,-6250l99998,6250c99998,2821,98798,,97340,,95882,,94683,2821,94683,6250r,c94683,6250,94683,6250,94683,6250v,1714,600,3125,1329,3125c96740,9375,97340,7964,97340,6250xnsem,18749r,c,15321,1200,12500,2657,12500v,,,,,l94683,12500r,-6250l94683,6250c94683,2821,95882,,97340,v1458,,2658,2821,2658,6250l99998,6250v,,,,,l100000,81252r,c100000,81252,100000,81252,100000,81252r,c100000,84681,98800,87502,97343,87502v,,,,,l5315,87502r,6250l5315,93752v,,,,,l5315,93752v,3428,-1200,6250,-2658,6250c1200,100002,,97180,,93752v,,,,,xm94683,12500r2657,l97340,12500v,,,,,c98798,12500,99998,9678,99998,6250t-2658,6250l97340,6250r,c97340,6250,97340,6250,97340,6250r,c97340,7964,96740,9375,96012,9375v-729,,-1329,-1411,-1329,-3125c94683,6250,94683,6250,94683,6250m2657,24999r,-6250l2657,18749v,-1714,600,-3125,1329,-3125c4715,15624,5315,17035,5315,18749r,c5315,18749,5315,18749,5315,18749r,c5315,18749,5315,18749,5315,18749r,c5315,22178,4115,24999,2657,24999,1200,24999,,22178,,18749v,,,,,m5315,18749r,68753nfe" fillcolor="#99c1e5" strokecolor="#2e75b4" strokeweight="1pt">
                        <v:path textboxrect="5314,12499,97340,87496"/>
                        <v:textbox>
                          <w:txbxContent>
                            <w:p w:rsidR="00505716" w:rsidRDefault="00505716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16"/>
                                </w:rPr>
                              </w:pPr>
                            </w:p>
                            <w:p w:rsidR="00505716" w:rsidRDefault="00505716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4"/>
                                </w:rPr>
                              </w:pPr>
                              <w:r w:rsidRPr="00B95EAB"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4"/>
                                </w:rPr>
                                <w:t xml:space="preserve">Шамрай Юлия Петровна,           </w:t>
                              </w:r>
                              <w:r w:rsidRPr="00B95EAB"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24"/>
                                </w:rPr>
                                <w:t>воспитатель МБДОУ детский сад «Радуга»</w:t>
                              </w:r>
                              <w:r w:rsidRPr="00B95EAB"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505716" w:rsidRDefault="0050571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505716" w:rsidRPr="00B95EAB" w:rsidRDefault="00505716" w:rsidP="00B95EAB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6"/>
              <w:gridCol w:w="5419"/>
            </w:tblGrid>
            <w:tr w:rsidR="00505716" w:rsidRPr="00B95EAB" w:rsidTr="00B95EAB"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39" type="#_x0000_t75" style="position:absolute;left:0;text-align:left;margin-left:0;margin-top:0;width:50pt;height:50pt;z-index:251657728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B95EAB">
                    <w:pict>
                      <v:shape id="_x0000_i1031" type="#_x0000_t75" style="width:84.75pt;height:106.5pt;mso-wrap-distance-left:0;mso-wrap-distance-right:0">
                        <v:imagedata r:id="rId14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4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505716" w:rsidRPr="00B95EAB" w:rsidRDefault="00505716" w:rsidP="00B95EAB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3" o:spid="_x0000_s1040" type="#_x0000_t98" style="position:absolute;margin-left:10.7pt;margin-top:0;width:235.5pt;height:115.3pt;z-index:251663872;visibility:visible;mso-wrap-distance-left:9.1pt;mso-wrap-distance-right:9.1pt;mso-position-horizontal-relative:text;mso-position-vertical-relative:text;v-text-anchor:middle" coordsize="100000,100000" o:preferrelative="t" path="m100000,6245r,c100000,6245,100000,6245,100000,6245r,c100000,9672,98620,12491,96942,12491v,,,,,l96940,6245r,c96940,6245,96940,6245,96940,6245r,c96940,7957,96250,9366,95412,9366v-838,,-1528,-1409,-1528,-3121c93884,6245,93884,6245,93884,6245r-4,6251l3058,12496r,c3058,12496,3058,12496,3058,12496,1380,12496,,15315,,18741l,93748r,c,93748,,93748,,93748v,3426,1380,6245,3058,6245c4735,99993,6116,97174,6116,93748r2,-6250l96940,87498r,c96940,87498,96940,87498,96940,87498v1677,,3058,-2820,3058,-6246xm3058,24996r,c3058,24996,3058,24996,3058,24996v1677,,3058,-2819,3058,-6246l6116,18750v,-1711,-690,-3120,-1528,-3120c3750,15630,3060,17039,3060,18751xnsem3058,24996r,c3058,24996,3058,24996,3058,24996v1677,,3058,-2819,3058,-6246l6116,18750v,-1711,-690,-3120,-1528,-3120c3750,15630,3060,17039,3060,18751xm96940,12496r,c96940,12496,96940,12496,96940,12496v1677,,3058,-2820,3058,-6246l99998,6250c99998,2824,98617,5,96940,5v-1678,,-3058,2819,-3058,6245l93882,6250v,,,,,c93882,7962,94572,9371,95410,9371v838,,1528,-1409,1528,-3121xnsem,18746r,c,15320,1380,12500,3058,12500v,,,,,l93880,12496r,-6251l93880,6245c93880,2819,95260,,96937,v1678,,3058,2819,3058,6245l99995,6245v,,,,,l100000,81247r,c100000,81247,100000,81247,100000,81247r,c100000,84674,98620,87493,96942,87493v,,,,,l6118,87498r,6250l6118,93748v,,,,,l6118,93748v,3426,-1380,6245,-3058,6245c1383,99993,2,97174,2,93748v,,,,,xm93880,12496r3060,l96940,12496v,,,,,c98617,12496,99998,9676,99998,6250t-3058,6246l96940,6245r,c96940,6245,96940,6245,96940,6245r,c96940,7957,96250,9366,95412,9366v-838,,-1528,-1409,-1528,-3121c93884,6245,93884,6245,93884,6245m3058,24996r,-6250l3058,18746v,-1712,690,-3121,1528,-3121c5424,15625,6113,17034,6113,18746r,c6113,18746,6113,18746,6113,18746r,c6113,18746,6113,18746,6113,18746r,c6113,22172,4733,24991,3056,24991,1378,24991,-1,22172,-1,18746v,,,,,m6118,18746r,68752nfe" fillcolor="#99c1e5" strokecolor="#2e75b4" strokeweight="1pt">
                        <v:path textboxrect="6118,12495,96939,87497"/>
                        <v:textbox>
                          <w:txbxContent>
                            <w:p w:rsidR="00505716" w:rsidRDefault="00505716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4"/>
                                </w:rPr>
                              </w:pPr>
                              <w:r w:rsidRPr="00B95EAB"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4"/>
                                </w:rPr>
                                <w:t xml:space="preserve">Кудрявцева Ульяна Ланивна,                </w:t>
                              </w:r>
                              <w:r w:rsidRPr="00B95EAB"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24"/>
                                </w:rPr>
                                <w:t>педагог дополнительного образования МКОУ Антипаютинская школа-интернат среднего общего образования</w:t>
                              </w:r>
                            </w:p>
                            <w:p w:rsidR="00505716" w:rsidRDefault="0050571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505716" w:rsidRPr="00B95EAB" w:rsidRDefault="00505716" w:rsidP="00B95EAB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:rsidR="00505716" w:rsidRPr="00B95EAB" w:rsidRDefault="00505716" w:rsidP="00B95EAB">
            <w:pPr>
              <w:spacing w:after="0" w:line="240" w:lineRule="auto"/>
            </w:pPr>
          </w:p>
        </w:tc>
      </w:tr>
    </w:tbl>
    <w:p w:rsidR="00505716" w:rsidRDefault="00505716"/>
    <w:sectPr w:rsidR="00505716" w:rsidSect="00434C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16" w:rsidRDefault="00505716">
      <w:pPr>
        <w:spacing w:after="0" w:line="240" w:lineRule="auto"/>
      </w:pPr>
      <w:r>
        <w:separator/>
      </w:r>
    </w:p>
  </w:endnote>
  <w:endnote w:type="continuationSeparator" w:id="0">
    <w:p w:rsidR="00505716" w:rsidRDefault="005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16" w:rsidRDefault="00505716">
      <w:pPr>
        <w:spacing w:after="0" w:line="240" w:lineRule="auto"/>
      </w:pPr>
      <w:r>
        <w:separator/>
      </w:r>
    </w:p>
  </w:footnote>
  <w:footnote w:type="continuationSeparator" w:id="0">
    <w:p w:rsidR="00505716" w:rsidRDefault="0050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1A6"/>
    <w:multiLevelType w:val="hybridMultilevel"/>
    <w:tmpl w:val="FFFFFFFF"/>
    <w:lvl w:ilvl="0" w:tplc="3586BAF8">
      <w:start w:val="1"/>
      <w:numFmt w:val="decimal"/>
      <w:lvlText w:val="%1."/>
      <w:lvlJc w:val="left"/>
      <w:rPr>
        <w:rFonts w:cs="Times New Roman"/>
      </w:rPr>
    </w:lvl>
    <w:lvl w:ilvl="1" w:tplc="6DACC1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223F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C250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7841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5C27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4C67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8C358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259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E5360"/>
    <w:multiLevelType w:val="hybridMultilevel"/>
    <w:tmpl w:val="FFFFFFFF"/>
    <w:lvl w:ilvl="0" w:tplc="AA34FCCC">
      <w:start w:val="1"/>
      <w:numFmt w:val="decimal"/>
      <w:lvlText w:val="%1."/>
      <w:lvlJc w:val="left"/>
      <w:rPr>
        <w:rFonts w:cs="Times New Roman"/>
      </w:rPr>
    </w:lvl>
    <w:lvl w:ilvl="1" w:tplc="CFE4D2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6663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2C2B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FA20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214A7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3E76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8060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40E1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C07"/>
    <w:rsid w:val="00434C07"/>
    <w:rsid w:val="00505716"/>
    <w:rsid w:val="007A6DEA"/>
    <w:rsid w:val="009D67AB"/>
    <w:rsid w:val="00B9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34C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C07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C07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C07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C07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C07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C07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C07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4C07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C07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C07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4C07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4C07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4C07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4C07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4C07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4C07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4C07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4C07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434C07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4C07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4C07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4C07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34C07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34C07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4C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4C07"/>
    <w:rPr>
      <w:i/>
    </w:rPr>
  </w:style>
  <w:style w:type="paragraph" w:styleId="Header">
    <w:name w:val="header"/>
    <w:basedOn w:val="Normal"/>
    <w:link w:val="HeaderChar"/>
    <w:uiPriority w:val="99"/>
    <w:rsid w:val="00434C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C07"/>
  </w:style>
  <w:style w:type="paragraph" w:styleId="Footer">
    <w:name w:val="footer"/>
    <w:basedOn w:val="Normal"/>
    <w:link w:val="FooterChar1"/>
    <w:uiPriority w:val="99"/>
    <w:rsid w:val="00434C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07"/>
  </w:style>
  <w:style w:type="paragraph" w:styleId="Caption">
    <w:name w:val="caption"/>
    <w:basedOn w:val="Normal"/>
    <w:next w:val="Normal"/>
    <w:uiPriority w:val="99"/>
    <w:qFormat/>
    <w:rsid w:val="00434C07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434C07"/>
  </w:style>
  <w:style w:type="table" w:styleId="TableGrid">
    <w:name w:val="Table Grid"/>
    <w:basedOn w:val="TableNormal"/>
    <w:uiPriority w:val="99"/>
    <w:rsid w:val="0043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34C07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434C07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434C07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434C0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434C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434C07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34C07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4C07"/>
    <w:rPr>
      <w:sz w:val="18"/>
    </w:rPr>
  </w:style>
  <w:style w:type="character" w:styleId="FootnoteReference">
    <w:name w:val="footnote reference"/>
    <w:basedOn w:val="DefaultParagraphFont"/>
    <w:uiPriority w:val="99"/>
    <w:rsid w:val="00434C0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34C07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34C07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34C07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34C07"/>
    <w:pPr>
      <w:spacing w:after="57"/>
    </w:pPr>
  </w:style>
  <w:style w:type="paragraph" w:styleId="TOC2">
    <w:name w:val="toc 2"/>
    <w:basedOn w:val="Normal"/>
    <w:next w:val="Normal"/>
    <w:uiPriority w:val="99"/>
    <w:rsid w:val="00434C07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34C07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34C07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34C07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34C07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34C07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34C07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34C07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34C07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434C07"/>
    <w:pPr>
      <w:spacing w:after="0"/>
    </w:pPr>
  </w:style>
  <w:style w:type="paragraph" w:styleId="NoSpacing">
    <w:name w:val="No Spacing"/>
    <w:basedOn w:val="Normal"/>
    <w:uiPriority w:val="99"/>
    <w:qFormat/>
    <w:rsid w:val="00434C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3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</cp:lastModifiedBy>
  <cp:revision>2</cp:revision>
  <dcterms:created xsi:type="dcterms:W3CDTF">2023-02-28T03:29:00Z</dcterms:created>
  <dcterms:modified xsi:type="dcterms:W3CDTF">2023-02-28T03:29:00Z</dcterms:modified>
</cp:coreProperties>
</file>