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63" w:rsidRPr="007E478A" w:rsidRDefault="008C3163" w:rsidP="000A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478A">
        <w:rPr>
          <w:rFonts w:ascii="Times New Roman" w:hAnsi="Times New Roman"/>
          <w:b/>
          <w:sz w:val="28"/>
          <w:szCs w:val="28"/>
        </w:rPr>
        <w:t>Аннотация</w:t>
      </w:r>
    </w:p>
    <w:p w:rsidR="008C3163" w:rsidRPr="007E478A" w:rsidRDefault="008C3163" w:rsidP="000A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478A">
        <w:rPr>
          <w:rFonts w:ascii="Times New Roman" w:hAnsi="Times New Roman"/>
          <w:b/>
          <w:sz w:val="28"/>
          <w:szCs w:val="28"/>
        </w:rPr>
        <w:t xml:space="preserve">к проекту «Психолого-педагогическое сопровождение родителей (законных представителей) по организации предшкольной подготовки в условиях кочевья» </w:t>
      </w:r>
    </w:p>
    <w:p w:rsidR="008C3163" w:rsidRPr="007E478A" w:rsidRDefault="008C3163" w:rsidP="000A65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C3163" w:rsidRPr="007E478A" w:rsidRDefault="008C3163" w:rsidP="000A65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478A">
        <w:rPr>
          <w:rFonts w:ascii="Times New Roman" w:hAnsi="Times New Roman"/>
          <w:sz w:val="28"/>
          <w:szCs w:val="28"/>
        </w:rPr>
        <w:t>Консультативный пункт по психолого-педагогическому сопровождению родителей (законных представителей) по организации предшкольной подготовки в условиях кочевья» функционирует на базе МКДОУ детский сад «Северяночка» с 01 января 2020 года.</w:t>
      </w:r>
    </w:p>
    <w:p w:rsidR="008C3163" w:rsidRPr="007E478A" w:rsidRDefault="008C3163" w:rsidP="00E627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478A">
        <w:rPr>
          <w:rFonts w:ascii="Times New Roman" w:hAnsi="Times New Roman"/>
          <w:sz w:val="28"/>
          <w:szCs w:val="28"/>
        </w:rPr>
        <w:t>С учетом тенденций государственной политики Российской Федерации и ЯНАО в области дошкольного образования, потребностей кочующих родителей, воспитывающих детей в семье, особенностей административно-территориального устройства муниципалитета (большая территориальная разобщенность, территориальная ограниченность вследствие отсутствия транспортной доступности, большая доля кочующих представителей коренных малочисленных народов Крайнего, низкий уровень развития инфраструктуры) на сегодняшний день обуславливают ряд противоречий в области дошкольного образования детей кочевья:</w:t>
      </w:r>
    </w:p>
    <w:p w:rsidR="008C3163" w:rsidRPr="007E478A" w:rsidRDefault="008C3163" w:rsidP="00E6278A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E478A">
        <w:rPr>
          <w:sz w:val="28"/>
          <w:szCs w:val="28"/>
        </w:rPr>
        <w:t>проблема обеспечения равного доступа к получению бесплатного дошкольного образования детей из числа коренных малочисленных народов Севера, ведущих с родителями кочевой и полукочевой образ жизни;</w:t>
      </w:r>
    </w:p>
    <w:p w:rsidR="008C3163" w:rsidRPr="007E478A" w:rsidRDefault="008C3163" w:rsidP="00E6278A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E478A">
        <w:rPr>
          <w:sz w:val="28"/>
          <w:szCs w:val="28"/>
        </w:rPr>
        <w:t>ограниченное количество вариативных, адаптированных под потребности кочующих семей форматов предшкольного образования маленьких ненцев, позволяющих учитывать специфику развития детей кочевья и ориентированных на успешность социализации как ключевого результата дошкольного образования;</w:t>
      </w:r>
    </w:p>
    <w:p w:rsidR="008C3163" w:rsidRPr="007E478A" w:rsidRDefault="008C3163" w:rsidP="00E6278A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E478A">
        <w:rPr>
          <w:sz w:val="28"/>
          <w:szCs w:val="28"/>
        </w:rPr>
        <w:t>острая потребность сохранения самобытности коренных малочисленных народов Севера на фоне существующей системы общего (в том числе и дошкольного) образования, базирующейся на интернатных моделях, «отрывающей» ребенка от семьи, привычной бытовой обстановки, от родного языка, традиций и обычаев.</w:t>
      </w:r>
    </w:p>
    <w:p w:rsidR="008C3163" w:rsidRPr="007E478A" w:rsidRDefault="008C3163" w:rsidP="00E6278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E478A">
        <w:rPr>
          <w:rFonts w:ascii="Times New Roman" w:hAnsi="Times New Roman"/>
          <w:sz w:val="28"/>
          <w:szCs w:val="28"/>
        </w:rPr>
        <w:t>Коллектив педагогов МКДОУ детский сад «Северяночка», имея сложившуюся практику работы с семьями ненцев в условиях стационарной р</w:t>
      </w:r>
      <w:r w:rsidRPr="007E478A">
        <w:rPr>
          <w:rFonts w:ascii="Times New Roman" w:hAnsi="Times New Roman"/>
          <w:bCs/>
          <w:iCs/>
          <w:sz w:val="28"/>
          <w:szCs w:val="28"/>
        </w:rPr>
        <w:t xml:space="preserve">азновозрастной кочевой группы кратковременного пребывания </w:t>
      </w:r>
      <w:r w:rsidRPr="007E478A">
        <w:rPr>
          <w:rFonts w:ascii="Times New Roman" w:hAnsi="Times New Roman"/>
          <w:sz w:val="28"/>
          <w:szCs w:val="28"/>
        </w:rPr>
        <w:t>детей, необходимое кадровое обеспечение, разработал проект оказания квалифицированных психолого-педагогических услуг родителям, ведущим кочевой образ жизни и воспитывающим детей в семье, в том числе детей с ОВЗ и инвалидов, в целях обеспечения преемственности семейного и общественного воспитания через организацию предшкольной подготовки детей из семей, ведущих традиционный образ жизни.</w:t>
      </w:r>
    </w:p>
    <w:p w:rsidR="008C3163" w:rsidRPr="007E478A" w:rsidRDefault="008C3163" w:rsidP="00E6278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3163" w:rsidRPr="007E478A" w:rsidRDefault="008C3163" w:rsidP="000A655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E478A">
        <w:rPr>
          <w:rFonts w:ascii="Times New Roman" w:hAnsi="Times New Roman"/>
          <w:sz w:val="28"/>
          <w:szCs w:val="28"/>
        </w:rPr>
        <w:t>.</w:t>
      </w:r>
    </w:p>
    <w:sectPr w:rsidR="008C3163" w:rsidRPr="007E478A" w:rsidSect="001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3F7"/>
    <w:multiLevelType w:val="hybridMultilevel"/>
    <w:tmpl w:val="E45EA994"/>
    <w:lvl w:ilvl="0" w:tplc="7D78CB28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76"/>
    <w:rsid w:val="000A6554"/>
    <w:rsid w:val="001D7ACF"/>
    <w:rsid w:val="00285018"/>
    <w:rsid w:val="00390EA6"/>
    <w:rsid w:val="00396470"/>
    <w:rsid w:val="007E478A"/>
    <w:rsid w:val="008C3163"/>
    <w:rsid w:val="00E6278A"/>
    <w:rsid w:val="00EB5576"/>
    <w:rsid w:val="00F711B9"/>
    <w:rsid w:val="00F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5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EB55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7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</dc:creator>
  <cp:keywords/>
  <dc:description/>
  <cp:lastModifiedBy>Александр</cp:lastModifiedBy>
  <cp:revision>6</cp:revision>
  <dcterms:created xsi:type="dcterms:W3CDTF">2021-01-20T05:56:00Z</dcterms:created>
  <dcterms:modified xsi:type="dcterms:W3CDTF">2021-01-20T09:30:00Z</dcterms:modified>
</cp:coreProperties>
</file>