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F6F5D" w:rsidRPr="00920A9D" w:rsidTr="0069202D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6F5D" w:rsidRPr="00920A9D" w:rsidRDefault="00CF6F5D" w:rsidP="00850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МУНИЦИПАЛЬНОЕ ОБРАЗОВАНИЕ ТАЗОВСКИЙ РАЙОН</w:t>
            </w:r>
          </w:p>
          <w:p w:rsidR="00CF6F5D" w:rsidRPr="00920A9D" w:rsidRDefault="00CF6F5D" w:rsidP="00850EE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F5D" w:rsidRPr="00920A9D" w:rsidTr="0069202D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6F5D" w:rsidRPr="00920A9D" w:rsidRDefault="00CF6F5D" w:rsidP="00850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</w:tc>
      </w:tr>
      <w:tr w:rsidR="00CF6F5D" w:rsidRPr="00920A9D" w:rsidTr="0069202D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6F5D" w:rsidRPr="00920A9D" w:rsidRDefault="00CF6F5D" w:rsidP="00850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Газ-Салинская средняя общеобразовательная школа</w:t>
            </w:r>
          </w:p>
        </w:tc>
      </w:tr>
      <w:tr w:rsidR="00CF6F5D" w:rsidRPr="00920A9D" w:rsidTr="0069202D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6F5D" w:rsidRPr="00920A9D" w:rsidRDefault="00CF6F5D" w:rsidP="00850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9D">
              <w:rPr>
                <w:rFonts w:ascii="Times New Roman" w:hAnsi="Times New Roman"/>
                <w:sz w:val="20"/>
                <w:szCs w:val="20"/>
                <w:lang w:eastAsia="ru-RU"/>
              </w:rPr>
              <w:t>ул. Молодежная, д. 9, с. Газ-Сале, Тазовский район, Ямало-Ненецкий автономный округ, 629365</w:t>
            </w:r>
          </w:p>
        </w:tc>
      </w:tr>
      <w:tr w:rsidR="00CF6F5D" w:rsidRPr="00920A9D" w:rsidTr="0069202D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6F5D" w:rsidRPr="00920A9D" w:rsidRDefault="00CF6F5D" w:rsidP="00850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A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тел./факс (34940) 2 34 09, </w:t>
            </w:r>
            <w:hyperlink r:id="rId7" w:history="1">
              <w:r w:rsidRPr="00920A9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inbox@</w:t>
              </w:r>
              <w:r w:rsidRPr="00920A9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gazsl</w:t>
              </w:r>
              <w:r w:rsidRPr="00920A9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20A9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CF6F5D" w:rsidRDefault="00CF6F5D" w:rsidP="00850EEE">
      <w:pPr>
        <w:pStyle w:val="NoSpacing"/>
        <w:jc w:val="center"/>
        <w:rPr>
          <w:rFonts w:ascii="Times New Roman" w:hAnsi="Times New Roman"/>
          <w:sz w:val="24"/>
          <w:lang w:eastAsia="ru-RU"/>
        </w:rPr>
      </w:pPr>
    </w:p>
    <w:p w:rsidR="00CF6F5D" w:rsidRDefault="00CF6F5D" w:rsidP="00907E62">
      <w:pPr>
        <w:pStyle w:val="NoSpacing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</w:t>
      </w:r>
    </w:p>
    <w:p w:rsidR="00CF6F5D" w:rsidRDefault="00CF6F5D" w:rsidP="00850EEE">
      <w:pPr>
        <w:pStyle w:val="NoSpacing"/>
        <w:jc w:val="right"/>
        <w:rPr>
          <w:rFonts w:ascii="Times New Roman" w:hAnsi="Times New Roman"/>
          <w:b/>
          <w:sz w:val="24"/>
          <w:lang w:eastAsia="ru-RU"/>
        </w:rPr>
      </w:pPr>
    </w:p>
    <w:p w:rsidR="00CF6F5D" w:rsidRDefault="00CF6F5D" w:rsidP="00850EEE">
      <w:pPr>
        <w:pStyle w:val="NoSpacing"/>
        <w:jc w:val="right"/>
        <w:rPr>
          <w:rFonts w:ascii="Times New Roman" w:hAnsi="Times New Roman"/>
          <w:b/>
          <w:sz w:val="24"/>
          <w:lang w:eastAsia="ru-RU"/>
        </w:rPr>
      </w:pPr>
    </w:p>
    <w:p w:rsidR="00CF6F5D" w:rsidRDefault="00CF6F5D" w:rsidP="00850EEE">
      <w:pPr>
        <w:pStyle w:val="NoSpacing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План проведения общешкольной акции по профилактике употребления ПАВ и пропаганде здорового образа жизни</w:t>
      </w:r>
    </w:p>
    <w:p w:rsidR="00CF6F5D" w:rsidRDefault="00CF6F5D" w:rsidP="00850EEE">
      <w:pPr>
        <w:pStyle w:val="NoSpacing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«Школа без вредных привычек»</w:t>
      </w:r>
    </w:p>
    <w:p w:rsidR="00CF6F5D" w:rsidRDefault="00CF6F5D" w:rsidP="00850EEE">
      <w:pPr>
        <w:pStyle w:val="NoSpacing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21.10.2017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2326"/>
        <w:gridCol w:w="1523"/>
        <w:gridCol w:w="1618"/>
        <w:gridCol w:w="1217"/>
        <w:gridCol w:w="2092"/>
      </w:tblGrid>
      <w:tr w:rsidR="00CF6F5D" w:rsidTr="00AF1D64"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Категория участников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Время проведения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Место проведения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Ответственный исполнитель</w:t>
            </w:r>
          </w:p>
        </w:tc>
      </w:tr>
      <w:tr w:rsidR="00CF6F5D" w:rsidTr="00AF1D64"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Оформление школы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СПС школы, волонтеры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20.10.2017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(пятница)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школа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Етмишева Т.М., Дилин Н.И., Коновалова Е.А.</w:t>
            </w:r>
          </w:p>
        </w:tc>
      </w:tr>
      <w:tr w:rsidR="00CF6F5D" w:rsidTr="00AF1D64"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«Зарядись позитивом»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5-11 классы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21.10.2017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Перед 1-м уроком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Холл школы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Етмишева Т.М., Дилин Н.И., Коновалова Е.А.</w:t>
            </w:r>
          </w:p>
        </w:tc>
      </w:tr>
      <w:tr w:rsidR="00CF6F5D" w:rsidTr="00AF1D64"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«Зарядка»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5-11 классы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 xml:space="preserve">21.10.2017 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1 перемена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Спорт</w:t>
            </w:r>
            <w:bookmarkStart w:id="0" w:name="_GoBack"/>
            <w:bookmarkEnd w:id="0"/>
            <w:r w:rsidRPr="00AF1D64">
              <w:rPr>
                <w:rFonts w:ascii="Times New Roman" w:hAnsi="Times New Roman"/>
                <w:sz w:val="24"/>
                <w:lang w:eastAsia="ru-RU"/>
              </w:rPr>
              <w:t>зал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Барышников А.С.</w:t>
            </w:r>
          </w:p>
        </w:tc>
      </w:tr>
      <w:tr w:rsidR="00CF6F5D" w:rsidTr="00AF1D64"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Акция «Сладкий бартер – сигаретка за конфетку»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5-11 классы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21.10.2017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 и 3 перемены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Холл школы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Волонтеры Етмишева Т.М., Дилин Н.И., Коновалова Е.А.</w:t>
            </w:r>
          </w:p>
        </w:tc>
      </w:tr>
      <w:tr w:rsidR="00CF6F5D" w:rsidTr="00AF1D64"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«Мы за ЗОЖ» или голосуем против вредных привычек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5-11 классы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21.10.2017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 и 3 перемены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Холл школы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Волонтеры Етмишева Т.М., Дилин Н.И.</w:t>
            </w:r>
          </w:p>
        </w:tc>
      </w:tr>
      <w:tr w:rsidR="00CF6F5D" w:rsidTr="00AF1D64"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«Забьём вредную привычку»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5-11 классы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21.10.2017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4 перемена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Холл школы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Волонтеры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 xml:space="preserve">Дилин Н.И., Етмишева Т.М., </w:t>
            </w:r>
          </w:p>
        </w:tc>
      </w:tr>
      <w:tr w:rsidR="00CF6F5D" w:rsidTr="00AF1D64">
        <w:trPr>
          <w:trHeight w:val="919"/>
        </w:trPr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D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видеофильма «Правда о табаке»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7-8 классы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21.10.2017 после 6 урока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Актовый зал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Етмишева Т.М. Коновалова Е.А.</w:t>
            </w:r>
          </w:p>
        </w:tc>
      </w:tr>
      <w:tr w:rsidR="00CF6F5D" w:rsidTr="00AF1D64">
        <w:tc>
          <w:tcPr>
            <w:tcW w:w="51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2326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Подведение итогов</w:t>
            </w:r>
          </w:p>
        </w:tc>
        <w:tc>
          <w:tcPr>
            <w:tcW w:w="1523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ППС, 5-11 классы</w:t>
            </w:r>
          </w:p>
        </w:tc>
        <w:tc>
          <w:tcPr>
            <w:tcW w:w="1618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21.10.2017 (суббота)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23.10.2017</w:t>
            </w:r>
          </w:p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(понедел.)</w:t>
            </w:r>
          </w:p>
        </w:tc>
        <w:tc>
          <w:tcPr>
            <w:tcW w:w="1217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Сайт, стенды</w:t>
            </w:r>
          </w:p>
        </w:tc>
        <w:tc>
          <w:tcPr>
            <w:tcW w:w="2092" w:type="dxa"/>
          </w:tcPr>
          <w:p w:rsidR="00CF6F5D" w:rsidRPr="00AF1D64" w:rsidRDefault="00CF6F5D" w:rsidP="00AF1D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1D64">
              <w:rPr>
                <w:rFonts w:ascii="Times New Roman" w:hAnsi="Times New Roman"/>
                <w:sz w:val="24"/>
                <w:lang w:eastAsia="ru-RU"/>
              </w:rPr>
              <w:t>Эсенбулатова Р.С., Етмишева Т.М., Дилин Н.И., Коновалова Е.А</w:t>
            </w:r>
          </w:p>
        </w:tc>
      </w:tr>
    </w:tbl>
    <w:p w:rsidR="00CF6F5D" w:rsidRPr="00920A9D" w:rsidRDefault="00CF6F5D" w:rsidP="00850EEE">
      <w:pPr>
        <w:pStyle w:val="NoSpacing"/>
        <w:jc w:val="center"/>
        <w:rPr>
          <w:rFonts w:ascii="Times New Roman" w:hAnsi="Times New Roman"/>
          <w:sz w:val="24"/>
          <w:lang w:eastAsia="ru-RU"/>
        </w:rPr>
      </w:pPr>
    </w:p>
    <w:p w:rsidR="00CF6F5D" w:rsidRDefault="00CF6F5D" w:rsidP="00850EEE">
      <w:pPr>
        <w:pStyle w:val="NoSpacing"/>
        <w:jc w:val="right"/>
        <w:rPr>
          <w:rFonts w:ascii="Times New Roman" w:hAnsi="Times New Roman"/>
          <w:b/>
          <w:sz w:val="24"/>
          <w:lang w:eastAsia="ru-RU"/>
        </w:rPr>
      </w:pPr>
    </w:p>
    <w:p w:rsidR="00CF6F5D" w:rsidRPr="00FE416A" w:rsidRDefault="00CF6F5D" w:rsidP="00850EEE">
      <w:pPr>
        <w:pStyle w:val="NoSpacing"/>
        <w:rPr>
          <w:rFonts w:ascii="Times New Roman" w:hAnsi="Times New Roman"/>
          <w:sz w:val="24"/>
          <w:lang w:eastAsia="ru-RU"/>
        </w:rPr>
      </w:pPr>
      <w:r w:rsidRPr="005046B7">
        <w:rPr>
          <w:rFonts w:ascii="Times New Roman" w:hAnsi="Times New Roman"/>
          <w:sz w:val="24"/>
          <w:lang w:eastAsia="ru-RU"/>
        </w:rPr>
        <w:t xml:space="preserve">Педагог-психолог </w:t>
      </w:r>
    </w:p>
    <w:p w:rsidR="00CF6F5D" w:rsidRDefault="00CF6F5D" w:rsidP="00850E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Общешкольная а</w:t>
      </w:r>
      <w:r w:rsidRPr="003D52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кция "Школа без вредных привычек"</w:t>
      </w:r>
    </w:p>
    <w:p w:rsidR="00CF6F5D" w:rsidRPr="003D524F" w:rsidRDefault="00CF6F5D" w:rsidP="00850EEE">
      <w:pPr>
        <w:pStyle w:val="NormalWeb"/>
        <w:spacing w:before="0" w:beforeAutospacing="0" w:after="0" w:afterAutospacing="0"/>
        <w:jc w:val="both"/>
        <w:rPr>
          <w:b/>
        </w:rPr>
      </w:pPr>
      <w:r w:rsidRPr="003D524F">
        <w:rPr>
          <w:b/>
          <w:bCs/>
        </w:rPr>
        <w:t>Актуальность:</w:t>
      </w:r>
    </w:p>
    <w:p w:rsidR="00CF6F5D" w:rsidRDefault="00CF6F5D" w:rsidP="00850EEE">
      <w:pPr>
        <w:pStyle w:val="NormalWeb"/>
        <w:spacing w:before="0" w:beforeAutospacing="0" w:after="0" w:afterAutospacing="0"/>
        <w:jc w:val="both"/>
      </w:pPr>
      <w:r>
        <w:t>С каждым годом увеличивается количество учащихся, имеющих проблемы со здоровьем. Многие учащиеся имеют вредные привычки, что очень пагубно сказывается на здоровье не только физическом, но и на духовном. Задача школы как можно раньше сформировать мотивацию, осознанную необходимость заботиться о своем здоровье.</w:t>
      </w:r>
    </w:p>
    <w:p w:rsidR="00CF6F5D" w:rsidRPr="003D524F" w:rsidRDefault="00CF6F5D" w:rsidP="00850E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52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CF6F5D" w:rsidRPr="003D524F" w:rsidRDefault="00CF6F5D" w:rsidP="0085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24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учащимися опыта самостоятельной работы в продвижении идеи здорового образа жизни;</w:t>
      </w:r>
    </w:p>
    <w:p w:rsidR="00CF6F5D" w:rsidRPr="003D524F" w:rsidRDefault="00CF6F5D" w:rsidP="0085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2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профилактика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вредных привычек</w:t>
      </w:r>
      <w:r w:rsidRPr="003D52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среди подростков;</w:t>
      </w:r>
    </w:p>
    <w:p w:rsidR="00CF6F5D" w:rsidRPr="003D524F" w:rsidRDefault="00CF6F5D" w:rsidP="0085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2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общественного внимания к проблеме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употребления ПАВ</w:t>
      </w:r>
      <w:r w:rsidRPr="003D52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среди детей и подростков;</w:t>
      </w:r>
    </w:p>
    <w:p w:rsidR="00CF6F5D" w:rsidRPr="003D524F" w:rsidRDefault="00CF6F5D" w:rsidP="00850E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24F">
        <w:rPr>
          <w:rFonts w:ascii="Times New Roman" w:hAnsi="Times New Roman"/>
          <w:color w:val="000000"/>
          <w:sz w:val="24"/>
          <w:szCs w:val="24"/>
          <w:lang w:eastAsia="ru-RU"/>
        </w:rPr>
        <w:t>создание в подростковой среде менталитета, основанного на потребности в здоровом образе жизни.</w:t>
      </w:r>
    </w:p>
    <w:p w:rsidR="00CF6F5D" w:rsidRPr="003D524F" w:rsidRDefault="00CF6F5D" w:rsidP="00850EE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52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Участники акции:</w:t>
      </w:r>
    </w:p>
    <w:p w:rsidR="00CF6F5D" w:rsidRDefault="00CF6F5D" w:rsidP="00850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Акция проводится для учащихся 5-11</w:t>
      </w:r>
      <w:r w:rsidRPr="003D52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-х классов, проводят акцию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социально-психологическая служба и волонтерский отряд «Регион 89»</w:t>
      </w:r>
    </w:p>
    <w:p w:rsidR="00CF6F5D" w:rsidRDefault="00CF6F5D" w:rsidP="00850EE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524F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Оборудование, оснащение:</w:t>
      </w:r>
    </w:p>
    <w:p w:rsidR="00CF6F5D" w:rsidRDefault="00CF6F5D" w:rsidP="00850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Конфеты, шоколадки, фрукты, шарики, молоток, доска, мясорубка, плакаты для оформления школы, колонки.</w:t>
      </w:r>
    </w:p>
    <w:p w:rsidR="00CF6F5D" w:rsidRPr="00CD0452" w:rsidRDefault="00CF6F5D" w:rsidP="00850EEE">
      <w:pPr>
        <w:pStyle w:val="NormalWeb"/>
        <w:spacing w:before="0" w:beforeAutospacing="0" w:after="0" w:afterAutospacing="0"/>
        <w:jc w:val="both"/>
      </w:pPr>
      <w:r w:rsidRPr="00CD0452">
        <w:rPr>
          <w:b/>
          <w:bCs/>
        </w:rPr>
        <w:t>Ожидаемые результаты:</w:t>
      </w:r>
    </w:p>
    <w:p w:rsidR="00CF6F5D" w:rsidRPr="00CD0452" w:rsidRDefault="00CF6F5D" w:rsidP="00850EEE">
      <w:pPr>
        <w:pStyle w:val="NormalWeb"/>
        <w:spacing w:before="0" w:beforeAutospacing="0" w:after="0" w:afterAutospacing="0"/>
        <w:jc w:val="both"/>
      </w:pPr>
      <w:r w:rsidRPr="00CD0452">
        <w:t>1.Повышение мотивации к двигательной активности, здоровому образу жизни</w:t>
      </w:r>
    </w:p>
    <w:p w:rsidR="00CF6F5D" w:rsidRPr="00CD0452" w:rsidRDefault="00CF6F5D" w:rsidP="00850EEE">
      <w:pPr>
        <w:pStyle w:val="NormalWeb"/>
        <w:spacing w:before="0" w:beforeAutospacing="0" w:after="0" w:afterAutospacing="0"/>
        <w:jc w:val="both"/>
      </w:pPr>
      <w:r w:rsidRPr="00CD0452">
        <w:t>2.Улучшение физического и эмоционально-психологического состояния всех участников образовательного процесса</w:t>
      </w:r>
    </w:p>
    <w:p w:rsidR="00CF6F5D" w:rsidRPr="00CD0452" w:rsidRDefault="00CF6F5D" w:rsidP="00850EEE">
      <w:pPr>
        <w:pStyle w:val="NormalWeb"/>
        <w:spacing w:before="0" w:beforeAutospacing="0" w:after="0" w:afterAutospacing="0"/>
        <w:jc w:val="both"/>
      </w:pPr>
      <w:r w:rsidRPr="00CD0452">
        <w:t>4.Улучшение знаний детей о здоровом образе жизни</w:t>
      </w:r>
    </w:p>
    <w:p w:rsidR="00CF6F5D" w:rsidRPr="00CD0452" w:rsidRDefault="00CF6F5D" w:rsidP="00850EEE">
      <w:pPr>
        <w:pStyle w:val="NormalWeb"/>
        <w:spacing w:before="0" w:beforeAutospacing="0" w:after="0" w:afterAutospacing="0"/>
        <w:jc w:val="both"/>
      </w:pPr>
      <w:r w:rsidRPr="00CD0452">
        <w:t>5.Повышение уровня информированности о проблемах никотиновой, алкогольной и наркотической зависимости посредством проведения мероприятий, а также распространения буклетов, информационных листов, плакатов, рисунков</w:t>
      </w: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6F5D" w:rsidRPr="006524B0" w:rsidRDefault="00CF6F5D" w:rsidP="00850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24B0">
        <w:rPr>
          <w:rFonts w:ascii="Times New Roman" w:hAnsi="Times New Roman"/>
          <w:b/>
          <w:color w:val="000000"/>
          <w:sz w:val="24"/>
          <w:szCs w:val="24"/>
          <w:lang w:eastAsia="ru-RU"/>
        </w:rPr>
        <w:t>Ход акции</w:t>
      </w:r>
    </w:p>
    <w:p w:rsidR="00CF6F5D" w:rsidRDefault="00CF6F5D" w:rsidP="00850EEE">
      <w:pPr>
        <w:pStyle w:val="ListParagraph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Учебный день начинается с акции «Заряжаем позитивом». Волонтеры встречают учащихся и учителей и угощают конфеткой. Знакомят с предстоящими мероприятиями и целью всего дня.</w:t>
      </w:r>
    </w:p>
    <w:p w:rsidR="00CF6F5D" w:rsidRDefault="00CF6F5D" w:rsidP="00850EEE">
      <w:pPr>
        <w:pStyle w:val="ListParagraph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16A">
        <w:rPr>
          <w:rFonts w:ascii="Times New Roman" w:hAnsi="Times New Roman"/>
          <w:color w:val="000000"/>
          <w:sz w:val="24"/>
          <w:szCs w:val="24"/>
          <w:lang w:eastAsia="ru-RU"/>
        </w:rPr>
        <w:t>«Зарядка».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1-ой</w:t>
      </w:r>
      <w:r w:rsidRPr="00FE41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перемене все учащиеся собираются в физкультурном зале, где под руководством учителя физкультуры Барышникова А.С. делаютне сложные физические упражнения (присесть, потянуться, сделать наклоны в право-лево), вступив тем самым в ряды сторонников ЗОЖ. </w:t>
      </w:r>
    </w:p>
    <w:p w:rsidR="00CF6F5D" w:rsidRPr="00FE416A" w:rsidRDefault="00CF6F5D" w:rsidP="00850EEE">
      <w:pPr>
        <w:pStyle w:val="ListParagraph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16A">
        <w:rPr>
          <w:rFonts w:ascii="Times New Roman" w:hAnsi="Times New Roman"/>
          <w:color w:val="000000"/>
          <w:sz w:val="24"/>
          <w:szCs w:val="24"/>
          <w:lang w:eastAsia="ru-RU"/>
        </w:rPr>
        <w:t>В холле школы во время перемен проходит акция «Сигаретка за конфетку – сладкий бартер». Играет музыка, развешаны плакаты о вреде курения. Организован пункт обмена «Сладкий бартер», так же с помощью школьного радио озвучиваются агитационные речёвки. На протяжении всего дня в школе создаётся обстановка праздника, а курильщики получают возможность обменять сигарету на конфету, “за 5 сигарет – сникерс шлёт тебе привет”, а “10 сигареток сдавай – шоколадку получай”, “ну а пачку сдашь один – ты получишь торт один”.  За день сигареты могут обменять не только ученики, но и работники школы, родители. В конце дня члены агитбригады и учащиеся с педагогами уничтожают сигареты с помощью мясорубки под лозунгом</w:t>
      </w:r>
      <w:r w:rsidRPr="00FE41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“Прощайте вредные привычки, здравствуй здоровый образ жизни!!!”.</w:t>
      </w:r>
    </w:p>
    <w:p w:rsidR="00CF6F5D" w:rsidRDefault="00CF6F5D" w:rsidP="00850EEE">
      <w:pPr>
        <w:pStyle w:val="ListParagraph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0452">
        <w:rPr>
          <w:rFonts w:ascii="Times New Roman" w:hAnsi="Times New Roman"/>
          <w:color w:val="000000"/>
          <w:sz w:val="24"/>
          <w:szCs w:val="24"/>
          <w:lang w:eastAsia="ru-RU"/>
        </w:rPr>
        <w:t>После обмена сигарет на сладости участники акции могут проголосовать против вредных привычек на плакате «Мы за ЗОЖ!» (поставить свою роспись).</w:t>
      </w:r>
    </w:p>
    <w:p w:rsidR="00CF6F5D" w:rsidRDefault="00CF6F5D" w:rsidP="00850EEE">
      <w:pPr>
        <w:pStyle w:val="ListParagraph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0452">
        <w:rPr>
          <w:rFonts w:ascii="Times New Roman" w:hAnsi="Times New Roman"/>
          <w:color w:val="000000"/>
          <w:sz w:val="24"/>
          <w:szCs w:val="24"/>
          <w:lang w:eastAsia="ru-RU"/>
        </w:rPr>
        <w:t>«Забьём вредную привычку» - учащиеся с помощью молотка забывают сигареты, пачки сигарет, нарисованные бутылки и т.п.</w:t>
      </w:r>
    </w:p>
    <w:p w:rsidR="00CF6F5D" w:rsidRPr="00CD0452" w:rsidRDefault="00CF6F5D" w:rsidP="00850EEE">
      <w:pPr>
        <w:pStyle w:val="ListParagraph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0452">
        <w:rPr>
          <w:rFonts w:ascii="Times New Roman" w:hAnsi="Times New Roman"/>
          <w:color w:val="000000"/>
          <w:sz w:val="24"/>
          <w:szCs w:val="24"/>
          <w:lang w:eastAsia="ru-RU"/>
        </w:rPr>
        <w:t>Еще одним мероприятием в ходе акции выступает сценка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«Я выбираю жизнь» (актовый зал после 6 урока) См. приложение 1.</w:t>
      </w:r>
    </w:p>
    <w:p w:rsidR="00CF6F5D" w:rsidRDefault="00CF6F5D" w:rsidP="00850EEE">
      <w:pPr>
        <w:pStyle w:val="NoSpacing"/>
        <w:jc w:val="right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Приложение 1.</w:t>
      </w:r>
    </w:p>
    <w:p w:rsidR="00CF6F5D" w:rsidRPr="00F94001" w:rsidRDefault="00CF6F5D" w:rsidP="00850EEE">
      <w:pPr>
        <w:pStyle w:val="NoSpacing"/>
        <w:jc w:val="center"/>
        <w:rPr>
          <w:rFonts w:ascii="Times New Roman" w:hAnsi="Times New Roman"/>
          <w:b/>
          <w:sz w:val="24"/>
          <w:lang w:eastAsia="ru-RU"/>
        </w:rPr>
      </w:pPr>
      <w:r w:rsidRPr="00F94001">
        <w:rPr>
          <w:rFonts w:ascii="Times New Roman" w:hAnsi="Times New Roman"/>
          <w:b/>
          <w:sz w:val="24"/>
          <w:lang w:eastAsia="ru-RU"/>
        </w:rPr>
        <w:t>Сценка, посвященная борьбе с вредными</w:t>
      </w:r>
    </w:p>
    <w:p w:rsidR="00CF6F5D" w:rsidRDefault="00CF6F5D" w:rsidP="00850EEE">
      <w:pPr>
        <w:pStyle w:val="NoSpacing"/>
        <w:jc w:val="center"/>
        <w:rPr>
          <w:rFonts w:ascii="Times New Roman" w:hAnsi="Times New Roman"/>
          <w:b/>
          <w:sz w:val="24"/>
          <w:lang w:eastAsia="ru-RU"/>
        </w:rPr>
      </w:pPr>
      <w:r w:rsidRPr="00F94001">
        <w:rPr>
          <w:rFonts w:ascii="Times New Roman" w:hAnsi="Times New Roman"/>
          <w:b/>
          <w:sz w:val="24"/>
          <w:lang w:eastAsia="ru-RU"/>
        </w:rPr>
        <w:t>привычками и за здоровый образ жизни.</w:t>
      </w:r>
    </w:p>
    <w:p w:rsidR="00CF6F5D" w:rsidRPr="00F94001" w:rsidRDefault="00CF6F5D" w:rsidP="00850EEE">
      <w:pPr>
        <w:pStyle w:val="NoSpacing"/>
        <w:jc w:val="center"/>
        <w:rPr>
          <w:rFonts w:ascii="Times New Roman" w:hAnsi="Times New Roman"/>
          <w:b/>
          <w:sz w:val="24"/>
          <w:lang w:eastAsia="ru-RU"/>
        </w:rPr>
      </w:pPr>
    </w:p>
    <w:p w:rsidR="00CF6F5D" w:rsidRPr="00A6582B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6582B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Персонажи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6582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Автор, Алкоголь, Сигарета, Наркотик, Витамин, Спорт, Здоровый образ жизни, два друга.</w:t>
      </w:r>
    </w:p>
    <w:p w:rsidR="00CF6F5D" w:rsidRPr="00A6582B" w:rsidRDefault="00CF6F5D" w:rsidP="00850EE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6582B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 музыку выходят двое друзей, зевают, им скучно.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Первый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Что-то скучно….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Второй: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Может, еще в волейбол сыграем?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Первый: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Не-а, надоело.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Второй: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Может, английский поучим?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Первый: (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крутит у виска) Выходной же. Тебе школы мало?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Второй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Может, во дворе погуляем?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Первый: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Уже гуляли.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Все вместе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Скукотища…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После этих слов под музыку выходит медленно, пошатываясь, Алкоголь.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Алкоголь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Кому тут скучно? Я пришел, хорошо, что вас нашел.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Друзья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Ты кто?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Алкоголь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Если хочется веселья,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Я в бутылке, тут как тут,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Хулиган, но классный малый.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Алкоголь меня зовут.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Ах, совсем забыл, детишки,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Не один сюда я шел,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Интересных и прикольных,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Я дружков своих привел. (</w:t>
      </w:r>
      <w:r w:rsidRPr="00F94001">
        <w:rPr>
          <w:rFonts w:ascii="Times New Roman" w:hAnsi="Times New Roman"/>
          <w:i/>
          <w:color w:val="000000"/>
          <w:sz w:val="24"/>
          <w:szCs w:val="24"/>
          <w:lang w:eastAsia="ru-RU"/>
        </w:rPr>
        <w:t>Машет им рукой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музыку, танцуя, выходит </w:t>
      </w: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Сигарета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Сигарета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Я девчонка, сигарета,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Я люблю клубами дым,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Всех проблем лишит, поверьте,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Мой прекрасный никотин!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i/>
          <w:color w:val="000000"/>
          <w:sz w:val="24"/>
          <w:szCs w:val="24"/>
          <w:lang w:eastAsia="ru-RU"/>
        </w:rPr>
        <w:t>(Выходит Наркотик, все оборачиваются и удивленно на него смотрят).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Друзья: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это еще кто?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Наркотик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Вот и я!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Ну что, не ждали?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Новичкам всегда я рад!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Самый сильный и коварный.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Я наркотик - чистый яд.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i/>
          <w:color w:val="000000"/>
          <w:sz w:val="24"/>
          <w:szCs w:val="24"/>
          <w:lang w:eastAsia="ru-RU"/>
        </w:rPr>
        <w:t>(Жест рукой, друзья в раздумьях, чешут затылки).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Сигарета: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приступим же к веселью,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С нами некогда скучать.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Наркотик: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Будем рады мы безделью (Шепчет дружкам). Начинаем окружать…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 страшную музыку злодеи начинают с разных сторон окружать друзей. Те собираются в кучу, зовут на помощь. (Услышав крик о помощи в зал врываются ЗОЖ, Спорт и Витамин).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ЗОЖ: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случилось? В чем здесь дело? Кто на помощь нас позвал?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Спорт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Снова эти хулиганы.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Вас никто не приглашал! (Троица отпускает друзей, пятятся).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Наркотик: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Вновь испортили нам праздник.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Алкоголь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Веселиться не дают.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Витамин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Знаем ваши безобразья.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Люди вас не признают.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Спорт: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Алкоголь – зеленый змей,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Губит множество людей.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А аварий на дорогах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По его вине так много!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Вместо пива банки –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Ролики и санки.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ЗОЖ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Эта дама (указывает на сигарету)-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Гадость тоже,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Портит легкие и кожу.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Отравляет людям жизнь.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Сигареты сторонись.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Вместо никотина –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Съешь-ка витамины.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Витамин: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наркотик самый хитрый,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До краев наполнен злом.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Хватит лишь одной с ним встречи,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Чтобы стать его рабом.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Вместо всякой дури –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Больше физкультуры.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Ну, что скажите ребята,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Дайте же скорей ответ.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Разобраться с ними надо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Нам нужны такие?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Все кричат, нет! (Троица пятится)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Сигарета: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Что-то здесь не интересно… (Крутит локоны, глаза в потолок)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Алкоголь: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Мы, наверное, пошли…(Глупо улыбается, машет рукой).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Наркотик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Мы исправимся, ну, честно…(Водит ногой по полу, умиляющие глазки).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Спорт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Эй, ребята, всех лови. (Начинает играть веселая музыка.ЗОЖ, Спорт, Витамин, друзья ловят троицу и связывают их). Все, кроме Автора уходят. Тишина.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</w:t>
      </w: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: Все, разбойники, попались.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Не сбежать им никуда,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А теперь для вас, ребята,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Твердо помните всегда: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Эту троицу злодеев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Обходите стороной!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Только горе и несчастья,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Принесут они с собой!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Лучше – бег, коньки и лыжи,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Сок фруктовый по утрам.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Ведь здоровым, бодрым, сильным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Строить будущее нам!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01">
        <w:rPr>
          <w:rFonts w:ascii="Times New Roman" w:hAnsi="Times New Roman"/>
          <w:color w:val="000000"/>
          <w:sz w:val="24"/>
          <w:szCs w:val="24"/>
          <w:lang w:eastAsia="ru-RU"/>
        </w:rPr>
        <w:t>Участники агитбригады исполняют песню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Делай правильные шаги» </w:t>
      </w: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4001">
        <w:rPr>
          <w:rFonts w:ascii="Times New Roman" w:hAnsi="Times New Roman"/>
          <w:b/>
          <w:sz w:val="24"/>
          <w:szCs w:val="24"/>
          <w:lang w:eastAsia="ru-RU"/>
        </w:rPr>
        <w:t>Делай правильные шаги</w:t>
      </w:r>
    </w:p>
    <w:p w:rsidR="00CF6F5D" w:rsidRPr="00F94001" w:rsidRDefault="00CF6F5D" w:rsidP="0085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F5D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F6F5D" w:rsidSect="00850EEE">
          <w:headerReference w:type="default" r:id="rId8"/>
          <w:pgSz w:w="11906" w:h="16838"/>
          <w:pgMar w:top="993" w:right="1133" w:bottom="993" w:left="1701" w:header="708" w:footer="708" w:gutter="0"/>
          <w:cols w:space="708"/>
          <w:docGrid w:linePitch="360"/>
        </w:sectPr>
      </w:pP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Жил когда-то дядя Маяковский,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Он лесенкой писал стихи                                              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О клопах, о лошадях, о бане </w:t>
      </w:r>
    </w:p>
    <w:p w:rsidR="00CF6F5D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   А о здоровой жизни -  мы расскажем сами.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Если ты стал</w:t>
      </w:r>
    </w:p>
    <w:p w:rsidR="00CF6F5D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на  пончик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похож,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Наполни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сердце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отважностью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И сделай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навеки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систему ЗОЖ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Делом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особой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важности!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С сахаром – тошно,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от соли – беда,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Согласно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реалиям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новым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Рационально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питайся всегда,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Чтоб быть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молодым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и здоровым!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Веди за собою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друзей и подруг,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Надень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трусы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спортивные!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В здоровом теле –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здоровый дух,-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Включайся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в ряды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активные!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Бутылку – спрячь,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сигареты – брось,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Не теряй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лица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человечьего!</w:t>
      </w:r>
      <w:r w:rsidRPr="00F94001">
        <w:rPr>
          <w:rFonts w:ascii="Times New Roman" w:hAnsi="Times New Roman"/>
          <w:sz w:val="24"/>
          <w:szCs w:val="24"/>
          <w:lang w:eastAsia="ru-RU"/>
        </w:rPr>
        <w:br/>
        <w:t xml:space="preserve">Наркотики нам –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словно в горле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кость,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Заигрывать с ними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нечего!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Грязнулям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ты чистую правду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врежь –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Пусть свиньями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век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останутся,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Умойся с утра –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будешь чист и свеж,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И люди к тебе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потянутся!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Гляди веселее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и ярче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жги!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Долой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униженье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статичности!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Ты сделал сегодня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большие шаги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>Вперёд,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к гармоничной 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001">
        <w:rPr>
          <w:rFonts w:ascii="Times New Roman" w:hAnsi="Times New Roman"/>
          <w:sz w:val="24"/>
          <w:szCs w:val="24"/>
          <w:lang w:eastAsia="ru-RU"/>
        </w:rPr>
        <w:t xml:space="preserve">                                  личности!</w:t>
      </w:r>
    </w:p>
    <w:p w:rsidR="00CF6F5D" w:rsidRPr="00F94001" w:rsidRDefault="00CF6F5D" w:rsidP="00850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F5D" w:rsidRPr="00F94001" w:rsidRDefault="00CF6F5D" w:rsidP="00850EEE">
      <w:pPr>
        <w:spacing w:after="0" w:line="240" w:lineRule="auto"/>
      </w:pPr>
    </w:p>
    <w:p w:rsidR="00CF6F5D" w:rsidRDefault="00CF6F5D">
      <w:pPr>
        <w:sectPr w:rsidR="00CF6F5D" w:rsidSect="00850EEE">
          <w:type w:val="continuous"/>
          <w:pgSz w:w="11906" w:h="16838"/>
          <w:pgMar w:top="993" w:right="1133" w:bottom="993" w:left="1701" w:header="708" w:footer="708" w:gutter="0"/>
          <w:cols w:num="2" w:space="708"/>
          <w:docGrid w:linePitch="360"/>
        </w:sectPr>
      </w:pPr>
    </w:p>
    <w:p w:rsidR="00CF6F5D" w:rsidRDefault="00CF6F5D"/>
    <w:sectPr w:rsidR="00CF6F5D" w:rsidSect="00850EEE">
      <w:type w:val="continuous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5D" w:rsidRDefault="00CF6F5D" w:rsidP="00A6582B">
      <w:pPr>
        <w:spacing w:after="0" w:line="240" w:lineRule="auto"/>
      </w:pPr>
      <w:r>
        <w:separator/>
      </w:r>
    </w:p>
  </w:endnote>
  <w:endnote w:type="continuationSeparator" w:id="1">
    <w:p w:rsidR="00CF6F5D" w:rsidRDefault="00CF6F5D" w:rsidP="00A6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5D" w:rsidRDefault="00CF6F5D" w:rsidP="00A6582B">
      <w:pPr>
        <w:spacing w:after="0" w:line="240" w:lineRule="auto"/>
      </w:pPr>
      <w:r>
        <w:separator/>
      </w:r>
    </w:p>
  </w:footnote>
  <w:footnote w:type="continuationSeparator" w:id="1">
    <w:p w:rsidR="00CF6F5D" w:rsidRDefault="00CF6F5D" w:rsidP="00A6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5D" w:rsidRPr="00A6582B" w:rsidRDefault="00CF6F5D" w:rsidP="00A6582B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4E"/>
    <w:multiLevelType w:val="hybridMultilevel"/>
    <w:tmpl w:val="C47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755DA"/>
    <w:multiLevelType w:val="multilevel"/>
    <w:tmpl w:val="ECD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24F"/>
    <w:rsid w:val="000C2248"/>
    <w:rsid w:val="00183C1B"/>
    <w:rsid w:val="00193445"/>
    <w:rsid w:val="002939AA"/>
    <w:rsid w:val="003D524F"/>
    <w:rsid w:val="0046446D"/>
    <w:rsid w:val="005046B7"/>
    <w:rsid w:val="00587F39"/>
    <w:rsid w:val="005E4CE4"/>
    <w:rsid w:val="006524B0"/>
    <w:rsid w:val="0069202D"/>
    <w:rsid w:val="007021AE"/>
    <w:rsid w:val="007C3830"/>
    <w:rsid w:val="00850EEE"/>
    <w:rsid w:val="00907E62"/>
    <w:rsid w:val="00920A9D"/>
    <w:rsid w:val="009D6775"/>
    <w:rsid w:val="00A6582B"/>
    <w:rsid w:val="00AF1D64"/>
    <w:rsid w:val="00BA46F4"/>
    <w:rsid w:val="00CA5002"/>
    <w:rsid w:val="00CD0452"/>
    <w:rsid w:val="00CF6F5D"/>
    <w:rsid w:val="00F23441"/>
    <w:rsid w:val="00F757C3"/>
    <w:rsid w:val="00F94001"/>
    <w:rsid w:val="00FD5F3D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0452"/>
    <w:pPr>
      <w:ind w:left="720"/>
      <w:contextualSpacing/>
    </w:pPr>
  </w:style>
  <w:style w:type="paragraph" w:styleId="NoSpacing">
    <w:name w:val="No Spacing"/>
    <w:uiPriority w:val="99"/>
    <w:qFormat/>
    <w:rsid w:val="00F94001"/>
    <w:rPr>
      <w:lang w:eastAsia="en-US"/>
    </w:rPr>
  </w:style>
  <w:style w:type="paragraph" w:styleId="Header">
    <w:name w:val="header"/>
    <w:basedOn w:val="Normal"/>
    <w:link w:val="HeaderChar"/>
    <w:uiPriority w:val="99"/>
    <w:rsid w:val="00A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8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82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20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box@gaz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5</Pages>
  <Words>1479</Words>
  <Characters>8303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Етмишева</dc:creator>
  <cp:keywords/>
  <dc:description/>
  <cp:lastModifiedBy>Admin</cp:lastModifiedBy>
  <cp:revision>10</cp:revision>
  <cp:lastPrinted>2017-10-18T06:32:00Z</cp:lastPrinted>
  <dcterms:created xsi:type="dcterms:W3CDTF">2017-10-17T08:07:00Z</dcterms:created>
  <dcterms:modified xsi:type="dcterms:W3CDTF">2019-03-22T11:19:00Z</dcterms:modified>
</cp:coreProperties>
</file>