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201</w:t>
      </w:r>
      <w:r w:rsidR="00DF5A8B">
        <w:rPr>
          <w:rFonts w:ascii="Times New Roman" w:hAnsi="Times New Roman" w:cs="Times New Roman"/>
          <w:b/>
          <w:sz w:val="28"/>
          <w:szCs w:val="28"/>
        </w:rPr>
        <w:t>9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823"/>
        <w:gridCol w:w="1366"/>
        <w:gridCol w:w="1368"/>
        <w:gridCol w:w="1215"/>
        <w:gridCol w:w="1367"/>
        <w:gridCol w:w="1366"/>
        <w:gridCol w:w="1367"/>
        <w:gridCol w:w="1520"/>
        <w:gridCol w:w="1520"/>
        <w:gridCol w:w="1671"/>
      </w:tblGrid>
      <w:tr w:rsidR="0007159C" w:rsidRPr="00BE5CCF" w:rsidTr="0007159C">
        <w:trPr>
          <w:trHeight w:val="9"/>
          <w:tblHeader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9C" w:rsidRPr="00BE5CCF" w:rsidRDefault="0007159C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07159C" w:rsidRPr="00BE5CCF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Pr="00256594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07159C" w:rsidRPr="00BE5CCF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07159C" w:rsidRPr="00BE5CCF" w:rsidTr="0007159C">
        <w:trPr>
          <w:trHeight w:val="9"/>
          <w:tblHeader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 муниципальном уровне</w:t>
            </w:r>
          </w:p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региональном уровне</w:t>
            </w:r>
          </w:p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159C" w:rsidRPr="00695B75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695B75" w:rsidRDefault="0007159C" w:rsidP="0007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(май-июнь)</w:t>
            </w: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24.05.2019, пт.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(письменно)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26.05 -31.05.2019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01.06 -03.06.2019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04.06.2019 вт.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25.05.2019,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(устно)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26.05 -31.05.2019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01.06 -03.06.2019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04.06.2019 вт.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28.05.2019</w:t>
            </w:r>
          </w:p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05.06.2019</w:t>
            </w:r>
          </w:p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07.06.2019</w:t>
            </w:r>
          </w:p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13.06.2019</w:t>
            </w:r>
          </w:p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15.06.2019</w:t>
            </w:r>
          </w:p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28.05.2019, вт.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30.05 -04.06.2019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05.06 -09.06.2019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21.06.2019</w:t>
            </w:r>
          </w:p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30.05.2019, чт.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  <w:p w:rsidR="0007159C" w:rsidRPr="00C0099E" w:rsidRDefault="0007159C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01.06 -06.06.2019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07.06 -09.06.2019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11.06.2019</w:t>
            </w:r>
          </w:p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E422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14.06.2019</w:t>
            </w:r>
          </w:p>
          <w:p w:rsidR="0007159C" w:rsidRPr="00C0099E" w:rsidRDefault="0007159C" w:rsidP="00E422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04.06.2019,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информатика и ИКТ, география, химия,</w:t>
            </w:r>
          </w:p>
          <w:p w:rsidR="0007159C" w:rsidRPr="00C0099E" w:rsidRDefault="0007159C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06.06 -11.06.2019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12.06 - 14.06.2019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25.06.2019 </w:t>
            </w:r>
          </w:p>
          <w:p w:rsidR="0007159C" w:rsidRPr="00C0099E" w:rsidRDefault="0007159C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06.06.2019, чт.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08.06 -13.06.2019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14.06 -16.06.2019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17.06.2019</w:t>
            </w:r>
          </w:p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10.06.2019</w:t>
            </w:r>
          </w:p>
          <w:p w:rsidR="0007159C" w:rsidRPr="00C0099E" w:rsidRDefault="0007159C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18.06.2019</w:t>
            </w:r>
          </w:p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25.06.2019 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11.06.2019,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литература, физика, информатика, биология, 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 – 18.06.2019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19.06 -20.06.2019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21.06.2019</w:t>
            </w:r>
          </w:p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24.06.2019</w:t>
            </w:r>
          </w:p>
          <w:p w:rsidR="0007159C" w:rsidRPr="00C0099E" w:rsidRDefault="0007159C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E422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01.07.2019 пн.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14.06.2019, пт.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история, физика, география, родной язык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  – 21.06.2019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22.06 - </w:t>
            </w:r>
          </w:p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24.06.2019 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25.06.2019, вт.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27.06 -29.06.2019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E422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09.07.2019 вт.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26.06.2019,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обществознание, физика, информатика, биология, родной язык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27.06 -29.06.2019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9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01.07.2019</w:t>
            </w:r>
          </w:p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28.06.2019</w:t>
            </w:r>
          </w:p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09.07.2019 вт.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27.06.2019, чт.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29.06 - 30.06.2019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05.07.2019</w:t>
            </w:r>
          </w:p>
          <w:p w:rsidR="0007159C" w:rsidRPr="00C0099E" w:rsidRDefault="0007159C" w:rsidP="00E422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10.07.2019</w:t>
            </w:r>
          </w:p>
          <w:p w:rsidR="0007159C" w:rsidRPr="00C0099E" w:rsidRDefault="0007159C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28.06.2019, пт.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география, история, химия, литература, 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3310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30.06 -01.07.2019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11.07.2019</w:t>
            </w:r>
          </w:p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29.06.2019,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01.07 - </w:t>
            </w:r>
          </w:p>
          <w:p w:rsidR="0007159C" w:rsidRPr="00C0099E" w:rsidRDefault="0007159C" w:rsidP="00FB48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03.07.2019</w:t>
            </w:r>
          </w:p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12.07.2019</w:t>
            </w:r>
          </w:p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пт.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01.07.2019,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B48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03.07 -05.07.2019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06-07.07.2019</w:t>
            </w:r>
          </w:p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11.07.2019</w:t>
            </w:r>
          </w:p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16.07.2019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18.07.2019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02.07.2019, вт.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B48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04.07 -  05.07.2019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06-07.07.2019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08.07.2019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16.07.2019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18.07.2019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715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Дополнительный (сентябрьский) этап  </w:t>
            </w: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B48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07.09.2019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17.09.2019 </w:t>
            </w:r>
          </w:p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Размещение на официальном сайте ДО ЯНАО информации об 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утверждении результатов ГИА-9 ГЭК ГИА-9</w:t>
            </w: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B4855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 – 08.09.2019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11.09.2019</w:t>
            </w:r>
          </w:p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география, 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B4855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 – 11.09.2019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23.09.2019 </w:t>
            </w:r>
          </w:p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литература, 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343B0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 – 14.09.2019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15.09.2019</w:t>
            </w:r>
          </w:p>
          <w:p w:rsidR="0007159C" w:rsidRPr="00C0099E" w:rsidRDefault="0007159C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24.09.2019 </w:t>
            </w:r>
          </w:p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343B0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 – 15.09.2019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343B0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 – 18.09.2019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20.09.2019</w:t>
            </w:r>
          </w:p>
          <w:p w:rsidR="0007159C" w:rsidRPr="00C0099E" w:rsidRDefault="0007159C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23.09.2019</w:t>
            </w:r>
          </w:p>
          <w:p w:rsidR="0007159C" w:rsidRPr="00C0099E" w:rsidRDefault="0007159C" w:rsidP="000C2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30.09.2019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пн.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343B0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 – 20.09.2019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21-22.09.2019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911DE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 – 20.09.2019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C343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21-22.09.2019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26.09.2019</w:t>
            </w:r>
          </w:p>
          <w:p w:rsidR="0007159C" w:rsidRPr="00C0099E" w:rsidRDefault="0007159C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литература, родной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009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03.10.2019</w:t>
            </w:r>
          </w:p>
          <w:p w:rsidR="0007159C" w:rsidRPr="00C0099E" w:rsidRDefault="0007159C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009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04.10.2019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C009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26.09.2019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30.09.2019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03.10.2019</w:t>
            </w:r>
          </w:p>
          <w:p w:rsidR="0007159C" w:rsidRPr="00C0099E" w:rsidRDefault="0007159C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05.10.2019</w:t>
            </w:r>
          </w:p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C0099E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C0099E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F4" w:rsidRDefault="001301F4" w:rsidP="00651628">
      <w:r>
        <w:separator/>
      </w:r>
    </w:p>
  </w:endnote>
  <w:endnote w:type="continuationSeparator" w:id="0">
    <w:p w:rsidR="001301F4" w:rsidRDefault="001301F4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16" w:rsidRDefault="00D1081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10816" w:rsidRDefault="00D108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F4" w:rsidRDefault="001301F4" w:rsidP="00651628">
      <w:r>
        <w:separator/>
      </w:r>
    </w:p>
  </w:footnote>
  <w:footnote w:type="continuationSeparator" w:id="0">
    <w:p w:rsidR="001301F4" w:rsidRDefault="001301F4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54F"/>
    <w:rsid w:val="000D7E6A"/>
    <w:rsid w:val="000E0CEC"/>
    <w:rsid w:val="000E1233"/>
    <w:rsid w:val="000E68DA"/>
    <w:rsid w:val="000F2A07"/>
    <w:rsid w:val="000F2CE3"/>
    <w:rsid w:val="000F5019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10CE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4764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7363-AFBD-4DF9-9DBB-78E7B9F1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215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 Ирина Ивановна</cp:lastModifiedBy>
  <cp:revision>7</cp:revision>
  <cp:lastPrinted>2017-04-05T04:16:00Z</cp:lastPrinted>
  <dcterms:created xsi:type="dcterms:W3CDTF">2018-04-19T04:47:00Z</dcterms:created>
  <dcterms:modified xsi:type="dcterms:W3CDTF">2019-05-23T13:17:00Z</dcterms:modified>
</cp:coreProperties>
</file>